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73" w:rsidRPr="009D562B" w:rsidRDefault="009D562B">
      <w:pPr>
        <w:spacing w:after="120"/>
        <w:rPr>
          <w:sz w:val="24"/>
          <w:szCs w:val="24"/>
        </w:rPr>
      </w:pPr>
      <w:r w:rsidRPr="009D562B">
        <w:rPr>
          <w:rFonts w:hint="eastAsia"/>
          <w:sz w:val="24"/>
          <w:szCs w:val="24"/>
        </w:rPr>
        <w:t>様式第１号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8"/>
        <w:gridCol w:w="1363"/>
        <w:gridCol w:w="1364"/>
      </w:tblGrid>
      <w:tr w:rsidR="002C0B73" w:rsidRPr="009D562B">
        <w:trPr>
          <w:trHeight w:val="917"/>
        </w:trPr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2C0B73" w:rsidRPr="009D562B" w:rsidRDefault="002C0B73">
            <w:pPr>
              <w:rPr>
                <w:sz w:val="24"/>
                <w:szCs w:val="24"/>
              </w:rPr>
            </w:pPr>
            <w:r w:rsidRPr="009D562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vAlign w:val="center"/>
          </w:tcPr>
          <w:p w:rsidR="002C0B73" w:rsidRPr="009D562B" w:rsidRDefault="002C0B73">
            <w:pPr>
              <w:jc w:val="distribute"/>
              <w:rPr>
                <w:sz w:val="24"/>
                <w:szCs w:val="24"/>
              </w:rPr>
            </w:pPr>
            <w:r w:rsidRPr="009D562B"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1364" w:type="dxa"/>
          </w:tcPr>
          <w:p w:rsidR="002C0B73" w:rsidRPr="009D562B" w:rsidRDefault="002C0B73">
            <w:pPr>
              <w:rPr>
                <w:sz w:val="24"/>
                <w:szCs w:val="24"/>
              </w:rPr>
            </w:pPr>
            <w:r w:rsidRPr="009D562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E2144" w:rsidRDefault="00EE2144">
      <w:pPr>
        <w:spacing w:before="120"/>
        <w:jc w:val="center"/>
        <w:rPr>
          <w:sz w:val="24"/>
          <w:szCs w:val="24"/>
        </w:rPr>
      </w:pPr>
    </w:p>
    <w:p w:rsidR="002C0B73" w:rsidRPr="009D562B" w:rsidRDefault="002C0B73">
      <w:pPr>
        <w:spacing w:before="120"/>
        <w:jc w:val="center"/>
        <w:rPr>
          <w:sz w:val="24"/>
          <w:szCs w:val="24"/>
        </w:rPr>
      </w:pPr>
      <w:r w:rsidRPr="009D562B">
        <w:rPr>
          <w:rFonts w:hint="eastAsia"/>
          <w:sz w:val="24"/>
          <w:szCs w:val="24"/>
        </w:rPr>
        <w:t>制限付き一般競争入札参加申請書</w:t>
      </w:r>
    </w:p>
    <w:p w:rsidR="002C0B73" w:rsidRDefault="002C0B73">
      <w:pPr>
        <w:rPr>
          <w:sz w:val="24"/>
          <w:szCs w:val="24"/>
        </w:rPr>
      </w:pPr>
    </w:p>
    <w:p w:rsidR="00EE2144" w:rsidRPr="00EE2144" w:rsidRDefault="00EE2144">
      <w:pPr>
        <w:rPr>
          <w:sz w:val="24"/>
          <w:szCs w:val="24"/>
        </w:rPr>
      </w:pPr>
    </w:p>
    <w:p w:rsidR="002C0B73" w:rsidRPr="009D562B" w:rsidRDefault="009D5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南三陸町長　　</w:t>
      </w:r>
      <w:r w:rsidR="002C0B73" w:rsidRPr="009D562B">
        <w:rPr>
          <w:rFonts w:hint="eastAsia"/>
          <w:sz w:val="24"/>
          <w:szCs w:val="24"/>
        </w:rPr>
        <w:t>様</w:t>
      </w:r>
    </w:p>
    <w:p w:rsidR="002C0B73" w:rsidRPr="009D562B" w:rsidRDefault="002C0B73">
      <w:pPr>
        <w:rPr>
          <w:sz w:val="24"/>
          <w:szCs w:val="24"/>
        </w:rPr>
      </w:pPr>
    </w:p>
    <w:p w:rsidR="002C0B73" w:rsidRPr="009D562B" w:rsidRDefault="002C0B73" w:rsidP="009D562B">
      <w:pPr>
        <w:ind w:right="480"/>
        <w:jc w:val="right"/>
        <w:rPr>
          <w:sz w:val="24"/>
          <w:szCs w:val="24"/>
        </w:rPr>
      </w:pPr>
      <w:r w:rsidRPr="009D562B">
        <w:rPr>
          <w:rFonts w:hint="eastAsia"/>
          <w:spacing w:val="30"/>
          <w:sz w:val="24"/>
          <w:szCs w:val="24"/>
          <w:fitText w:val="1440" w:id="-2044991488"/>
        </w:rPr>
        <w:t>申請者住</w:t>
      </w:r>
      <w:r w:rsidR="009D562B" w:rsidRPr="009D562B">
        <w:rPr>
          <w:rFonts w:hint="eastAsia"/>
          <w:sz w:val="24"/>
          <w:szCs w:val="24"/>
          <w:fitText w:val="1440" w:id="-2044991488"/>
        </w:rPr>
        <w:t>所</w:t>
      </w:r>
      <w:r w:rsidR="009D562B">
        <w:rPr>
          <w:rFonts w:hint="eastAsia"/>
          <w:sz w:val="24"/>
          <w:szCs w:val="24"/>
        </w:rPr>
        <w:t xml:space="preserve">　　　　　　　　　　　　</w:t>
      </w:r>
    </w:p>
    <w:p w:rsidR="002C0B73" w:rsidRPr="009D562B" w:rsidRDefault="002C0B73" w:rsidP="009D562B">
      <w:pPr>
        <w:ind w:right="480"/>
        <w:jc w:val="right"/>
        <w:rPr>
          <w:sz w:val="24"/>
          <w:szCs w:val="24"/>
        </w:rPr>
      </w:pPr>
      <w:r w:rsidRPr="009D562B">
        <w:rPr>
          <w:rFonts w:hint="eastAsia"/>
          <w:spacing w:val="80"/>
          <w:sz w:val="24"/>
          <w:szCs w:val="24"/>
          <w:fitText w:val="1440" w:id="-2044991487"/>
        </w:rPr>
        <w:t>電話番</w:t>
      </w:r>
      <w:r w:rsidR="009D562B" w:rsidRPr="009D562B">
        <w:rPr>
          <w:rFonts w:hint="eastAsia"/>
          <w:sz w:val="24"/>
          <w:szCs w:val="24"/>
          <w:fitText w:val="1440" w:id="-2044991487"/>
        </w:rPr>
        <w:t>号</w:t>
      </w:r>
      <w:r w:rsidR="009D562B">
        <w:rPr>
          <w:rFonts w:hint="eastAsia"/>
          <w:sz w:val="24"/>
          <w:szCs w:val="24"/>
        </w:rPr>
        <w:t xml:space="preserve">　　　　　　　　　　　　</w:t>
      </w:r>
    </w:p>
    <w:p w:rsidR="002C0B73" w:rsidRPr="009D562B" w:rsidRDefault="009D562B" w:rsidP="009D562B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　　　　　　　　　　　</w:t>
      </w:r>
    </w:p>
    <w:p w:rsidR="002C0B73" w:rsidRPr="009D562B" w:rsidRDefault="002C0B73" w:rsidP="009D562B">
      <w:pPr>
        <w:ind w:right="479"/>
        <w:jc w:val="right"/>
        <w:rPr>
          <w:sz w:val="24"/>
          <w:szCs w:val="24"/>
        </w:rPr>
      </w:pPr>
      <w:r w:rsidRPr="009D562B">
        <w:rPr>
          <w:rFonts w:hint="eastAsia"/>
          <w:spacing w:val="180"/>
          <w:sz w:val="24"/>
          <w:szCs w:val="24"/>
          <w:fitText w:val="1440" w:id="-2044991486"/>
        </w:rPr>
        <w:t>代表</w:t>
      </w:r>
      <w:r w:rsidR="009D562B" w:rsidRPr="009D562B">
        <w:rPr>
          <w:rFonts w:hint="eastAsia"/>
          <w:sz w:val="24"/>
          <w:szCs w:val="24"/>
          <w:fitText w:val="1440" w:id="-2044991486"/>
        </w:rPr>
        <w:t>者</w:t>
      </w:r>
      <w:r w:rsidR="009D562B">
        <w:rPr>
          <w:rFonts w:hint="eastAsia"/>
          <w:sz w:val="24"/>
          <w:szCs w:val="24"/>
        </w:rPr>
        <w:t xml:space="preserve">　　　　　　　　　　　㊞</w:t>
      </w:r>
    </w:p>
    <w:p w:rsidR="002C0B73" w:rsidRPr="009D562B" w:rsidRDefault="002C0B73">
      <w:pPr>
        <w:rPr>
          <w:sz w:val="24"/>
          <w:szCs w:val="24"/>
        </w:rPr>
      </w:pPr>
    </w:p>
    <w:p w:rsidR="002C0B73" w:rsidRPr="009D562B" w:rsidRDefault="002C0B73">
      <w:pPr>
        <w:rPr>
          <w:sz w:val="24"/>
          <w:szCs w:val="24"/>
        </w:rPr>
      </w:pPr>
    </w:p>
    <w:p w:rsidR="002C0B73" w:rsidRPr="009D562B" w:rsidRDefault="00BE4A54" w:rsidP="009D56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令和２年１０</w:t>
      </w:r>
      <w:r w:rsidR="00812B69">
        <w:rPr>
          <w:rFonts w:hint="eastAsia"/>
          <w:sz w:val="24"/>
          <w:szCs w:val="24"/>
        </w:rPr>
        <w:t>月</w:t>
      </w:r>
      <w:r w:rsidR="0094549E">
        <w:rPr>
          <w:rFonts w:hint="eastAsia"/>
          <w:sz w:val="24"/>
          <w:szCs w:val="24"/>
        </w:rPr>
        <w:t>３０</w:t>
      </w:r>
      <w:bookmarkStart w:id="0" w:name="_GoBack"/>
      <w:bookmarkEnd w:id="0"/>
      <w:r w:rsidR="00C63EA6" w:rsidRPr="009D562B">
        <w:rPr>
          <w:rFonts w:hint="eastAsia"/>
          <w:sz w:val="24"/>
          <w:szCs w:val="24"/>
        </w:rPr>
        <w:t>日付けで入札公告のありました下記業務</w:t>
      </w:r>
      <w:r w:rsidR="00E16662">
        <w:rPr>
          <w:rFonts w:hint="eastAsia"/>
          <w:sz w:val="24"/>
          <w:szCs w:val="24"/>
        </w:rPr>
        <w:t>に係る入札に参加したいので、</w:t>
      </w:r>
      <w:r w:rsidR="002C0B73" w:rsidRPr="009D562B">
        <w:rPr>
          <w:rFonts w:hint="eastAsia"/>
          <w:sz w:val="24"/>
          <w:szCs w:val="24"/>
        </w:rPr>
        <w:t>申請します。</w:t>
      </w:r>
    </w:p>
    <w:p w:rsidR="002C0B73" w:rsidRPr="009D562B" w:rsidRDefault="00E166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なお、本申請書</w:t>
      </w:r>
      <w:r w:rsidR="002C0B73" w:rsidRPr="009D562B">
        <w:rPr>
          <w:rFonts w:hint="eastAsia"/>
          <w:sz w:val="24"/>
          <w:szCs w:val="24"/>
        </w:rPr>
        <w:t>の内容について、事実と相違ないことを誓約します。</w:t>
      </w:r>
    </w:p>
    <w:p w:rsidR="002C0B73" w:rsidRPr="009D562B" w:rsidRDefault="002C0B73">
      <w:pPr>
        <w:rPr>
          <w:sz w:val="24"/>
          <w:szCs w:val="24"/>
        </w:rPr>
      </w:pPr>
    </w:p>
    <w:p w:rsidR="002C0B73" w:rsidRPr="009D562B" w:rsidRDefault="002C0B73">
      <w:pPr>
        <w:jc w:val="center"/>
        <w:rPr>
          <w:sz w:val="24"/>
          <w:szCs w:val="24"/>
        </w:rPr>
      </w:pPr>
      <w:r w:rsidRPr="009D562B">
        <w:rPr>
          <w:rFonts w:hint="eastAsia"/>
          <w:sz w:val="24"/>
          <w:szCs w:val="24"/>
        </w:rPr>
        <w:t>記</w:t>
      </w:r>
    </w:p>
    <w:p w:rsidR="002C0B73" w:rsidRDefault="00C63EA6">
      <w:pPr>
        <w:rPr>
          <w:sz w:val="24"/>
          <w:szCs w:val="24"/>
        </w:rPr>
      </w:pPr>
      <w:r w:rsidRPr="009D562B">
        <w:rPr>
          <w:rFonts w:hint="eastAsia"/>
          <w:sz w:val="24"/>
          <w:szCs w:val="24"/>
        </w:rPr>
        <w:t>１</w:t>
      </w:r>
      <w:r w:rsidR="002C0B73" w:rsidRPr="009D562B">
        <w:rPr>
          <w:rFonts w:hint="eastAsia"/>
          <w:sz w:val="24"/>
          <w:szCs w:val="24"/>
        </w:rPr>
        <w:t xml:space="preserve">　</w:t>
      </w:r>
      <w:r w:rsidR="009D562B" w:rsidRPr="009D562B">
        <w:rPr>
          <w:rFonts w:hint="eastAsia"/>
          <w:spacing w:val="60"/>
          <w:sz w:val="24"/>
          <w:szCs w:val="24"/>
          <w:fitText w:val="960" w:id="-2044991485"/>
        </w:rPr>
        <w:t>業務</w:t>
      </w:r>
      <w:r w:rsidR="009D562B" w:rsidRPr="009D562B">
        <w:rPr>
          <w:rFonts w:hint="eastAsia"/>
          <w:sz w:val="24"/>
          <w:szCs w:val="24"/>
          <w:fitText w:val="960" w:id="-2044991485"/>
        </w:rPr>
        <w:t>名</w:t>
      </w:r>
      <w:r w:rsidR="009D562B">
        <w:rPr>
          <w:rFonts w:hint="eastAsia"/>
          <w:sz w:val="24"/>
          <w:szCs w:val="24"/>
        </w:rPr>
        <w:t xml:space="preserve">　</w:t>
      </w:r>
      <w:r w:rsidR="002C779B">
        <w:rPr>
          <w:rFonts w:hint="eastAsia"/>
          <w:sz w:val="24"/>
          <w:szCs w:val="24"/>
        </w:rPr>
        <w:t>南三陸町</w:t>
      </w:r>
      <w:r w:rsidR="00B821F1">
        <w:rPr>
          <w:rFonts w:hint="eastAsia"/>
          <w:sz w:val="24"/>
          <w:szCs w:val="24"/>
        </w:rPr>
        <w:t>立</w:t>
      </w:r>
      <w:r w:rsidR="00BE4A54">
        <w:rPr>
          <w:rFonts w:hint="eastAsia"/>
          <w:sz w:val="24"/>
          <w:szCs w:val="24"/>
        </w:rPr>
        <w:t>学校用赤外線サーモグラフィーカメラ</w:t>
      </w:r>
      <w:r w:rsidR="002C779B">
        <w:rPr>
          <w:rFonts w:hint="eastAsia"/>
          <w:sz w:val="24"/>
          <w:szCs w:val="24"/>
        </w:rPr>
        <w:t>購入業務</w:t>
      </w:r>
    </w:p>
    <w:p w:rsidR="002C779B" w:rsidRPr="002C779B" w:rsidRDefault="002C779B">
      <w:pPr>
        <w:rPr>
          <w:sz w:val="24"/>
          <w:szCs w:val="24"/>
        </w:rPr>
      </w:pPr>
    </w:p>
    <w:p w:rsidR="00C63EA6" w:rsidRPr="009D562B" w:rsidRDefault="009D562B" w:rsidP="00C63E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履行場所　</w:t>
      </w:r>
      <w:r w:rsidR="002C779B">
        <w:rPr>
          <w:rFonts w:hint="eastAsia"/>
          <w:sz w:val="24"/>
          <w:szCs w:val="24"/>
        </w:rPr>
        <w:t>宮城県本吉郡南三陸町内</w:t>
      </w:r>
    </w:p>
    <w:sectPr w:rsidR="00C63EA6" w:rsidRPr="009D562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85" w:rsidRDefault="00427385">
      <w:r>
        <w:separator/>
      </w:r>
    </w:p>
  </w:endnote>
  <w:endnote w:type="continuationSeparator" w:id="0">
    <w:p w:rsidR="00427385" w:rsidRDefault="0042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73" w:rsidRDefault="002C0B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0B73" w:rsidRDefault="002C0B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85" w:rsidRDefault="00427385">
      <w:r>
        <w:separator/>
      </w:r>
    </w:p>
  </w:footnote>
  <w:footnote w:type="continuationSeparator" w:id="0">
    <w:p w:rsidR="00427385" w:rsidRDefault="0042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73"/>
    <w:rsid w:val="00082A06"/>
    <w:rsid w:val="002C0B73"/>
    <w:rsid w:val="002C779B"/>
    <w:rsid w:val="003919FB"/>
    <w:rsid w:val="00427385"/>
    <w:rsid w:val="005B7B34"/>
    <w:rsid w:val="007D3E8C"/>
    <w:rsid w:val="00812B69"/>
    <w:rsid w:val="00890BEF"/>
    <w:rsid w:val="0094549E"/>
    <w:rsid w:val="009D562B"/>
    <w:rsid w:val="00A3338D"/>
    <w:rsid w:val="00B36CFE"/>
    <w:rsid w:val="00B821F1"/>
    <w:rsid w:val="00BE4A54"/>
    <w:rsid w:val="00C227C0"/>
    <w:rsid w:val="00C63EA6"/>
    <w:rsid w:val="00C73F5F"/>
    <w:rsid w:val="00C9260B"/>
    <w:rsid w:val="00E16662"/>
    <w:rsid w:val="00E5193D"/>
    <w:rsid w:val="00EE2144"/>
    <w:rsid w:val="00F5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34F871"/>
  <w14:defaultImageDpi w14:val="0"/>
  <w15:docId w15:val="{CAE66C74-26E0-47BF-AADE-CA2BAC03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812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12B6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9</TotalTime>
  <Pages>1</Pages>
  <Words>174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 利洋</dc:creator>
  <cp:keywords/>
  <dc:description/>
  <cp:lastModifiedBy>鈴木 里恵</cp:lastModifiedBy>
  <cp:revision>10</cp:revision>
  <cp:lastPrinted>2020-10-19T00:50:00Z</cp:lastPrinted>
  <dcterms:created xsi:type="dcterms:W3CDTF">2020-06-03T06:41:00Z</dcterms:created>
  <dcterms:modified xsi:type="dcterms:W3CDTF">2020-10-30T01:39:00Z</dcterms:modified>
</cp:coreProperties>
</file>