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B4CC" w14:textId="47A58FD9" w:rsidR="00CD3A6C" w:rsidRDefault="00CD3A6C" w:rsidP="00874FCA">
      <w:pPr>
        <w:widowControl w:val="0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様式第</w:t>
      </w:r>
      <w:r w:rsidR="00891859" w:rsidRPr="0066594A">
        <w:rPr>
          <w:rFonts w:asciiTheme="minorEastAsia" w:eastAsiaTheme="minorEastAsia" w:hAnsiTheme="minorEastAsia" w:hint="eastAsia"/>
        </w:rPr>
        <w:t>３</w:t>
      </w:r>
      <w:r w:rsidRPr="0066594A">
        <w:rPr>
          <w:rFonts w:asciiTheme="minorEastAsia" w:eastAsiaTheme="minorEastAsia" w:hAnsiTheme="minorEastAsia" w:hint="eastAsia"/>
        </w:rPr>
        <w:t>号</w:t>
      </w:r>
      <w:r w:rsidR="00161B18" w:rsidRPr="0066594A">
        <w:rPr>
          <w:rFonts w:asciiTheme="minorEastAsia" w:eastAsiaTheme="minorEastAsia" w:hAnsiTheme="minorEastAsia" w:hint="eastAsia"/>
        </w:rPr>
        <w:t>（</w:t>
      </w:r>
      <w:r w:rsidRPr="0066594A">
        <w:rPr>
          <w:rFonts w:asciiTheme="minorEastAsia" w:eastAsiaTheme="minorEastAsia" w:hAnsiTheme="minorEastAsia" w:hint="eastAsia"/>
        </w:rPr>
        <w:t>第</w:t>
      </w:r>
      <w:r w:rsidR="00A27029">
        <w:rPr>
          <w:rFonts w:asciiTheme="minorEastAsia" w:eastAsiaTheme="minorEastAsia" w:hAnsiTheme="minorEastAsia" w:hint="eastAsia"/>
        </w:rPr>
        <w:t>９</w:t>
      </w:r>
      <w:bookmarkStart w:id="0" w:name="_GoBack"/>
      <w:bookmarkEnd w:id="0"/>
      <w:r w:rsidRPr="0066594A">
        <w:rPr>
          <w:rFonts w:asciiTheme="minorEastAsia" w:eastAsiaTheme="minorEastAsia" w:hAnsiTheme="minorEastAsia" w:hint="eastAsia"/>
        </w:rPr>
        <w:t>条関係</w:t>
      </w:r>
      <w:r w:rsidR="00161B18" w:rsidRPr="0066594A">
        <w:rPr>
          <w:rFonts w:asciiTheme="minorEastAsia" w:eastAsiaTheme="minorEastAsia" w:hAnsiTheme="minorEastAsia" w:hint="eastAsia"/>
        </w:rPr>
        <w:t>）</w:t>
      </w:r>
    </w:p>
    <w:p w14:paraId="5405B4BA" w14:textId="77777777" w:rsidR="00F60325" w:rsidRPr="0066594A" w:rsidRDefault="00F60325" w:rsidP="00874FCA">
      <w:pPr>
        <w:widowControl w:val="0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5BCBD677" w14:textId="77777777" w:rsidR="00CD3A6C" w:rsidRDefault="00CD3A6C" w:rsidP="00874FCA">
      <w:pPr>
        <w:widowControl w:val="0"/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介護予防・日常生活支援総合事業指定事業者指定内容変更届出書</w:t>
      </w:r>
    </w:p>
    <w:p w14:paraId="79F3366F" w14:textId="77777777" w:rsidR="00F60325" w:rsidRPr="0066594A" w:rsidRDefault="00F60325" w:rsidP="00874FCA">
      <w:pPr>
        <w:widowControl w:val="0"/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</w:p>
    <w:p w14:paraId="35EF83B3" w14:textId="77777777" w:rsidR="00CD3A6C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2500" w:left="600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409C3628" w14:textId="77777777" w:rsidR="00CD3A6C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200" w:left="48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南三陸町長　様</w:t>
      </w:r>
    </w:p>
    <w:p w14:paraId="43D664FD" w14:textId="77777777" w:rsidR="00CD3A6C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2000" w:left="480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所在地</w:t>
      </w:r>
    </w:p>
    <w:p w14:paraId="12ED0A31" w14:textId="77777777" w:rsidR="00CD3A6C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1500" w:left="360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届出者　　名称</w:t>
      </w:r>
    </w:p>
    <w:p w14:paraId="2AACA9D5" w14:textId="38845B1B" w:rsidR="00CD3A6C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2000" w:left="480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 xml:space="preserve">代表者氏名　　　　　　　　　　　</w:t>
      </w:r>
      <w:r w:rsidR="00F60325">
        <w:rPr>
          <w:rFonts w:asciiTheme="minorEastAsia" w:eastAsiaTheme="minorEastAsia" w:hAnsiTheme="minorEastAsia"/>
        </w:rPr>
        <w:fldChar w:fldCharType="begin"/>
      </w:r>
      <w:r w:rsidR="00F60325">
        <w:rPr>
          <w:rFonts w:asciiTheme="minorEastAsia" w:eastAsiaTheme="minorEastAsia" w:hAnsiTheme="minorEastAsia"/>
        </w:rPr>
        <w:instrText xml:space="preserve"> </w:instrText>
      </w:r>
      <w:r w:rsidR="00F60325">
        <w:rPr>
          <w:rFonts w:asciiTheme="minorEastAsia" w:eastAsiaTheme="minorEastAsia" w:hAnsiTheme="minorEastAsia" w:hint="eastAsia"/>
        </w:rPr>
        <w:instrText>eq \o\ac(○,</w:instrText>
      </w:r>
      <w:r w:rsidR="00F60325" w:rsidRPr="00F60325">
        <w:rPr>
          <w:rFonts w:ascii="ＭＳ 明朝" w:eastAsiaTheme="minorEastAsia" w:hAnsiTheme="minorEastAsia" w:hint="eastAsia"/>
          <w:position w:val="2"/>
          <w:sz w:val="16"/>
        </w:rPr>
        <w:instrText>印</w:instrText>
      </w:r>
      <w:r w:rsidR="00F60325">
        <w:rPr>
          <w:rFonts w:asciiTheme="minorEastAsia" w:eastAsiaTheme="minorEastAsia" w:hAnsiTheme="minorEastAsia" w:hint="eastAsia"/>
        </w:rPr>
        <w:instrText>)</w:instrText>
      </w:r>
      <w:r w:rsidR="00F60325">
        <w:rPr>
          <w:rFonts w:asciiTheme="minorEastAsia" w:eastAsiaTheme="minorEastAsia" w:hAnsiTheme="minorEastAsia"/>
        </w:rPr>
        <w:fldChar w:fldCharType="end"/>
      </w:r>
    </w:p>
    <w:p w14:paraId="2DA7FDA7" w14:textId="77777777" w:rsidR="00854141" w:rsidRPr="0066594A" w:rsidRDefault="00CD3A6C" w:rsidP="00874FCA">
      <w:pPr>
        <w:widowControl w:val="0"/>
        <w:kinsoku w:val="0"/>
        <w:overflowPunct w:val="0"/>
        <w:autoSpaceDE w:val="0"/>
        <w:autoSpaceDN w:val="0"/>
        <w:ind w:leftChars="100" w:left="240" w:firstLineChars="100" w:firstLine="240"/>
        <w:rPr>
          <w:rFonts w:asciiTheme="minorEastAsia" w:eastAsiaTheme="minorEastAsia" w:hAnsiTheme="minorEastAsia"/>
        </w:rPr>
      </w:pPr>
      <w:r w:rsidRPr="0066594A">
        <w:rPr>
          <w:rFonts w:asciiTheme="minorEastAsia" w:eastAsiaTheme="minorEastAsia" w:hAnsiTheme="minorEastAsia" w:hint="eastAsia"/>
        </w:rPr>
        <w:t>次のとおり指定を受けた内容を変更</w:t>
      </w:r>
      <w:r w:rsidR="006E62BD" w:rsidRPr="0066594A">
        <w:rPr>
          <w:rFonts w:asciiTheme="minorEastAsia" w:eastAsiaTheme="minorEastAsia" w:hAnsiTheme="minorEastAsia" w:hint="eastAsia"/>
        </w:rPr>
        <w:t>した</w:t>
      </w:r>
      <w:r w:rsidR="00A12B18" w:rsidRPr="0066594A">
        <w:rPr>
          <w:rFonts w:asciiTheme="minorEastAsia" w:eastAsiaTheme="minorEastAsia" w:hAnsiTheme="minorEastAsia" w:hint="eastAsia"/>
        </w:rPr>
        <w:t>の</w:t>
      </w:r>
      <w:r w:rsidRPr="0066594A">
        <w:rPr>
          <w:rFonts w:asciiTheme="minorEastAsia" w:eastAsiaTheme="minorEastAsia" w:hAnsiTheme="minorEastAsia" w:hint="eastAsia"/>
        </w:rPr>
        <w:t>で届け出ます。</w:t>
      </w:r>
    </w:p>
    <w:tbl>
      <w:tblPr>
        <w:tblW w:w="936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80"/>
        <w:gridCol w:w="216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573588" w:rsidRPr="0066594A" w14:paraId="33DE8C27" w14:textId="77777777" w:rsidTr="00F60325">
        <w:trPr>
          <w:gridBefore w:val="2"/>
          <w:wBefore w:w="5289" w:type="dxa"/>
          <w:cantSplit/>
          <w:trHeight w:val="347"/>
        </w:trPr>
        <w:tc>
          <w:tcPr>
            <w:tcW w:w="2160" w:type="dxa"/>
            <w:vAlign w:val="center"/>
          </w:tcPr>
          <w:p w14:paraId="347EA3B1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介護保険事業者番号</w:t>
            </w:r>
          </w:p>
        </w:tc>
        <w:tc>
          <w:tcPr>
            <w:tcW w:w="240" w:type="dxa"/>
            <w:vAlign w:val="center"/>
          </w:tcPr>
          <w:p w14:paraId="795A7E09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1FA21D14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29423AD8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6CD83B3F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3E65C45E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612B13F3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4CA94E42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 w14:paraId="162C12EB" w14:textId="77777777" w:rsidR="00BC12A8" w:rsidRPr="0066594A" w:rsidRDefault="00BC12A8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215F7AE7" w14:textId="77777777" w:rsidTr="00F60325">
        <w:trPr>
          <w:cantSplit/>
          <w:trHeight w:val="478"/>
        </w:trPr>
        <w:tc>
          <w:tcPr>
            <w:tcW w:w="5289" w:type="dxa"/>
            <w:gridSpan w:val="2"/>
            <w:vMerge w:val="restart"/>
            <w:vAlign w:val="center"/>
          </w:tcPr>
          <w:p w14:paraId="7BB37248" w14:textId="77777777" w:rsidR="00854141" w:rsidRPr="0066594A" w:rsidRDefault="00854141" w:rsidP="00F60325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指定内容を変更した事業所</w:t>
            </w:r>
            <w:r w:rsidR="00161B18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</w:t>
            </w:r>
            <w:r w:rsidR="00161B18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080" w:type="dxa"/>
            <w:gridSpan w:val="9"/>
            <w:tcBorders>
              <w:bottom w:val="dashed" w:sz="6" w:space="0" w:color="auto"/>
            </w:tcBorders>
            <w:vAlign w:val="center"/>
          </w:tcPr>
          <w:p w14:paraId="2E342440" w14:textId="77777777" w:rsidR="00854141" w:rsidRPr="0066594A" w:rsidRDefault="00854141" w:rsidP="00F60325">
            <w:pPr>
              <w:widowControl w:val="0"/>
              <w:kinsoku w:val="0"/>
              <w:overflowPunct w:val="0"/>
              <w:autoSpaceDE w:val="0"/>
              <w:autoSpaceDN w:val="0"/>
              <w:spacing w:line="26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</w:tc>
      </w:tr>
      <w:tr w:rsidR="00854141" w:rsidRPr="0066594A" w14:paraId="226F317A" w14:textId="77777777" w:rsidTr="00F60325">
        <w:trPr>
          <w:cantSplit/>
          <w:trHeight w:val="467"/>
        </w:trPr>
        <w:tc>
          <w:tcPr>
            <w:tcW w:w="5289" w:type="dxa"/>
            <w:gridSpan w:val="2"/>
            <w:vMerge/>
          </w:tcPr>
          <w:p w14:paraId="66FAA69D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tcBorders>
              <w:top w:val="dashed" w:sz="6" w:space="0" w:color="auto"/>
            </w:tcBorders>
            <w:vAlign w:val="center"/>
          </w:tcPr>
          <w:p w14:paraId="38D6C5CE" w14:textId="77777777" w:rsidR="00854141" w:rsidRPr="0066594A" w:rsidRDefault="00854141" w:rsidP="00F60325">
            <w:pPr>
              <w:widowControl w:val="0"/>
              <w:kinsoku w:val="0"/>
              <w:overflowPunct w:val="0"/>
              <w:autoSpaceDE w:val="0"/>
              <w:autoSpaceDN w:val="0"/>
              <w:spacing w:line="26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</w:tr>
      <w:tr w:rsidR="00854141" w:rsidRPr="0066594A" w14:paraId="2036A27D" w14:textId="77777777" w:rsidTr="00F60325">
        <w:trPr>
          <w:cantSplit/>
          <w:trHeight w:val="389"/>
        </w:trPr>
        <w:tc>
          <w:tcPr>
            <w:tcW w:w="5289" w:type="dxa"/>
            <w:gridSpan w:val="2"/>
            <w:vAlign w:val="center"/>
          </w:tcPr>
          <w:p w14:paraId="1EC9CD4B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サ　―　ビ　ス　の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類</w:t>
            </w:r>
          </w:p>
        </w:tc>
        <w:tc>
          <w:tcPr>
            <w:tcW w:w="4080" w:type="dxa"/>
            <w:gridSpan w:val="9"/>
            <w:vAlign w:val="center"/>
          </w:tcPr>
          <w:p w14:paraId="3ED58406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4C405853" w14:textId="77777777" w:rsidTr="00F60325">
        <w:trPr>
          <w:cantSplit/>
          <w:trHeight w:val="324"/>
        </w:trPr>
        <w:tc>
          <w:tcPr>
            <w:tcW w:w="5289" w:type="dxa"/>
            <w:gridSpan w:val="2"/>
            <w:tcBorders>
              <w:bottom w:val="single" w:sz="4" w:space="0" w:color="auto"/>
            </w:tcBorders>
            <w:vAlign w:val="center"/>
          </w:tcPr>
          <w:p w14:paraId="6B0453C0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変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更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が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あ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っ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た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</w:t>
            </w: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4080" w:type="dxa"/>
            <w:gridSpan w:val="9"/>
            <w:tcBorders>
              <w:bottom w:val="single" w:sz="4" w:space="0" w:color="auto"/>
            </w:tcBorders>
            <w:vAlign w:val="center"/>
          </w:tcPr>
          <w:p w14:paraId="200DCB63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変　更　の　内　容</w:t>
            </w:r>
          </w:p>
        </w:tc>
      </w:tr>
      <w:tr w:rsidR="00854141" w:rsidRPr="0066594A" w14:paraId="19C7442E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894D4E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D678B6B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事業所・施設の名称</w:t>
            </w:r>
          </w:p>
        </w:tc>
        <w:tc>
          <w:tcPr>
            <w:tcW w:w="4080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5C58CB" w14:textId="77777777" w:rsidR="00854141" w:rsidRPr="0066594A" w:rsidRDefault="00161B18" w:rsidP="00F60325">
            <w:pPr>
              <w:widowControl w:val="0"/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54141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54141" w:rsidRPr="0066594A" w14:paraId="2ACEF8A2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8F69C9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4DA0C06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事業所・施設の所在地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0C315F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36B05E2C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8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12520B6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864D95B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申請者の名称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F35FD5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2C644B89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199820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BEDCACF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8A301C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55A27268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6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B28470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8F82F8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代表者の氏名、住所及び職名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A04C78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0921831F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0BDF50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682F09A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定款･寄附行為等及びその登録事項証明書又は条例等</w:t>
            </w:r>
            <w:r w:rsidR="00161B18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当該事業に関するものに限る。</w:t>
            </w:r>
            <w:r w:rsidR="00161B18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3D67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76386E9A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5AFE28C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930E18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4080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908483" w14:textId="77777777" w:rsidR="00854141" w:rsidRPr="0066594A" w:rsidRDefault="00161B18" w:rsidP="00F60325">
            <w:pPr>
              <w:widowControl w:val="0"/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54141"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54141" w:rsidRPr="0066594A" w14:paraId="735C9234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DF8020E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73B384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事業所・施設の管理者の氏名及び住所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BAC677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1A8F35C8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61BFF7" w14:textId="77777777" w:rsidR="00854141" w:rsidRPr="0066594A" w:rsidRDefault="00891859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0E2FEF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運営規程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51CF6B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5EB" w:rsidRPr="0066594A" w14:paraId="17896B4B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0F0171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/>
                <w:sz w:val="21"/>
                <w:szCs w:val="21"/>
              </w:rPr>
              <w:t>１０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B6FFF9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協力医療機関（病院）・協力歯科医療機関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86EEF2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5EB" w:rsidRPr="0066594A" w14:paraId="27724B02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E5EAA0" w14:textId="77777777" w:rsidR="00A665EB" w:rsidRPr="0066594A" w:rsidDel="00A665EB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866AF73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介護老人福祉施設、介護老人保健施設、病院等との連携及び支援体制の概要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65B8E1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295FCDFA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6B45933" w14:textId="78B4F51B" w:rsidR="00854141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CEF2B0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サービス費の請求に関する事項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4118C3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1279CCFE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6DC131" w14:textId="512C0059" w:rsidR="00854141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１３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C9958AF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役員の氏名及び住所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BE9EC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5EB" w:rsidRPr="0066594A" w14:paraId="7EC18AF4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B9DFF9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１４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23A09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本体施設の概要、本体施設との移動経路等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9384B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5EB" w:rsidRPr="0066594A" w14:paraId="6BF7A2B4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FCC08E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１５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E2A0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併設施設の概要等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9E233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5EB" w:rsidRPr="0066594A" w14:paraId="01399E5E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9CDFA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１６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CFA997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介護支援専門員の名前及びその登録番号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A9E16B" w14:textId="77777777" w:rsidR="00A665EB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3BCC03C1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89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D1D1F" w14:textId="201633C5" w:rsidR="00854141" w:rsidRPr="0066594A" w:rsidRDefault="00A665EB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１７</w:t>
            </w:r>
          </w:p>
        </w:tc>
        <w:tc>
          <w:tcPr>
            <w:tcW w:w="458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2DEBE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08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7F201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4141" w:rsidRPr="0066594A" w14:paraId="2DA443C3" w14:textId="77777777" w:rsidTr="00F603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D277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変　更　年　月　日</w:t>
            </w:r>
          </w:p>
        </w:tc>
        <w:tc>
          <w:tcPr>
            <w:tcW w:w="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E06A" w14:textId="77777777" w:rsidR="00854141" w:rsidRPr="0066594A" w:rsidRDefault="00854141" w:rsidP="00340CA1">
            <w:pPr>
              <w:widowControl w:val="0"/>
              <w:kinsoku w:val="0"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59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11C8500E" w14:textId="77777777" w:rsidR="00854141" w:rsidRPr="0066594A" w:rsidRDefault="00854141" w:rsidP="00340CA1">
      <w:pPr>
        <w:widowControl w:val="0"/>
        <w:kinsoku w:val="0"/>
        <w:overflowPunct w:val="0"/>
        <w:autoSpaceDE w:val="0"/>
        <w:autoSpaceDN w:val="0"/>
        <w:spacing w:line="220" w:lineRule="exact"/>
        <w:ind w:firstLineChars="100" w:firstLine="210"/>
        <w:jc w:val="both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66594A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891859" w:rsidRPr="0066594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66594A">
        <w:rPr>
          <w:rFonts w:asciiTheme="minorEastAsia" w:eastAsiaTheme="minorEastAsia" w:hAnsiTheme="minorEastAsia" w:hint="eastAsia"/>
          <w:sz w:val="21"/>
          <w:szCs w:val="21"/>
        </w:rPr>
        <w:t xml:space="preserve">　該当項目番号に〇で囲んでください。　　　　</w:t>
      </w:r>
    </w:p>
    <w:p w14:paraId="2EF585E3" w14:textId="06EE9CFE" w:rsidR="00854141" w:rsidRPr="00201409" w:rsidRDefault="00854141" w:rsidP="00201409">
      <w:pPr>
        <w:widowControl w:val="0"/>
        <w:kinsoku w:val="0"/>
        <w:overflowPunct w:val="0"/>
        <w:autoSpaceDE w:val="0"/>
        <w:autoSpaceDN w:val="0"/>
        <w:spacing w:line="220" w:lineRule="exact"/>
        <w:rPr>
          <w:rFonts w:asciiTheme="minorEastAsia" w:eastAsiaTheme="minorEastAsia" w:hAnsiTheme="minorEastAsia"/>
          <w:sz w:val="21"/>
          <w:szCs w:val="21"/>
        </w:rPr>
      </w:pPr>
      <w:r w:rsidRPr="0066594A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891859" w:rsidRPr="0066594A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66594A">
        <w:rPr>
          <w:rFonts w:asciiTheme="minorEastAsia" w:eastAsiaTheme="minorEastAsia" w:hAnsiTheme="minorEastAsia" w:hint="eastAsia"/>
          <w:sz w:val="21"/>
          <w:szCs w:val="21"/>
        </w:rPr>
        <w:t xml:space="preserve">　変更内容が分かる書類を添付してください。</w:t>
      </w:r>
    </w:p>
    <w:sectPr w:rsidR="00854141" w:rsidRPr="00201409" w:rsidSect="00F60325">
      <w:pgSz w:w="11906" w:h="16838" w:code="9"/>
      <w:pgMar w:top="1134" w:right="1134" w:bottom="1418" w:left="164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D4BF" w14:textId="77777777" w:rsidR="007339D9" w:rsidRDefault="007339D9" w:rsidP="00023AD4">
      <w:r>
        <w:separator/>
      </w:r>
    </w:p>
  </w:endnote>
  <w:endnote w:type="continuationSeparator" w:id="0">
    <w:p w14:paraId="40460F08" w14:textId="77777777" w:rsidR="007339D9" w:rsidRDefault="007339D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15AF" w14:textId="77777777" w:rsidR="007339D9" w:rsidRDefault="007339D9" w:rsidP="00023AD4">
      <w:r>
        <w:separator/>
      </w:r>
    </w:p>
  </w:footnote>
  <w:footnote w:type="continuationSeparator" w:id="0">
    <w:p w14:paraId="05BE5211" w14:textId="77777777" w:rsidR="007339D9" w:rsidRDefault="007339D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8"/>
    <w:rsid w:val="00006019"/>
    <w:rsid w:val="00011B0B"/>
    <w:rsid w:val="00023AD4"/>
    <w:rsid w:val="00025F0E"/>
    <w:rsid w:val="00051197"/>
    <w:rsid w:val="00063065"/>
    <w:rsid w:val="00066B8B"/>
    <w:rsid w:val="000774CD"/>
    <w:rsid w:val="0008351B"/>
    <w:rsid w:val="00083C86"/>
    <w:rsid w:val="00087EA6"/>
    <w:rsid w:val="000913E6"/>
    <w:rsid w:val="000A3C78"/>
    <w:rsid w:val="000A4042"/>
    <w:rsid w:val="000B0B0F"/>
    <w:rsid w:val="000B23BC"/>
    <w:rsid w:val="000C0D50"/>
    <w:rsid w:val="000C1C32"/>
    <w:rsid w:val="000C771B"/>
    <w:rsid w:val="000D0A53"/>
    <w:rsid w:val="000E2AA8"/>
    <w:rsid w:val="000E5FAC"/>
    <w:rsid w:val="00121CCF"/>
    <w:rsid w:val="00122922"/>
    <w:rsid w:val="00156E15"/>
    <w:rsid w:val="00161B18"/>
    <w:rsid w:val="00162EBB"/>
    <w:rsid w:val="00171959"/>
    <w:rsid w:val="001723EE"/>
    <w:rsid w:val="001A0A37"/>
    <w:rsid w:val="001A6D04"/>
    <w:rsid w:val="001B6B2E"/>
    <w:rsid w:val="001C4B9E"/>
    <w:rsid w:val="001C7B11"/>
    <w:rsid w:val="001D1BAE"/>
    <w:rsid w:val="001D1DE1"/>
    <w:rsid w:val="001D22C8"/>
    <w:rsid w:val="001D6BE6"/>
    <w:rsid w:val="001F772A"/>
    <w:rsid w:val="00201409"/>
    <w:rsid w:val="002229B8"/>
    <w:rsid w:val="002275A9"/>
    <w:rsid w:val="00244F28"/>
    <w:rsid w:val="002511DE"/>
    <w:rsid w:val="002725A9"/>
    <w:rsid w:val="002766AB"/>
    <w:rsid w:val="0029034E"/>
    <w:rsid w:val="002941B2"/>
    <w:rsid w:val="002B51A8"/>
    <w:rsid w:val="002C0875"/>
    <w:rsid w:val="002C097C"/>
    <w:rsid w:val="002E5C76"/>
    <w:rsid w:val="002F2BAC"/>
    <w:rsid w:val="00302FA2"/>
    <w:rsid w:val="00303364"/>
    <w:rsid w:val="003165BF"/>
    <w:rsid w:val="00324624"/>
    <w:rsid w:val="00340CA1"/>
    <w:rsid w:val="00356B57"/>
    <w:rsid w:val="00381EEA"/>
    <w:rsid w:val="00386FFB"/>
    <w:rsid w:val="003B32E3"/>
    <w:rsid w:val="003B60DA"/>
    <w:rsid w:val="003D0C82"/>
    <w:rsid w:val="003E4E24"/>
    <w:rsid w:val="00416D17"/>
    <w:rsid w:val="0042015A"/>
    <w:rsid w:val="00432900"/>
    <w:rsid w:val="00434B3F"/>
    <w:rsid w:val="00460CE3"/>
    <w:rsid w:val="00465045"/>
    <w:rsid w:val="00470416"/>
    <w:rsid w:val="00495B49"/>
    <w:rsid w:val="004B1E54"/>
    <w:rsid w:val="004B2621"/>
    <w:rsid w:val="004B466A"/>
    <w:rsid w:val="004B49EB"/>
    <w:rsid w:val="004C60D4"/>
    <w:rsid w:val="004E1B3E"/>
    <w:rsid w:val="004F06CF"/>
    <w:rsid w:val="00500780"/>
    <w:rsid w:val="005011B2"/>
    <w:rsid w:val="00513E74"/>
    <w:rsid w:val="00516B51"/>
    <w:rsid w:val="00527CCE"/>
    <w:rsid w:val="00544065"/>
    <w:rsid w:val="00562DC5"/>
    <w:rsid w:val="00573588"/>
    <w:rsid w:val="00575216"/>
    <w:rsid w:val="00584433"/>
    <w:rsid w:val="005974E5"/>
    <w:rsid w:val="005A6187"/>
    <w:rsid w:val="005A6715"/>
    <w:rsid w:val="005D45A4"/>
    <w:rsid w:val="005D77E0"/>
    <w:rsid w:val="005F5B8F"/>
    <w:rsid w:val="0061555A"/>
    <w:rsid w:val="00615DB9"/>
    <w:rsid w:val="0062334A"/>
    <w:rsid w:val="00627017"/>
    <w:rsid w:val="0062731E"/>
    <w:rsid w:val="00654CB8"/>
    <w:rsid w:val="00657337"/>
    <w:rsid w:val="00664412"/>
    <w:rsid w:val="0066594A"/>
    <w:rsid w:val="00665B60"/>
    <w:rsid w:val="00667766"/>
    <w:rsid w:val="006763F1"/>
    <w:rsid w:val="00690135"/>
    <w:rsid w:val="00690796"/>
    <w:rsid w:val="006A0A21"/>
    <w:rsid w:val="006A4E83"/>
    <w:rsid w:val="006C44F1"/>
    <w:rsid w:val="006C68AF"/>
    <w:rsid w:val="006E62BD"/>
    <w:rsid w:val="007007BD"/>
    <w:rsid w:val="007048AA"/>
    <w:rsid w:val="00704B8E"/>
    <w:rsid w:val="00711050"/>
    <w:rsid w:val="00716ADD"/>
    <w:rsid w:val="0072764B"/>
    <w:rsid w:val="007339D9"/>
    <w:rsid w:val="007709E0"/>
    <w:rsid w:val="00771E39"/>
    <w:rsid w:val="00771E6F"/>
    <w:rsid w:val="00774F75"/>
    <w:rsid w:val="00783FA1"/>
    <w:rsid w:val="00784057"/>
    <w:rsid w:val="007A3E54"/>
    <w:rsid w:val="007B3144"/>
    <w:rsid w:val="007F17A9"/>
    <w:rsid w:val="008150E9"/>
    <w:rsid w:val="00831F44"/>
    <w:rsid w:val="00836102"/>
    <w:rsid w:val="008426EE"/>
    <w:rsid w:val="008509B4"/>
    <w:rsid w:val="0085155A"/>
    <w:rsid w:val="00854141"/>
    <w:rsid w:val="00866C27"/>
    <w:rsid w:val="00870779"/>
    <w:rsid w:val="00872BE9"/>
    <w:rsid w:val="00874FCA"/>
    <w:rsid w:val="00880B21"/>
    <w:rsid w:val="00891859"/>
    <w:rsid w:val="008E7E2F"/>
    <w:rsid w:val="008F5554"/>
    <w:rsid w:val="00904ABB"/>
    <w:rsid w:val="00911A21"/>
    <w:rsid w:val="00916731"/>
    <w:rsid w:val="0093290C"/>
    <w:rsid w:val="009363C3"/>
    <w:rsid w:val="0094026C"/>
    <w:rsid w:val="00967272"/>
    <w:rsid w:val="0097259A"/>
    <w:rsid w:val="00991EB7"/>
    <w:rsid w:val="00996530"/>
    <w:rsid w:val="009A6690"/>
    <w:rsid w:val="009B7261"/>
    <w:rsid w:val="009D3653"/>
    <w:rsid w:val="009E3930"/>
    <w:rsid w:val="009E3DA1"/>
    <w:rsid w:val="009E48EF"/>
    <w:rsid w:val="00A03AE1"/>
    <w:rsid w:val="00A12B18"/>
    <w:rsid w:val="00A146EB"/>
    <w:rsid w:val="00A22DFE"/>
    <w:rsid w:val="00A27029"/>
    <w:rsid w:val="00A47ED6"/>
    <w:rsid w:val="00A665EB"/>
    <w:rsid w:val="00A734BA"/>
    <w:rsid w:val="00A74E97"/>
    <w:rsid w:val="00A9110E"/>
    <w:rsid w:val="00A931DA"/>
    <w:rsid w:val="00A97C9A"/>
    <w:rsid w:val="00AB32E5"/>
    <w:rsid w:val="00AC7211"/>
    <w:rsid w:val="00AD0456"/>
    <w:rsid w:val="00AE0693"/>
    <w:rsid w:val="00AE40F7"/>
    <w:rsid w:val="00AF725C"/>
    <w:rsid w:val="00B0022B"/>
    <w:rsid w:val="00B10586"/>
    <w:rsid w:val="00B107FA"/>
    <w:rsid w:val="00B42474"/>
    <w:rsid w:val="00B5558C"/>
    <w:rsid w:val="00B76D35"/>
    <w:rsid w:val="00BA1338"/>
    <w:rsid w:val="00BB7A88"/>
    <w:rsid w:val="00BC12A8"/>
    <w:rsid w:val="00BD6A54"/>
    <w:rsid w:val="00BE4A86"/>
    <w:rsid w:val="00BF709A"/>
    <w:rsid w:val="00C134C9"/>
    <w:rsid w:val="00C44CB5"/>
    <w:rsid w:val="00C51854"/>
    <w:rsid w:val="00C629B1"/>
    <w:rsid w:val="00C632A9"/>
    <w:rsid w:val="00C66B78"/>
    <w:rsid w:val="00C75778"/>
    <w:rsid w:val="00C8363B"/>
    <w:rsid w:val="00C90591"/>
    <w:rsid w:val="00C92264"/>
    <w:rsid w:val="00C923A7"/>
    <w:rsid w:val="00CB3391"/>
    <w:rsid w:val="00CD3A6C"/>
    <w:rsid w:val="00CF0670"/>
    <w:rsid w:val="00CF4573"/>
    <w:rsid w:val="00CF4E09"/>
    <w:rsid w:val="00D12214"/>
    <w:rsid w:val="00D21DDE"/>
    <w:rsid w:val="00D52680"/>
    <w:rsid w:val="00D6376A"/>
    <w:rsid w:val="00D64AB8"/>
    <w:rsid w:val="00D650DA"/>
    <w:rsid w:val="00D65964"/>
    <w:rsid w:val="00D93339"/>
    <w:rsid w:val="00D96B83"/>
    <w:rsid w:val="00D979CD"/>
    <w:rsid w:val="00DA18FA"/>
    <w:rsid w:val="00DA1C76"/>
    <w:rsid w:val="00DA7B28"/>
    <w:rsid w:val="00DB7926"/>
    <w:rsid w:val="00DD0D37"/>
    <w:rsid w:val="00DD5E38"/>
    <w:rsid w:val="00DE158B"/>
    <w:rsid w:val="00DE1A92"/>
    <w:rsid w:val="00E0604B"/>
    <w:rsid w:val="00E0756D"/>
    <w:rsid w:val="00E277C5"/>
    <w:rsid w:val="00E351D0"/>
    <w:rsid w:val="00E519B2"/>
    <w:rsid w:val="00E54AE7"/>
    <w:rsid w:val="00E63A3D"/>
    <w:rsid w:val="00E76411"/>
    <w:rsid w:val="00E93927"/>
    <w:rsid w:val="00EA13FD"/>
    <w:rsid w:val="00EB4A7B"/>
    <w:rsid w:val="00EC7BD8"/>
    <w:rsid w:val="00ED3EEB"/>
    <w:rsid w:val="00EE5DF8"/>
    <w:rsid w:val="00F13278"/>
    <w:rsid w:val="00F20DBD"/>
    <w:rsid w:val="00F277F4"/>
    <w:rsid w:val="00F52987"/>
    <w:rsid w:val="00F60325"/>
    <w:rsid w:val="00F63EC7"/>
    <w:rsid w:val="00F82D44"/>
    <w:rsid w:val="00FA38C8"/>
    <w:rsid w:val="00FA44AB"/>
    <w:rsid w:val="00FB38E4"/>
    <w:rsid w:val="00FC406B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4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Balloon Text"/>
    <w:basedOn w:val="a"/>
    <w:link w:val="ab"/>
    <w:rsid w:val="0047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70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D6A5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basedOn w:val="a0"/>
    <w:rsid w:val="00A47ED6"/>
    <w:rPr>
      <w:sz w:val="18"/>
      <w:szCs w:val="18"/>
    </w:rPr>
  </w:style>
  <w:style w:type="paragraph" w:styleId="ad">
    <w:name w:val="annotation text"/>
    <w:basedOn w:val="a"/>
    <w:link w:val="ae"/>
    <w:rsid w:val="00A47ED6"/>
  </w:style>
  <w:style w:type="character" w:customStyle="1" w:styleId="ae">
    <w:name w:val="コメント文字列 (文字)"/>
    <w:basedOn w:val="a0"/>
    <w:link w:val="ad"/>
    <w:rsid w:val="00A47ED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A47ED6"/>
    <w:rPr>
      <w:b/>
      <w:bCs/>
    </w:rPr>
  </w:style>
  <w:style w:type="character" w:customStyle="1" w:styleId="af0">
    <w:name w:val="コメント内容 (文字)"/>
    <w:basedOn w:val="ae"/>
    <w:link w:val="af"/>
    <w:rsid w:val="00A47ED6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DD5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Balloon Text"/>
    <w:basedOn w:val="a"/>
    <w:link w:val="ab"/>
    <w:rsid w:val="0047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70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D6A5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basedOn w:val="a0"/>
    <w:rsid w:val="00A47ED6"/>
    <w:rPr>
      <w:sz w:val="18"/>
      <w:szCs w:val="18"/>
    </w:rPr>
  </w:style>
  <w:style w:type="paragraph" w:styleId="ad">
    <w:name w:val="annotation text"/>
    <w:basedOn w:val="a"/>
    <w:link w:val="ae"/>
    <w:rsid w:val="00A47ED6"/>
  </w:style>
  <w:style w:type="character" w:customStyle="1" w:styleId="ae">
    <w:name w:val="コメント文字列 (文字)"/>
    <w:basedOn w:val="a0"/>
    <w:link w:val="ad"/>
    <w:rsid w:val="00A47ED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A47ED6"/>
    <w:rPr>
      <w:b/>
      <w:bCs/>
    </w:rPr>
  </w:style>
  <w:style w:type="character" w:customStyle="1" w:styleId="af0">
    <w:name w:val="コメント内容 (文字)"/>
    <w:basedOn w:val="ae"/>
    <w:link w:val="af"/>
    <w:rsid w:val="00A47ED6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DD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9099-C493-48C1-8AB8-3A76C1BF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ねじりほんにょ</dc:creator>
  <cp:lastModifiedBy>橋本 正人</cp:lastModifiedBy>
  <cp:revision>13</cp:revision>
  <cp:lastPrinted>2017-10-24T11:43:00Z</cp:lastPrinted>
  <dcterms:created xsi:type="dcterms:W3CDTF">2017-10-24T11:31:00Z</dcterms:created>
  <dcterms:modified xsi:type="dcterms:W3CDTF">2019-06-27T07:35:00Z</dcterms:modified>
</cp:coreProperties>
</file>