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41" w:rsidRDefault="003D6E66" w:rsidP="00B72199">
      <w:pPr>
        <w:ind w:left="270" w:hangingChars="100" w:hanging="270"/>
        <w:rPr>
          <w:rStyle w:val="cm"/>
          <w:sz w:val="24"/>
          <w:szCs w:val="24"/>
        </w:rPr>
      </w:pPr>
      <w:r w:rsidRPr="003D6E66">
        <w:rPr>
          <w:rStyle w:val="cm"/>
          <w:rFonts w:hint="eastAsia"/>
          <w:sz w:val="24"/>
          <w:szCs w:val="24"/>
        </w:rPr>
        <w:t>様式第１号</w:t>
      </w:r>
      <w:r>
        <w:rPr>
          <w:rStyle w:val="cm"/>
          <w:rFonts w:hint="eastAsia"/>
          <w:sz w:val="24"/>
          <w:szCs w:val="24"/>
        </w:rPr>
        <w:t>（第５条関係）</w:t>
      </w:r>
    </w:p>
    <w:p w:rsidR="004743BC" w:rsidRDefault="004743BC" w:rsidP="00B72199">
      <w:pPr>
        <w:ind w:left="270" w:hangingChars="100" w:hanging="270"/>
        <w:rPr>
          <w:rStyle w:val="cm"/>
          <w:rFonts w:ascii="ＭＳ 明朝" w:hAnsi="ＭＳ 明朝"/>
          <w:sz w:val="24"/>
          <w:szCs w:val="24"/>
        </w:rPr>
      </w:pPr>
    </w:p>
    <w:p w:rsidR="00A72F37" w:rsidRDefault="00A72F37" w:rsidP="00B72199">
      <w:pPr>
        <w:ind w:left="270" w:hangingChars="100" w:hanging="270"/>
        <w:rPr>
          <w:rStyle w:val="cm"/>
          <w:rFonts w:ascii="ＭＳ 明朝" w:hAnsi="ＭＳ 明朝"/>
          <w:sz w:val="24"/>
          <w:szCs w:val="24"/>
        </w:rPr>
      </w:pPr>
    </w:p>
    <w:p w:rsidR="003D6E66" w:rsidRDefault="003D6E66" w:rsidP="00B72199">
      <w:pPr>
        <w:ind w:left="270" w:hangingChars="100" w:hanging="270"/>
        <w:jc w:val="center"/>
        <w:rPr>
          <w:rStyle w:val="cm"/>
          <w:rFonts w:ascii="ＭＳ 明朝" w:hAnsi="ＭＳ 明朝"/>
          <w:sz w:val="24"/>
          <w:szCs w:val="24"/>
        </w:rPr>
      </w:pPr>
      <w:r w:rsidRPr="003D6E66">
        <w:rPr>
          <w:rStyle w:val="cm"/>
          <w:rFonts w:ascii="ＭＳ 明朝" w:hAnsi="ＭＳ 明朝" w:hint="eastAsia"/>
          <w:sz w:val="24"/>
          <w:szCs w:val="24"/>
        </w:rPr>
        <w:t>南三陸町</w:t>
      </w:r>
      <w:r w:rsidR="00C56B06">
        <w:rPr>
          <w:rStyle w:val="cm"/>
          <w:rFonts w:ascii="ＭＳ 明朝" w:hAnsi="ＭＳ 明朝" w:hint="eastAsia"/>
          <w:sz w:val="24"/>
          <w:szCs w:val="24"/>
        </w:rPr>
        <w:t>就労奨励金</w:t>
      </w:r>
      <w:r w:rsidRPr="003D6E66">
        <w:rPr>
          <w:rStyle w:val="cm"/>
          <w:rFonts w:ascii="ＭＳ 明朝" w:hAnsi="ＭＳ 明朝" w:hint="eastAsia"/>
          <w:sz w:val="24"/>
          <w:szCs w:val="24"/>
        </w:rPr>
        <w:t>交付</w:t>
      </w:r>
      <w:r>
        <w:rPr>
          <w:rStyle w:val="cm"/>
          <w:rFonts w:ascii="ＭＳ 明朝" w:hAnsi="ＭＳ 明朝" w:hint="eastAsia"/>
          <w:sz w:val="24"/>
          <w:szCs w:val="24"/>
        </w:rPr>
        <w:t>申請書</w:t>
      </w:r>
    </w:p>
    <w:p w:rsidR="003D6E66" w:rsidRDefault="003D6E66" w:rsidP="00B72199">
      <w:pPr>
        <w:ind w:left="270" w:hangingChars="100" w:hanging="270"/>
        <w:rPr>
          <w:rStyle w:val="cm"/>
          <w:rFonts w:ascii="ＭＳ 明朝" w:hAnsi="ＭＳ 明朝"/>
          <w:sz w:val="24"/>
          <w:szCs w:val="24"/>
        </w:rPr>
      </w:pPr>
    </w:p>
    <w:p w:rsidR="003D6E66" w:rsidRDefault="003D6E66" w:rsidP="00B72199">
      <w:pPr>
        <w:ind w:left="270" w:hangingChars="100" w:hanging="270"/>
        <w:rPr>
          <w:rStyle w:val="cm"/>
          <w:sz w:val="24"/>
          <w:szCs w:val="24"/>
        </w:rPr>
      </w:pPr>
      <w:r>
        <w:rPr>
          <w:rStyle w:val="cm"/>
          <w:rFonts w:hint="eastAsia"/>
          <w:sz w:val="24"/>
          <w:szCs w:val="24"/>
        </w:rPr>
        <w:t xml:space="preserve">　　　　　　　　　　　　　　　　　　　　　　　　　年　　月　　日　　</w:t>
      </w:r>
    </w:p>
    <w:p w:rsidR="003D6E66" w:rsidRDefault="003D6E66" w:rsidP="00B72199">
      <w:pPr>
        <w:ind w:left="270" w:hangingChars="100" w:hanging="270"/>
        <w:rPr>
          <w:rStyle w:val="cm"/>
          <w:sz w:val="24"/>
          <w:szCs w:val="24"/>
        </w:rPr>
      </w:pPr>
    </w:p>
    <w:p w:rsidR="003D6E66" w:rsidRDefault="003D6E66" w:rsidP="00B72199">
      <w:pPr>
        <w:ind w:left="270" w:hangingChars="100" w:hanging="270"/>
        <w:rPr>
          <w:rStyle w:val="cm"/>
          <w:sz w:val="24"/>
          <w:szCs w:val="24"/>
        </w:rPr>
      </w:pPr>
      <w:r>
        <w:rPr>
          <w:rStyle w:val="cm"/>
          <w:rFonts w:hint="eastAsia"/>
          <w:sz w:val="24"/>
          <w:szCs w:val="24"/>
        </w:rPr>
        <w:t xml:space="preserve">　南三陸町長</w:t>
      </w:r>
      <w:r w:rsidR="00D1791E">
        <w:rPr>
          <w:rStyle w:val="cm"/>
          <w:rFonts w:hint="eastAsia"/>
          <w:sz w:val="24"/>
          <w:szCs w:val="24"/>
        </w:rPr>
        <w:t xml:space="preserve">　　　</w:t>
      </w:r>
      <w:r>
        <w:rPr>
          <w:rStyle w:val="cm"/>
          <w:rFonts w:hint="eastAsia"/>
          <w:sz w:val="24"/>
          <w:szCs w:val="24"/>
        </w:rPr>
        <w:t xml:space="preserve">　　　　様</w:t>
      </w:r>
    </w:p>
    <w:p w:rsidR="003D6E66" w:rsidRDefault="003D6E66" w:rsidP="00B72199">
      <w:pPr>
        <w:ind w:left="270" w:hangingChars="100" w:hanging="270"/>
        <w:rPr>
          <w:rStyle w:val="cm"/>
          <w:sz w:val="24"/>
          <w:szCs w:val="24"/>
        </w:rPr>
      </w:pPr>
    </w:p>
    <w:p w:rsidR="003D6E66" w:rsidRDefault="003D6E66" w:rsidP="00B72199">
      <w:pPr>
        <w:ind w:left="270" w:hangingChars="100" w:hanging="270"/>
        <w:rPr>
          <w:rStyle w:val="cm"/>
          <w:sz w:val="24"/>
          <w:szCs w:val="24"/>
        </w:rPr>
      </w:pPr>
      <w:r>
        <w:rPr>
          <w:rStyle w:val="cm"/>
          <w:rFonts w:hint="eastAsia"/>
          <w:sz w:val="24"/>
          <w:szCs w:val="24"/>
        </w:rPr>
        <w:t xml:space="preserve">　　　　　　　　　　　　　　　住所</w:t>
      </w:r>
    </w:p>
    <w:p w:rsidR="003D6E66" w:rsidRDefault="00C633A4" w:rsidP="00B72199">
      <w:pPr>
        <w:spacing w:line="360" w:lineRule="exact"/>
        <w:ind w:left="270" w:hangingChars="100" w:hanging="270"/>
        <w:rPr>
          <w:rStyle w:val="cm"/>
          <w:sz w:val="24"/>
          <w:szCs w:val="24"/>
        </w:rPr>
      </w:pPr>
      <w:r>
        <w:rPr>
          <w:rStyle w:val="cm"/>
          <w:rFonts w:hint="eastAsia"/>
          <w:sz w:val="24"/>
          <w:szCs w:val="24"/>
        </w:rPr>
        <w:t xml:space="preserve">　　　　　　　</w:t>
      </w:r>
      <w:r w:rsidR="003D6E66">
        <w:rPr>
          <w:rStyle w:val="cm"/>
          <w:rFonts w:hint="eastAsia"/>
          <w:sz w:val="24"/>
          <w:szCs w:val="24"/>
        </w:rPr>
        <w:t xml:space="preserve">　　　</w:t>
      </w:r>
      <w:r w:rsidR="00B72199">
        <w:rPr>
          <w:rStyle w:val="cm"/>
          <w:rFonts w:hint="eastAsia"/>
          <w:sz w:val="24"/>
          <w:szCs w:val="24"/>
        </w:rPr>
        <w:t xml:space="preserve">　</w:t>
      </w:r>
      <w:r w:rsidR="003D6E66">
        <w:rPr>
          <w:rStyle w:val="cm"/>
          <w:rFonts w:hint="eastAsia"/>
          <w:sz w:val="24"/>
          <w:szCs w:val="24"/>
        </w:rPr>
        <w:t xml:space="preserve">　　　</w:t>
      </w:r>
      <w:r>
        <w:rPr>
          <w:rStyle w:val="cm"/>
          <w:rFonts w:hint="eastAsia"/>
          <w:sz w:val="24"/>
          <w:szCs w:val="24"/>
        </w:rPr>
        <w:t xml:space="preserve">　</w:t>
      </w:r>
      <w:r w:rsidR="003D6E66">
        <w:rPr>
          <w:rStyle w:val="cm"/>
          <w:rFonts w:hint="eastAsia"/>
          <w:sz w:val="24"/>
          <w:szCs w:val="24"/>
        </w:rPr>
        <w:t xml:space="preserve">氏名　　　　　　　　　　　　　</w:t>
      </w:r>
      <w:r w:rsidR="003D6E66">
        <w:rPr>
          <w:rStyle w:val="cm"/>
          <w:sz w:val="24"/>
          <w:szCs w:val="24"/>
        </w:rPr>
        <w:fldChar w:fldCharType="begin"/>
      </w:r>
      <w:r w:rsidR="003D6E66">
        <w:rPr>
          <w:rStyle w:val="cm"/>
          <w:sz w:val="24"/>
          <w:szCs w:val="24"/>
        </w:rPr>
        <w:instrText xml:space="preserve"> </w:instrText>
      </w:r>
      <w:r w:rsidR="003D6E66">
        <w:rPr>
          <w:rStyle w:val="cm"/>
          <w:rFonts w:hint="eastAsia"/>
          <w:sz w:val="24"/>
          <w:szCs w:val="24"/>
        </w:rPr>
        <w:instrText>eq \o\ac(</w:instrText>
      </w:r>
      <w:r w:rsidR="003D6E66" w:rsidRPr="003D6E66">
        <w:rPr>
          <w:rStyle w:val="cm"/>
          <w:rFonts w:ascii="ＭＳ 明朝" w:hint="eastAsia"/>
          <w:position w:val="-4"/>
          <w:sz w:val="36"/>
          <w:szCs w:val="24"/>
        </w:rPr>
        <w:instrText>○</w:instrText>
      </w:r>
      <w:r w:rsidR="003D6E66">
        <w:rPr>
          <w:rStyle w:val="cm"/>
          <w:rFonts w:hint="eastAsia"/>
          <w:sz w:val="24"/>
          <w:szCs w:val="24"/>
        </w:rPr>
        <w:instrText>,</w:instrText>
      </w:r>
      <w:r w:rsidR="003D6E66">
        <w:rPr>
          <w:rStyle w:val="cm"/>
          <w:rFonts w:hint="eastAsia"/>
          <w:sz w:val="24"/>
          <w:szCs w:val="24"/>
        </w:rPr>
        <w:instrText>印</w:instrText>
      </w:r>
      <w:r w:rsidR="003D6E66">
        <w:rPr>
          <w:rStyle w:val="cm"/>
          <w:rFonts w:hint="eastAsia"/>
          <w:sz w:val="24"/>
          <w:szCs w:val="24"/>
        </w:rPr>
        <w:instrText>)</w:instrText>
      </w:r>
      <w:r w:rsidR="003D6E66">
        <w:rPr>
          <w:rStyle w:val="cm"/>
          <w:sz w:val="24"/>
          <w:szCs w:val="24"/>
        </w:rPr>
        <w:fldChar w:fldCharType="end"/>
      </w:r>
    </w:p>
    <w:p w:rsidR="003D6E66" w:rsidRDefault="003D6E66" w:rsidP="00B72199">
      <w:pPr>
        <w:ind w:left="4439" w:hangingChars="1644" w:hanging="4439"/>
        <w:rPr>
          <w:rStyle w:val="cm"/>
          <w:sz w:val="24"/>
          <w:szCs w:val="24"/>
        </w:rPr>
      </w:pPr>
      <w:r>
        <w:rPr>
          <w:rStyle w:val="cm"/>
          <w:rFonts w:hint="eastAsia"/>
          <w:sz w:val="24"/>
          <w:szCs w:val="24"/>
        </w:rPr>
        <w:t xml:space="preserve">　　　　　　　　　　　　　　</w:t>
      </w:r>
    </w:p>
    <w:p w:rsidR="00A72F37" w:rsidRDefault="003D6E66" w:rsidP="005B408E">
      <w:pPr>
        <w:rPr>
          <w:rStyle w:val="cm"/>
          <w:sz w:val="24"/>
          <w:szCs w:val="24"/>
        </w:rPr>
      </w:pPr>
      <w:r>
        <w:rPr>
          <w:rStyle w:val="cm"/>
          <w:rFonts w:hint="eastAsia"/>
          <w:sz w:val="24"/>
          <w:szCs w:val="24"/>
        </w:rPr>
        <w:t xml:space="preserve">　</w:t>
      </w:r>
    </w:p>
    <w:p w:rsidR="003D6E66" w:rsidRDefault="003D6E66" w:rsidP="00BA4F1E">
      <w:pPr>
        <w:ind w:firstLineChars="100" w:firstLine="270"/>
        <w:rPr>
          <w:rStyle w:val="cm"/>
          <w:sz w:val="24"/>
          <w:szCs w:val="24"/>
        </w:rPr>
      </w:pPr>
      <w:r>
        <w:rPr>
          <w:rStyle w:val="cm"/>
          <w:rFonts w:hint="eastAsia"/>
          <w:sz w:val="24"/>
          <w:szCs w:val="24"/>
        </w:rPr>
        <w:t>南三陸町</w:t>
      </w:r>
      <w:r w:rsidR="00C56B06">
        <w:rPr>
          <w:rStyle w:val="cm"/>
          <w:rFonts w:hint="eastAsia"/>
          <w:sz w:val="24"/>
          <w:szCs w:val="24"/>
        </w:rPr>
        <w:t>就労</w:t>
      </w:r>
      <w:r>
        <w:rPr>
          <w:rStyle w:val="cm"/>
          <w:rFonts w:hint="eastAsia"/>
          <w:sz w:val="24"/>
          <w:szCs w:val="24"/>
        </w:rPr>
        <w:t>奨励金の交付を受けたいので</w:t>
      </w:r>
      <w:r w:rsidR="005B408E">
        <w:rPr>
          <w:rStyle w:val="cm"/>
          <w:rFonts w:hint="eastAsia"/>
          <w:sz w:val="24"/>
          <w:szCs w:val="24"/>
        </w:rPr>
        <w:t>、南三陸町補助金等交付規則第４条の規定により、関係書類を添えて、下記のとおり奨励金の交付を申請します。</w:t>
      </w:r>
    </w:p>
    <w:p w:rsidR="005B408E" w:rsidRDefault="005B408E" w:rsidP="005B408E">
      <w:pPr>
        <w:rPr>
          <w:rStyle w:val="cm"/>
          <w:sz w:val="24"/>
          <w:szCs w:val="24"/>
        </w:rPr>
      </w:pPr>
      <w:r>
        <w:rPr>
          <w:rStyle w:val="cm"/>
          <w:rFonts w:hint="eastAsia"/>
          <w:sz w:val="24"/>
          <w:szCs w:val="24"/>
        </w:rPr>
        <w:t xml:space="preserve">　なお、奨励金の交付が決定されたときは、この申請書に記載の内容を</w:t>
      </w:r>
      <w:r w:rsidR="00EA0D7B">
        <w:rPr>
          <w:rStyle w:val="cm"/>
          <w:rFonts w:hint="eastAsia"/>
          <w:sz w:val="24"/>
          <w:szCs w:val="24"/>
        </w:rPr>
        <w:t>もって</w:t>
      </w:r>
      <w:r>
        <w:rPr>
          <w:rStyle w:val="cm"/>
          <w:rFonts w:hint="eastAsia"/>
          <w:sz w:val="24"/>
          <w:szCs w:val="24"/>
        </w:rPr>
        <w:t>南三陸町補助金等交付規則第１３条に規定する実績報告としたく、願い出ます。</w:t>
      </w:r>
    </w:p>
    <w:p w:rsidR="005B408E" w:rsidRDefault="005B408E" w:rsidP="005B408E">
      <w:pPr>
        <w:rPr>
          <w:rStyle w:val="cm"/>
          <w:sz w:val="24"/>
          <w:szCs w:val="24"/>
        </w:rPr>
      </w:pPr>
    </w:p>
    <w:p w:rsidR="005B408E" w:rsidRDefault="005B408E" w:rsidP="005B408E">
      <w:pPr>
        <w:pStyle w:val="a4"/>
        <w:rPr>
          <w:rStyle w:val="cm"/>
          <w:sz w:val="24"/>
          <w:szCs w:val="24"/>
        </w:rPr>
      </w:pPr>
      <w:r>
        <w:rPr>
          <w:rStyle w:val="cm"/>
          <w:rFonts w:hint="eastAsia"/>
          <w:sz w:val="24"/>
          <w:szCs w:val="24"/>
        </w:rPr>
        <w:t>記</w:t>
      </w:r>
    </w:p>
    <w:p w:rsidR="00522524" w:rsidRDefault="00522524" w:rsidP="005B408E">
      <w:pPr>
        <w:rPr>
          <w:rStyle w:val="cm"/>
          <w:sz w:val="24"/>
          <w:szCs w:val="24"/>
        </w:rPr>
      </w:pPr>
    </w:p>
    <w:p w:rsidR="005B408E" w:rsidRDefault="005B408E" w:rsidP="005B408E">
      <w:pPr>
        <w:rPr>
          <w:rStyle w:val="cm"/>
          <w:sz w:val="24"/>
          <w:szCs w:val="24"/>
        </w:rPr>
      </w:pPr>
      <w:r>
        <w:rPr>
          <w:rStyle w:val="cm"/>
          <w:rFonts w:hint="eastAsia"/>
          <w:sz w:val="24"/>
          <w:szCs w:val="24"/>
        </w:rPr>
        <w:t>１　交付申請額　　金　　　　　　　　　　円</w:t>
      </w:r>
    </w:p>
    <w:p w:rsidR="005B408E" w:rsidRDefault="005B408E" w:rsidP="005B408E">
      <w:pPr>
        <w:rPr>
          <w:rStyle w:val="cm"/>
          <w:sz w:val="24"/>
          <w:szCs w:val="24"/>
        </w:rPr>
      </w:pPr>
      <w:r>
        <w:rPr>
          <w:rStyle w:val="cm"/>
          <w:rFonts w:hint="eastAsia"/>
          <w:sz w:val="24"/>
          <w:szCs w:val="24"/>
        </w:rPr>
        <w:t>２　交付申請額の内訳</w:t>
      </w:r>
      <w:r w:rsidR="00AF4CEC">
        <w:rPr>
          <w:rStyle w:val="cm"/>
          <w:rFonts w:hint="eastAsia"/>
          <w:sz w:val="24"/>
          <w:szCs w:val="24"/>
        </w:rPr>
        <w:t>（交付要綱　第</w:t>
      </w:r>
      <w:r w:rsidR="00AF4CEC">
        <w:rPr>
          <w:rStyle w:val="cm"/>
          <w:sz w:val="24"/>
          <w:szCs w:val="24"/>
        </w:rPr>
        <w:t>４条</w:t>
      </w:r>
      <w:r w:rsidR="00AF4CEC">
        <w:rPr>
          <w:rStyle w:val="cm"/>
          <w:rFonts w:hint="eastAsia"/>
          <w:sz w:val="24"/>
          <w:szCs w:val="24"/>
        </w:rPr>
        <w:t>第</w:t>
      </w:r>
      <w:r w:rsidR="00AF4CEC">
        <w:rPr>
          <w:rStyle w:val="cm"/>
          <w:sz w:val="24"/>
          <w:szCs w:val="24"/>
        </w:rPr>
        <w:t>１号・第４条第２号）</w:t>
      </w:r>
    </w:p>
    <w:p w:rsidR="005B408E" w:rsidRDefault="005B408E" w:rsidP="005B408E">
      <w:pPr>
        <w:rPr>
          <w:rStyle w:val="cm"/>
          <w:sz w:val="24"/>
          <w:szCs w:val="24"/>
        </w:rPr>
      </w:pPr>
      <w:r>
        <w:rPr>
          <w:rStyle w:val="cm"/>
          <w:rFonts w:hint="eastAsia"/>
          <w:sz w:val="24"/>
          <w:szCs w:val="24"/>
        </w:rPr>
        <w:t>３　添付書類</w:t>
      </w:r>
    </w:p>
    <w:p w:rsidR="00194D50" w:rsidRDefault="005B408E" w:rsidP="00194D50">
      <w:pPr>
        <w:ind w:firstLineChars="100" w:firstLine="270"/>
        <w:rPr>
          <w:rStyle w:val="cm"/>
          <w:sz w:val="24"/>
          <w:szCs w:val="24"/>
        </w:rPr>
      </w:pPr>
      <w:r>
        <w:rPr>
          <w:rStyle w:val="cm"/>
          <w:rFonts w:hint="eastAsia"/>
          <w:sz w:val="24"/>
          <w:szCs w:val="24"/>
        </w:rPr>
        <w:t>（１）　雇用保険被保険者資格取得等確認通知書の写し</w:t>
      </w:r>
    </w:p>
    <w:p w:rsidR="005B408E" w:rsidRDefault="005B408E" w:rsidP="00194D50">
      <w:pPr>
        <w:ind w:leftChars="110" w:left="1087" w:hangingChars="305" w:hanging="823"/>
        <w:rPr>
          <w:rStyle w:val="cm"/>
          <w:sz w:val="24"/>
          <w:szCs w:val="24"/>
        </w:rPr>
      </w:pPr>
      <w:r>
        <w:rPr>
          <w:rStyle w:val="cm"/>
          <w:rFonts w:hint="eastAsia"/>
          <w:sz w:val="24"/>
          <w:szCs w:val="24"/>
        </w:rPr>
        <w:t xml:space="preserve">（２）　</w:t>
      </w:r>
      <w:r w:rsidR="004743BC">
        <w:rPr>
          <w:rStyle w:val="cm"/>
          <w:rFonts w:ascii="ＭＳ 明朝" w:hAnsi="ＭＳ 明朝" w:hint="eastAsia"/>
          <w:sz w:val="24"/>
          <w:szCs w:val="24"/>
        </w:rPr>
        <w:t>新規</w:t>
      </w:r>
      <w:r w:rsidR="004743BC">
        <w:rPr>
          <w:rStyle w:val="cm"/>
          <w:rFonts w:ascii="ＭＳ 明朝" w:hAnsi="ＭＳ 明朝"/>
          <w:sz w:val="24"/>
          <w:szCs w:val="24"/>
        </w:rPr>
        <w:t>学卒者にあっては</w:t>
      </w:r>
      <w:r w:rsidR="00522524">
        <w:rPr>
          <w:rStyle w:val="cm"/>
          <w:rFonts w:hint="eastAsia"/>
          <w:sz w:val="24"/>
          <w:szCs w:val="24"/>
        </w:rPr>
        <w:t>住民票</w:t>
      </w:r>
      <w:r w:rsidR="004743BC">
        <w:rPr>
          <w:rStyle w:val="cm"/>
          <w:rFonts w:hint="eastAsia"/>
          <w:sz w:val="24"/>
          <w:szCs w:val="24"/>
        </w:rPr>
        <w:t>、Ｕ</w:t>
      </w:r>
      <w:r w:rsidR="004743BC">
        <w:rPr>
          <w:rStyle w:val="cm"/>
          <w:sz w:val="24"/>
          <w:szCs w:val="24"/>
        </w:rPr>
        <w:t>ターン者</w:t>
      </w:r>
      <w:r w:rsidR="00A72F37">
        <w:rPr>
          <w:rStyle w:val="cm"/>
          <w:rFonts w:hint="eastAsia"/>
          <w:sz w:val="24"/>
          <w:szCs w:val="24"/>
        </w:rPr>
        <w:t>又は</w:t>
      </w:r>
      <w:r w:rsidR="00A72F37">
        <w:rPr>
          <w:rStyle w:val="cm"/>
          <w:sz w:val="24"/>
          <w:szCs w:val="24"/>
        </w:rPr>
        <w:t>Ｉターン者</w:t>
      </w:r>
      <w:r w:rsidR="004743BC">
        <w:rPr>
          <w:rStyle w:val="cm"/>
          <w:rFonts w:hint="eastAsia"/>
          <w:sz w:val="24"/>
          <w:szCs w:val="24"/>
        </w:rPr>
        <w:t>に</w:t>
      </w:r>
      <w:r w:rsidR="00194D50">
        <w:rPr>
          <w:rStyle w:val="cm"/>
          <w:rFonts w:hint="eastAsia"/>
          <w:sz w:val="24"/>
          <w:szCs w:val="24"/>
        </w:rPr>
        <w:t xml:space="preserve">　</w:t>
      </w:r>
      <w:r w:rsidR="004743BC">
        <w:rPr>
          <w:rStyle w:val="cm"/>
          <w:rFonts w:hint="eastAsia"/>
          <w:sz w:val="24"/>
          <w:szCs w:val="24"/>
        </w:rPr>
        <w:t>あっては</w:t>
      </w:r>
      <w:r w:rsidR="00B72199">
        <w:rPr>
          <w:rStyle w:val="cm"/>
          <w:rFonts w:hint="eastAsia"/>
          <w:sz w:val="24"/>
          <w:szCs w:val="24"/>
        </w:rPr>
        <w:t>戸籍の附</w:t>
      </w:r>
      <w:r w:rsidR="00CC528F">
        <w:rPr>
          <w:rStyle w:val="cm"/>
          <w:rFonts w:hint="eastAsia"/>
          <w:sz w:val="24"/>
          <w:szCs w:val="24"/>
        </w:rPr>
        <w:t>票</w:t>
      </w:r>
      <w:r w:rsidR="00B72199">
        <w:rPr>
          <w:rStyle w:val="cm"/>
          <w:rFonts w:hint="eastAsia"/>
          <w:sz w:val="24"/>
          <w:szCs w:val="24"/>
        </w:rPr>
        <w:t>の写し</w:t>
      </w:r>
    </w:p>
    <w:p w:rsidR="00522524" w:rsidRDefault="00522524" w:rsidP="00194D50">
      <w:pPr>
        <w:ind w:firstLineChars="100" w:firstLine="270"/>
        <w:rPr>
          <w:rStyle w:val="cm"/>
          <w:sz w:val="24"/>
          <w:szCs w:val="24"/>
        </w:rPr>
      </w:pPr>
      <w:r>
        <w:rPr>
          <w:rStyle w:val="cm"/>
          <w:rFonts w:hint="eastAsia"/>
          <w:sz w:val="24"/>
          <w:szCs w:val="24"/>
        </w:rPr>
        <w:t>（３）　雇用契約書</w:t>
      </w:r>
      <w:r>
        <w:rPr>
          <w:rStyle w:val="cm"/>
          <w:sz w:val="24"/>
          <w:szCs w:val="24"/>
        </w:rPr>
        <w:t>又は雇用通知書の写し</w:t>
      </w:r>
    </w:p>
    <w:p w:rsidR="00B72199" w:rsidRDefault="00522524" w:rsidP="00194D50">
      <w:pPr>
        <w:ind w:firstLineChars="100" w:firstLine="270"/>
        <w:rPr>
          <w:rStyle w:val="cm"/>
          <w:sz w:val="24"/>
          <w:szCs w:val="24"/>
        </w:rPr>
      </w:pPr>
      <w:r>
        <w:rPr>
          <w:rStyle w:val="cm"/>
          <w:rFonts w:hint="eastAsia"/>
          <w:sz w:val="24"/>
          <w:szCs w:val="24"/>
        </w:rPr>
        <w:t>（４</w:t>
      </w:r>
      <w:r w:rsidR="005B408E">
        <w:rPr>
          <w:rStyle w:val="cm"/>
          <w:rFonts w:hint="eastAsia"/>
          <w:sz w:val="24"/>
          <w:szCs w:val="24"/>
        </w:rPr>
        <w:t xml:space="preserve">）　</w:t>
      </w:r>
      <w:r w:rsidR="00B72199">
        <w:rPr>
          <w:rStyle w:val="cm"/>
          <w:rFonts w:hint="eastAsia"/>
          <w:sz w:val="24"/>
          <w:szCs w:val="24"/>
        </w:rPr>
        <w:t>出勤簿の写し</w:t>
      </w:r>
      <w:r w:rsidR="00EA0D7B">
        <w:rPr>
          <w:rStyle w:val="cm"/>
          <w:rFonts w:hint="eastAsia"/>
          <w:sz w:val="24"/>
          <w:szCs w:val="24"/>
        </w:rPr>
        <w:t>又はこれに代わるもの</w:t>
      </w:r>
    </w:p>
    <w:p w:rsidR="00C56B06" w:rsidRPr="003D6E66" w:rsidRDefault="00125293" w:rsidP="00194D50">
      <w:pPr>
        <w:ind w:leftChars="110" w:left="1087" w:hangingChars="305" w:hanging="823"/>
        <w:rPr>
          <w:rStyle w:val="cm"/>
          <w:rFonts w:ascii="ＭＳ 明朝" w:hAnsi="ＭＳ 明朝"/>
          <w:sz w:val="24"/>
          <w:szCs w:val="24"/>
        </w:rPr>
      </w:pPr>
      <w:r>
        <w:rPr>
          <w:rStyle w:val="cm"/>
          <w:rFonts w:hint="eastAsia"/>
          <w:sz w:val="24"/>
          <w:szCs w:val="24"/>
        </w:rPr>
        <w:t>（５</w:t>
      </w:r>
      <w:r w:rsidR="00C56B06">
        <w:rPr>
          <w:rStyle w:val="cm"/>
          <w:rFonts w:hint="eastAsia"/>
          <w:sz w:val="24"/>
          <w:szCs w:val="24"/>
        </w:rPr>
        <w:t xml:space="preserve">）　</w:t>
      </w:r>
      <w:r w:rsidR="00C56B06">
        <w:rPr>
          <w:rStyle w:val="cm"/>
          <w:rFonts w:ascii="ＭＳ 明朝" w:hAnsi="ＭＳ 明朝" w:hint="eastAsia"/>
          <w:sz w:val="24"/>
          <w:szCs w:val="24"/>
        </w:rPr>
        <w:t>新規</w:t>
      </w:r>
      <w:r w:rsidR="00C56B06">
        <w:rPr>
          <w:rStyle w:val="cm"/>
          <w:rFonts w:ascii="ＭＳ 明朝" w:hAnsi="ＭＳ 明朝"/>
          <w:sz w:val="24"/>
          <w:szCs w:val="24"/>
        </w:rPr>
        <w:t>学卒者にあっては</w:t>
      </w:r>
      <w:r w:rsidR="00C56B06">
        <w:rPr>
          <w:rStyle w:val="cm"/>
          <w:rFonts w:ascii="ＭＳ 明朝" w:hAnsi="ＭＳ 明朝" w:hint="eastAsia"/>
          <w:sz w:val="24"/>
          <w:szCs w:val="24"/>
        </w:rPr>
        <w:t>直近に</w:t>
      </w:r>
      <w:r w:rsidR="00C56B06">
        <w:rPr>
          <w:rStyle w:val="cm"/>
          <w:rFonts w:ascii="ＭＳ 明朝" w:hAnsi="ＭＳ 明朝"/>
          <w:sz w:val="24"/>
          <w:szCs w:val="24"/>
        </w:rPr>
        <w:t>終了した学校の</w:t>
      </w:r>
      <w:r w:rsidR="00C56B06">
        <w:rPr>
          <w:rStyle w:val="cm"/>
          <w:rFonts w:ascii="ＭＳ 明朝" w:hAnsi="ＭＳ 明朝" w:hint="eastAsia"/>
          <w:sz w:val="24"/>
          <w:szCs w:val="24"/>
        </w:rPr>
        <w:t>卒業証書の写し</w:t>
      </w:r>
      <w:r w:rsidR="00194D50">
        <w:rPr>
          <w:rStyle w:val="cm"/>
          <w:rFonts w:ascii="ＭＳ 明朝" w:hAnsi="ＭＳ 明朝" w:hint="eastAsia"/>
          <w:sz w:val="24"/>
          <w:szCs w:val="24"/>
        </w:rPr>
        <w:t xml:space="preserve">　</w:t>
      </w:r>
      <w:r w:rsidR="00C56B06">
        <w:rPr>
          <w:rStyle w:val="cm"/>
          <w:rFonts w:ascii="ＭＳ 明朝" w:hAnsi="ＭＳ 明朝"/>
          <w:sz w:val="24"/>
          <w:szCs w:val="24"/>
        </w:rPr>
        <w:t>又は</w:t>
      </w:r>
      <w:r w:rsidR="00C56B06" w:rsidRPr="003D6E66">
        <w:rPr>
          <w:rStyle w:val="cm"/>
          <w:rFonts w:ascii="ＭＳ 明朝" w:hAnsi="ＭＳ 明朝" w:hint="eastAsia"/>
          <w:sz w:val="24"/>
          <w:szCs w:val="24"/>
        </w:rPr>
        <w:t>これに代わるもの</w:t>
      </w:r>
    </w:p>
    <w:p w:rsidR="008237C6" w:rsidRPr="00406E03" w:rsidRDefault="00C56B06" w:rsidP="00194D50">
      <w:pPr>
        <w:ind w:leftChars="123" w:left="1035" w:hangingChars="274" w:hanging="740"/>
        <w:rPr>
          <w:rStyle w:val="cm"/>
          <w:rFonts w:ascii="ＭＳ 明朝" w:hAnsi="ＭＳ 明朝"/>
          <w:sz w:val="24"/>
          <w:szCs w:val="24"/>
        </w:rPr>
      </w:pPr>
      <w:r w:rsidRPr="003D6E66">
        <w:rPr>
          <w:rStyle w:val="cm"/>
          <w:rFonts w:ascii="ＭＳ 明朝" w:hAnsi="ＭＳ 明朝" w:hint="eastAsia"/>
          <w:sz w:val="24"/>
          <w:szCs w:val="24"/>
        </w:rPr>
        <w:t>（</w:t>
      </w:r>
      <w:bookmarkStart w:id="0" w:name="_GoBack"/>
      <w:bookmarkEnd w:id="0"/>
      <w:r w:rsidR="00125293">
        <w:rPr>
          <w:rStyle w:val="cm"/>
          <w:rFonts w:ascii="ＭＳ 明朝" w:hAnsi="ＭＳ 明朝" w:hint="eastAsia"/>
          <w:sz w:val="24"/>
          <w:szCs w:val="24"/>
        </w:rPr>
        <w:t>６</w:t>
      </w:r>
      <w:r w:rsidRPr="003D6E66">
        <w:rPr>
          <w:rStyle w:val="cm"/>
          <w:rFonts w:ascii="ＭＳ 明朝" w:hAnsi="ＭＳ 明朝" w:hint="eastAsia"/>
          <w:sz w:val="24"/>
          <w:szCs w:val="24"/>
        </w:rPr>
        <w:t>）　納税証明書</w:t>
      </w:r>
    </w:p>
    <w:sectPr w:rsidR="008237C6" w:rsidRPr="00406E03" w:rsidSect="000F668E">
      <w:pgSz w:w="11906" w:h="16838" w:code="9"/>
      <w:pgMar w:top="1701" w:right="1418" w:bottom="1134" w:left="1418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AFA" w:rsidRDefault="00D95AFA" w:rsidP="00023AD4">
      <w:r>
        <w:separator/>
      </w:r>
    </w:p>
  </w:endnote>
  <w:endnote w:type="continuationSeparator" w:id="0">
    <w:p w:rsidR="00D95AFA" w:rsidRDefault="00D95AFA" w:rsidP="0002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AFA" w:rsidRDefault="00D95AFA" w:rsidP="00023AD4">
      <w:r>
        <w:separator/>
      </w:r>
    </w:p>
  </w:footnote>
  <w:footnote w:type="continuationSeparator" w:id="0">
    <w:p w:rsidR="00D95AFA" w:rsidRDefault="00D95AFA" w:rsidP="00023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01D64"/>
    <w:multiLevelType w:val="hybridMultilevel"/>
    <w:tmpl w:val="EB0AA01C"/>
    <w:lvl w:ilvl="0" w:tplc="41941B26">
      <w:numFmt w:val="bullet"/>
      <w:lvlText w:val="・"/>
      <w:lvlJc w:val="left"/>
      <w:pPr>
        <w:ind w:left="38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1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06"/>
    <w:rsid w:val="00001248"/>
    <w:rsid w:val="00006019"/>
    <w:rsid w:val="00006498"/>
    <w:rsid w:val="00011B0B"/>
    <w:rsid w:val="000129D9"/>
    <w:rsid w:val="00023AD4"/>
    <w:rsid w:val="000429CD"/>
    <w:rsid w:val="00051197"/>
    <w:rsid w:val="00063065"/>
    <w:rsid w:val="00064751"/>
    <w:rsid w:val="000774CD"/>
    <w:rsid w:val="00083C86"/>
    <w:rsid w:val="0008739E"/>
    <w:rsid w:val="00087EA6"/>
    <w:rsid w:val="00095293"/>
    <w:rsid w:val="000962EA"/>
    <w:rsid w:val="000A3C78"/>
    <w:rsid w:val="000A64AE"/>
    <w:rsid w:val="000B0B0F"/>
    <w:rsid w:val="000B23BC"/>
    <w:rsid w:val="000C0D50"/>
    <w:rsid w:val="000C1C32"/>
    <w:rsid w:val="000D00A3"/>
    <w:rsid w:val="000D0A53"/>
    <w:rsid w:val="000D4186"/>
    <w:rsid w:val="000E108F"/>
    <w:rsid w:val="000E3882"/>
    <w:rsid w:val="000E5FAC"/>
    <w:rsid w:val="000F17B5"/>
    <w:rsid w:val="000F4111"/>
    <w:rsid w:val="000F668E"/>
    <w:rsid w:val="001018CB"/>
    <w:rsid w:val="00121CCF"/>
    <w:rsid w:val="00122922"/>
    <w:rsid w:val="00125293"/>
    <w:rsid w:val="00160B58"/>
    <w:rsid w:val="00162EBB"/>
    <w:rsid w:val="00171959"/>
    <w:rsid w:val="00186BC5"/>
    <w:rsid w:val="00194D50"/>
    <w:rsid w:val="00197A05"/>
    <w:rsid w:val="001B2A35"/>
    <w:rsid w:val="001B6B2E"/>
    <w:rsid w:val="001C7B11"/>
    <w:rsid w:val="001D08AC"/>
    <w:rsid w:val="001D1141"/>
    <w:rsid w:val="001D22C8"/>
    <w:rsid w:val="001D55A8"/>
    <w:rsid w:val="001D6BE6"/>
    <w:rsid w:val="001E6D27"/>
    <w:rsid w:val="001F26B0"/>
    <w:rsid w:val="001F2E99"/>
    <w:rsid w:val="001F3E57"/>
    <w:rsid w:val="001F772A"/>
    <w:rsid w:val="00221D31"/>
    <w:rsid w:val="00244F28"/>
    <w:rsid w:val="002511DE"/>
    <w:rsid w:val="002725A9"/>
    <w:rsid w:val="002766AB"/>
    <w:rsid w:val="002941B2"/>
    <w:rsid w:val="002952D4"/>
    <w:rsid w:val="002B51A8"/>
    <w:rsid w:val="002B731B"/>
    <w:rsid w:val="002C097C"/>
    <w:rsid w:val="002C48C1"/>
    <w:rsid w:val="002F4297"/>
    <w:rsid w:val="00302FA2"/>
    <w:rsid w:val="00315178"/>
    <w:rsid w:val="00316DE8"/>
    <w:rsid w:val="00326CCA"/>
    <w:rsid w:val="00351C12"/>
    <w:rsid w:val="00366049"/>
    <w:rsid w:val="00381EEA"/>
    <w:rsid w:val="00395780"/>
    <w:rsid w:val="003B32E3"/>
    <w:rsid w:val="003B60DA"/>
    <w:rsid w:val="003D6E66"/>
    <w:rsid w:val="003E12A3"/>
    <w:rsid w:val="003E5524"/>
    <w:rsid w:val="00406E03"/>
    <w:rsid w:val="00416D17"/>
    <w:rsid w:val="00420126"/>
    <w:rsid w:val="0042015A"/>
    <w:rsid w:val="00434B3F"/>
    <w:rsid w:val="00436708"/>
    <w:rsid w:val="004448EA"/>
    <w:rsid w:val="00452767"/>
    <w:rsid w:val="00463C16"/>
    <w:rsid w:val="00471593"/>
    <w:rsid w:val="004743BC"/>
    <w:rsid w:val="00480B38"/>
    <w:rsid w:val="00495B49"/>
    <w:rsid w:val="00497BA6"/>
    <w:rsid w:val="004B1E54"/>
    <w:rsid w:val="004B2621"/>
    <w:rsid w:val="004D0AA7"/>
    <w:rsid w:val="004E1B3E"/>
    <w:rsid w:val="004F06CF"/>
    <w:rsid w:val="00500780"/>
    <w:rsid w:val="005011B2"/>
    <w:rsid w:val="00515E5D"/>
    <w:rsid w:val="00516B51"/>
    <w:rsid w:val="00522524"/>
    <w:rsid w:val="0053045F"/>
    <w:rsid w:val="0054428E"/>
    <w:rsid w:val="005803FB"/>
    <w:rsid w:val="005A6187"/>
    <w:rsid w:val="005B408E"/>
    <w:rsid w:val="005D77E0"/>
    <w:rsid w:val="005E3AFE"/>
    <w:rsid w:val="005F569A"/>
    <w:rsid w:val="005F5B8F"/>
    <w:rsid w:val="0061555A"/>
    <w:rsid w:val="00623111"/>
    <w:rsid w:val="006437AA"/>
    <w:rsid w:val="00665B60"/>
    <w:rsid w:val="006763F1"/>
    <w:rsid w:val="00676404"/>
    <w:rsid w:val="006816E7"/>
    <w:rsid w:val="00690135"/>
    <w:rsid w:val="00692EA6"/>
    <w:rsid w:val="006A0A21"/>
    <w:rsid w:val="006A4E83"/>
    <w:rsid w:val="006C4299"/>
    <w:rsid w:val="006C44F1"/>
    <w:rsid w:val="006C68AF"/>
    <w:rsid w:val="006F569E"/>
    <w:rsid w:val="007007BD"/>
    <w:rsid w:val="00703987"/>
    <w:rsid w:val="00716ADD"/>
    <w:rsid w:val="007427B1"/>
    <w:rsid w:val="007709E0"/>
    <w:rsid w:val="00771E39"/>
    <w:rsid w:val="00771E6F"/>
    <w:rsid w:val="00774F75"/>
    <w:rsid w:val="00784057"/>
    <w:rsid w:val="00784E9F"/>
    <w:rsid w:val="007979B9"/>
    <w:rsid w:val="007A2DAE"/>
    <w:rsid w:val="007A5F63"/>
    <w:rsid w:val="007B3144"/>
    <w:rsid w:val="007E01AF"/>
    <w:rsid w:val="007F17A9"/>
    <w:rsid w:val="007F7B2B"/>
    <w:rsid w:val="00803396"/>
    <w:rsid w:val="00816AA9"/>
    <w:rsid w:val="008237C6"/>
    <w:rsid w:val="008426EE"/>
    <w:rsid w:val="0084699C"/>
    <w:rsid w:val="00846B24"/>
    <w:rsid w:val="00851562"/>
    <w:rsid w:val="00855799"/>
    <w:rsid w:val="00857F89"/>
    <w:rsid w:val="00861E7A"/>
    <w:rsid w:val="00864F61"/>
    <w:rsid w:val="00866C27"/>
    <w:rsid w:val="00880B21"/>
    <w:rsid w:val="00892A1F"/>
    <w:rsid w:val="008B3A0C"/>
    <w:rsid w:val="008C39DC"/>
    <w:rsid w:val="008E7E2F"/>
    <w:rsid w:val="00904ABB"/>
    <w:rsid w:val="00910DDF"/>
    <w:rsid w:val="00911A21"/>
    <w:rsid w:val="00916731"/>
    <w:rsid w:val="00920506"/>
    <w:rsid w:val="00930D28"/>
    <w:rsid w:val="0093290C"/>
    <w:rsid w:val="009363C3"/>
    <w:rsid w:val="0094026C"/>
    <w:rsid w:val="00943306"/>
    <w:rsid w:val="00946599"/>
    <w:rsid w:val="00974D30"/>
    <w:rsid w:val="0098406D"/>
    <w:rsid w:val="009874BD"/>
    <w:rsid w:val="00991EB7"/>
    <w:rsid w:val="00993B90"/>
    <w:rsid w:val="00996530"/>
    <w:rsid w:val="00996EB7"/>
    <w:rsid w:val="009A0DD9"/>
    <w:rsid w:val="009A6690"/>
    <w:rsid w:val="009B3C94"/>
    <w:rsid w:val="009B4F7B"/>
    <w:rsid w:val="009B7261"/>
    <w:rsid w:val="009C0D9A"/>
    <w:rsid w:val="009E3930"/>
    <w:rsid w:val="009E48EF"/>
    <w:rsid w:val="009F0528"/>
    <w:rsid w:val="009F4700"/>
    <w:rsid w:val="00A10A18"/>
    <w:rsid w:val="00A22E20"/>
    <w:rsid w:val="00A26369"/>
    <w:rsid w:val="00A2736A"/>
    <w:rsid w:val="00A31385"/>
    <w:rsid w:val="00A542E0"/>
    <w:rsid w:val="00A5650A"/>
    <w:rsid w:val="00A72F37"/>
    <w:rsid w:val="00A734BA"/>
    <w:rsid w:val="00A74E97"/>
    <w:rsid w:val="00A9110E"/>
    <w:rsid w:val="00A931DA"/>
    <w:rsid w:val="00AB32E5"/>
    <w:rsid w:val="00AC001C"/>
    <w:rsid w:val="00AE40F7"/>
    <w:rsid w:val="00AF3B9E"/>
    <w:rsid w:val="00AF4CEC"/>
    <w:rsid w:val="00B018EC"/>
    <w:rsid w:val="00B10586"/>
    <w:rsid w:val="00B268AF"/>
    <w:rsid w:val="00B5558C"/>
    <w:rsid w:val="00B72199"/>
    <w:rsid w:val="00B76D35"/>
    <w:rsid w:val="00B823A4"/>
    <w:rsid w:val="00B942D9"/>
    <w:rsid w:val="00B947F2"/>
    <w:rsid w:val="00BA4F1E"/>
    <w:rsid w:val="00BA59CF"/>
    <w:rsid w:val="00BB7C12"/>
    <w:rsid w:val="00BC0C8B"/>
    <w:rsid w:val="00BC39A1"/>
    <w:rsid w:val="00BD68FF"/>
    <w:rsid w:val="00BE4A86"/>
    <w:rsid w:val="00C16F1B"/>
    <w:rsid w:val="00C3350C"/>
    <w:rsid w:val="00C33F3C"/>
    <w:rsid w:val="00C440EF"/>
    <w:rsid w:val="00C51854"/>
    <w:rsid w:val="00C56B06"/>
    <w:rsid w:val="00C629B1"/>
    <w:rsid w:val="00C632A9"/>
    <w:rsid w:val="00C633A4"/>
    <w:rsid w:val="00C726A6"/>
    <w:rsid w:val="00C808C6"/>
    <w:rsid w:val="00C8363B"/>
    <w:rsid w:val="00C90591"/>
    <w:rsid w:val="00C92264"/>
    <w:rsid w:val="00CA1D75"/>
    <w:rsid w:val="00CA655C"/>
    <w:rsid w:val="00CB0B92"/>
    <w:rsid w:val="00CB3391"/>
    <w:rsid w:val="00CC528F"/>
    <w:rsid w:val="00CC6039"/>
    <w:rsid w:val="00CF0670"/>
    <w:rsid w:val="00D03C2E"/>
    <w:rsid w:val="00D04108"/>
    <w:rsid w:val="00D12214"/>
    <w:rsid w:val="00D14492"/>
    <w:rsid w:val="00D1791E"/>
    <w:rsid w:val="00D52680"/>
    <w:rsid w:val="00D52709"/>
    <w:rsid w:val="00D552AF"/>
    <w:rsid w:val="00D6376A"/>
    <w:rsid w:val="00D64AB8"/>
    <w:rsid w:val="00D65964"/>
    <w:rsid w:val="00D66845"/>
    <w:rsid w:val="00D73800"/>
    <w:rsid w:val="00D925A5"/>
    <w:rsid w:val="00D93339"/>
    <w:rsid w:val="00D95AFA"/>
    <w:rsid w:val="00D95C15"/>
    <w:rsid w:val="00D979CD"/>
    <w:rsid w:val="00DA18FA"/>
    <w:rsid w:val="00DC3586"/>
    <w:rsid w:val="00DD0D37"/>
    <w:rsid w:val="00DE158B"/>
    <w:rsid w:val="00DE5A26"/>
    <w:rsid w:val="00E02542"/>
    <w:rsid w:val="00E025DA"/>
    <w:rsid w:val="00E05F1A"/>
    <w:rsid w:val="00E0756D"/>
    <w:rsid w:val="00E07677"/>
    <w:rsid w:val="00E07CFF"/>
    <w:rsid w:val="00E55B5B"/>
    <w:rsid w:val="00E63A3D"/>
    <w:rsid w:val="00EA0D7B"/>
    <w:rsid w:val="00EB1072"/>
    <w:rsid w:val="00EB3720"/>
    <w:rsid w:val="00EB45D8"/>
    <w:rsid w:val="00EB4A7B"/>
    <w:rsid w:val="00EC7BD8"/>
    <w:rsid w:val="00ED57B2"/>
    <w:rsid w:val="00EE5DF8"/>
    <w:rsid w:val="00F049AA"/>
    <w:rsid w:val="00F13278"/>
    <w:rsid w:val="00F133F3"/>
    <w:rsid w:val="00F1463F"/>
    <w:rsid w:val="00F203CA"/>
    <w:rsid w:val="00F277F4"/>
    <w:rsid w:val="00F82D44"/>
    <w:rsid w:val="00F85B73"/>
    <w:rsid w:val="00F95995"/>
    <w:rsid w:val="00FA38C8"/>
    <w:rsid w:val="00FA44AB"/>
    <w:rsid w:val="00FB2AC5"/>
    <w:rsid w:val="00FD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483302"/>
  <w15:docId w15:val="{961E0E5D-75E4-432A-839B-29AE6DE5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5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A18FA"/>
    <w:pPr>
      <w:jc w:val="center"/>
    </w:pPr>
    <w:rPr>
      <w:sz w:val="22"/>
    </w:rPr>
  </w:style>
  <w:style w:type="paragraph" w:styleId="a5">
    <w:name w:val="Closing"/>
    <w:basedOn w:val="a"/>
    <w:rsid w:val="00DA18FA"/>
    <w:pPr>
      <w:jc w:val="right"/>
    </w:pPr>
    <w:rPr>
      <w:sz w:val="22"/>
    </w:rPr>
  </w:style>
  <w:style w:type="paragraph" w:styleId="a6">
    <w:name w:val="header"/>
    <w:basedOn w:val="a"/>
    <w:link w:val="a7"/>
    <w:rsid w:val="00023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23AD4"/>
    <w:rPr>
      <w:kern w:val="2"/>
      <w:sz w:val="21"/>
      <w:szCs w:val="24"/>
    </w:rPr>
  </w:style>
  <w:style w:type="paragraph" w:styleId="a8">
    <w:name w:val="footer"/>
    <w:basedOn w:val="a"/>
    <w:link w:val="a9"/>
    <w:rsid w:val="00023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23AD4"/>
    <w:rPr>
      <w:kern w:val="2"/>
      <w:sz w:val="21"/>
      <w:szCs w:val="24"/>
    </w:rPr>
  </w:style>
  <w:style w:type="character" w:customStyle="1" w:styleId="cm">
    <w:name w:val="cm"/>
    <w:rsid w:val="00920506"/>
  </w:style>
  <w:style w:type="paragraph" w:customStyle="1" w:styleId="p">
    <w:name w:val="p"/>
    <w:basedOn w:val="a"/>
    <w:rsid w:val="009205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rsid w:val="002B731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B731B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315178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a0"/>
    <w:rsid w:val="00316DE8"/>
  </w:style>
  <w:style w:type="character" w:customStyle="1" w:styleId="lrzxr">
    <w:name w:val="lrzxr"/>
    <w:basedOn w:val="a0"/>
    <w:rsid w:val="00861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825\Desktop\&#28797;&#23475;&#21361;&#38522;&#21306;&#22495;&#21462;&#25201;&#12356;\H2706%20&#26465;&#20363;&#25913;&#27491;\&#21442;&#32771;\&#20363;&#35215;&#29992;&#12486;&#12531;&#12503;&#12524;&#12540;&#1248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300AD-8CCD-4BE8-A15B-2EC8BD66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例規用テンプレート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南三陸町</cp:lastModifiedBy>
  <cp:revision>3</cp:revision>
  <cp:lastPrinted>2019-10-29T01:06:00Z</cp:lastPrinted>
  <dcterms:created xsi:type="dcterms:W3CDTF">2020-10-06T01:22:00Z</dcterms:created>
  <dcterms:modified xsi:type="dcterms:W3CDTF">2020-10-06T01:25:00Z</dcterms:modified>
</cp:coreProperties>
</file>