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BD" w:rsidRDefault="007D44BD">
      <w:pPr>
        <w:rPr>
          <w:rFonts w:ascii="ＤＦ平成明朝体W3" w:hAnsi="Times New Roman" w:cs="ＭＳ 明朝"/>
          <w:color w:val="000000" w:themeColor="text1"/>
        </w:rPr>
      </w:pPr>
    </w:p>
    <w:p w:rsidR="007D44BD" w:rsidRDefault="007D44BD" w:rsidP="004577F3">
      <w:pPr>
        <w:jc w:val="center"/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年度南三陸町空き家バンク仲介手数料助成金交付申請書</w:t>
      </w:r>
    </w:p>
    <w:p w:rsidR="007D44BD" w:rsidRDefault="007D44BD" w:rsidP="007D44BD">
      <w:pPr>
        <w:rPr>
          <w:rFonts w:ascii="ＤＦ平成明朝体W3" w:hAnsi="Times New Roman" w:cs="ＭＳ 明朝"/>
          <w:color w:val="000000" w:themeColor="text1"/>
        </w:rPr>
      </w:pPr>
    </w:p>
    <w:p w:rsidR="007D44BD" w:rsidRDefault="007D44BD" w:rsidP="004577F3">
      <w:pPr>
        <w:ind w:firstLineChars="3000" w:firstLine="7200"/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年　　月　　日</w:t>
      </w:r>
    </w:p>
    <w:p w:rsidR="007D44BD" w:rsidRDefault="007D44BD" w:rsidP="007D44BD">
      <w:pPr>
        <w:rPr>
          <w:rFonts w:ascii="ＤＦ平成明朝体W3" w:hAnsi="Times New Roman" w:cs="ＭＳ 明朝"/>
          <w:color w:val="000000" w:themeColor="text1"/>
        </w:rPr>
      </w:pPr>
    </w:p>
    <w:p w:rsidR="007D44BD" w:rsidRDefault="007D44BD" w:rsidP="004577F3">
      <w:pPr>
        <w:ind w:firstLineChars="100" w:firstLine="240"/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南三陸町長　　　　　　　　　様</w:t>
      </w:r>
    </w:p>
    <w:p w:rsidR="007D44BD" w:rsidRDefault="007D44BD" w:rsidP="007D44BD">
      <w:pPr>
        <w:rPr>
          <w:rFonts w:ascii="ＤＦ平成明朝体W3" w:hAnsi="Times New Roman" w:cs="ＭＳ 明朝"/>
          <w:color w:val="000000" w:themeColor="text1"/>
        </w:rPr>
      </w:pPr>
    </w:p>
    <w:p w:rsidR="007D44BD" w:rsidRDefault="007D44BD" w:rsidP="004577F3">
      <w:pPr>
        <w:ind w:firstLineChars="1800" w:firstLine="4320"/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申請者　住所</w:t>
      </w:r>
    </w:p>
    <w:p w:rsidR="007D44BD" w:rsidRDefault="007D44BD" w:rsidP="007D44BD">
      <w:pPr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 xml:space="preserve">　　　　</w:t>
      </w:r>
      <w:r w:rsidR="004577F3">
        <w:rPr>
          <w:rFonts w:ascii="ＤＦ平成明朝体W3" w:hAnsi="Times New Roman" w:cs="ＭＳ 明朝" w:hint="eastAsia"/>
          <w:color w:val="000000" w:themeColor="text1"/>
        </w:rPr>
        <w:t xml:space="preserve">　　　　　　　　　　　　　　　　　　</w:t>
      </w:r>
      <w:r w:rsidR="00234CAE">
        <w:rPr>
          <w:rFonts w:ascii="ＤＦ平成明朝体W3" w:hAnsi="Times New Roman" w:cs="ＭＳ 明朝" w:hint="eastAsia"/>
          <w:color w:val="000000" w:themeColor="text1"/>
        </w:rPr>
        <w:t xml:space="preserve">氏名　　　　　　　　　　　</w:t>
      </w:r>
    </w:p>
    <w:p w:rsidR="007D44BD" w:rsidRDefault="007D44BD" w:rsidP="007D44BD">
      <w:pPr>
        <w:rPr>
          <w:rFonts w:ascii="ＤＦ平成明朝体W3" w:hAnsi="Times New Roman" w:cs="ＭＳ 明朝"/>
          <w:color w:val="000000" w:themeColor="text1"/>
        </w:rPr>
      </w:pPr>
    </w:p>
    <w:p w:rsidR="007D44BD" w:rsidRDefault="007D44BD" w:rsidP="007D44BD">
      <w:pPr>
        <w:rPr>
          <w:rFonts w:ascii="ＤＦ平成明朝体W3" w:hAnsi="Times New Roman" w:cs="ＭＳ 明朝"/>
          <w:color w:val="000000" w:themeColor="text1"/>
        </w:rPr>
      </w:pPr>
    </w:p>
    <w:p w:rsidR="007D44BD" w:rsidRDefault="007D44BD" w:rsidP="007D44BD">
      <w:pPr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 xml:space="preserve">　標記助成金の交付を受けたいので、南三陸町補助金等交付規則第４条の規定により、関係書類を添えて下記のとおり申請します。</w:t>
      </w:r>
    </w:p>
    <w:p w:rsidR="001B5C5A" w:rsidRPr="001B5C5A" w:rsidRDefault="001B5C5A" w:rsidP="001B5C5A">
      <w:pPr>
        <w:ind w:firstLineChars="100" w:firstLine="240"/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なお、助成金</w:t>
      </w:r>
      <w:r w:rsidRPr="001B5C5A">
        <w:rPr>
          <w:rFonts w:ascii="ＤＦ平成明朝体W3" w:hAnsi="Times New Roman" w:cs="ＭＳ 明朝" w:hint="eastAsia"/>
          <w:color w:val="000000" w:themeColor="text1"/>
        </w:rPr>
        <w:t>の交付が決定されたときは、この申請書に記載の内容をもって南三陸町補助金等交付規則第１３条に規定する実績報告としたく、願い出ます。</w:t>
      </w:r>
    </w:p>
    <w:p w:rsidR="007D44BD" w:rsidRPr="001B5C5A" w:rsidRDefault="007D44BD" w:rsidP="007D44BD">
      <w:pPr>
        <w:rPr>
          <w:rFonts w:ascii="ＤＦ平成明朝体W3" w:hAnsi="Times New Roman" w:cs="ＭＳ 明朝"/>
          <w:color w:val="000000" w:themeColor="text1"/>
        </w:rPr>
      </w:pPr>
    </w:p>
    <w:p w:rsidR="007D44BD" w:rsidRDefault="007D44BD" w:rsidP="007D44BD">
      <w:pPr>
        <w:jc w:val="center"/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記</w:t>
      </w:r>
    </w:p>
    <w:p w:rsidR="007D44BD" w:rsidRDefault="00B26A3C" w:rsidP="007D44BD">
      <w:pPr>
        <w:rPr>
          <w:rFonts w:ascii="ＤＦ平成明朝体W3" w:hAnsi="Times New Roman" w:cs="ＭＳ 明朝"/>
          <w:color w:val="000000" w:themeColor="text1"/>
        </w:rPr>
      </w:pPr>
      <w:r>
        <w:rPr>
          <w:rFonts w:ascii="ＤＦ平成明朝体W3" w:hAnsi="Times New Roman" w:cs="ＭＳ 明朝" w:hint="eastAsia"/>
          <w:color w:val="000000" w:themeColor="text1"/>
        </w:rPr>
        <w:t>１　申請内容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183"/>
      </w:tblGrid>
      <w:tr w:rsidR="00EA28F1" w:rsidTr="00B26A3C">
        <w:trPr>
          <w:trHeight w:val="552"/>
        </w:trPr>
        <w:tc>
          <w:tcPr>
            <w:tcW w:w="2977" w:type="dxa"/>
            <w:vAlign w:val="center"/>
          </w:tcPr>
          <w:p w:rsidR="00EA28F1" w:rsidRDefault="00EA28F1" w:rsidP="007D44BD">
            <w:pPr>
              <w:rPr>
                <w:rFonts w:ascii="ＤＦ平成明朝体W3" w:hAnsi="Times New Roman" w:cs="ＭＳ 明朝"/>
                <w:color w:val="000000" w:themeColor="text1"/>
              </w:rPr>
            </w:pPr>
            <w:r w:rsidRPr="00EC089D">
              <w:rPr>
                <w:rFonts w:ascii="ＤＦ平成明朝体W3" w:hAnsi="Times New Roman" w:cs="ＭＳ 明朝" w:hint="eastAsia"/>
                <w:color w:val="000000" w:themeColor="text1"/>
                <w:spacing w:val="180"/>
                <w:fitText w:val="2640" w:id="1528014848"/>
              </w:rPr>
              <w:t>申請者区</w:t>
            </w:r>
            <w:r w:rsidRPr="00EC089D">
              <w:rPr>
                <w:rFonts w:ascii="ＤＦ平成明朝体W3" w:hAnsi="Times New Roman" w:cs="ＭＳ 明朝" w:hint="eastAsia"/>
                <w:color w:val="000000" w:themeColor="text1"/>
                <w:fitText w:val="2640" w:id="1528014848"/>
              </w:rPr>
              <w:t>分</w:t>
            </w:r>
          </w:p>
        </w:tc>
        <w:tc>
          <w:tcPr>
            <w:tcW w:w="6183" w:type="dxa"/>
            <w:vAlign w:val="center"/>
          </w:tcPr>
          <w:p w:rsidR="00EA28F1" w:rsidRPr="00234CAE" w:rsidRDefault="00EA28F1" w:rsidP="00234CAE">
            <w:pPr>
              <w:ind w:firstLineChars="100" w:firstLine="240"/>
              <w:rPr>
                <w:rFonts w:ascii="ＤＦ平成明朝体W3" w:hAnsi="Times New Roman" w:cs="ＭＳ 明朝"/>
                <w:color w:val="000000" w:themeColor="text1"/>
              </w:rPr>
            </w:pPr>
            <w:r w:rsidRPr="00234CAE">
              <w:rPr>
                <w:rFonts w:ascii="ＤＦ平成明朝体W3" w:hAnsi="Times New Roman" w:cs="ＭＳ 明朝" w:hint="eastAsia"/>
                <w:color w:val="000000" w:themeColor="text1"/>
              </w:rPr>
              <w:t xml:space="preserve">入居者　　</w:t>
            </w:r>
            <w:r w:rsidR="00EC089D" w:rsidRPr="00234CAE">
              <w:rPr>
                <w:rFonts w:ascii="ＤＦ平成明朝体W3" w:hAnsi="Times New Roman" w:cs="ＭＳ 明朝" w:hint="eastAsia"/>
                <w:color w:val="000000" w:themeColor="text1"/>
              </w:rPr>
              <w:t xml:space="preserve">　</w:t>
            </w:r>
            <w:r w:rsidRPr="00234CAE">
              <w:rPr>
                <w:rFonts w:ascii="ＤＦ平成明朝体W3" w:hAnsi="Times New Roman" w:cs="ＭＳ 明朝" w:hint="eastAsia"/>
                <w:color w:val="000000" w:themeColor="text1"/>
              </w:rPr>
              <w:t xml:space="preserve">　□所有者等</w:t>
            </w:r>
          </w:p>
        </w:tc>
      </w:tr>
      <w:tr w:rsidR="00EA28F1" w:rsidTr="00B26A3C">
        <w:trPr>
          <w:trHeight w:val="552"/>
        </w:trPr>
        <w:tc>
          <w:tcPr>
            <w:tcW w:w="2977" w:type="dxa"/>
            <w:vAlign w:val="center"/>
          </w:tcPr>
          <w:p w:rsidR="00EA28F1" w:rsidRDefault="00EA28F1" w:rsidP="007D44BD">
            <w:pPr>
              <w:rPr>
                <w:rFonts w:ascii="ＤＦ平成明朝体W3" w:hAnsi="Times New Roman" w:cs="ＭＳ 明朝"/>
                <w:color w:val="000000" w:themeColor="text1"/>
              </w:rPr>
            </w:pPr>
            <w:r w:rsidRPr="00FF4F10">
              <w:rPr>
                <w:rFonts w:ascii="ＤＦ平成明朝体W3" w:hAnsi="Times New Roman" w:cs="ＭＳ 明朝" w:hint="eastAsia"/>
                <w:color w:val="000000" w:themeColor="text1"/>
                <w:spacing w:val="45"/>
                <w:fitText w:val="2640" w:id="1528014849"/>
              </w:rPr>
              <w:t>助成金交付申請額</w:t>
            </w:r>
          </w:p>
        </w:tc>
        <w:tc>
          <w:tcPr>
            <w:tcW w:w="6183" w:type="dxa"/>
            <w:vAlign w:val="center"/>
          </w:tcPr>
          <w:p w:rsidR="00EA28F1" w:rsidRDefault="00EA28F1" w:rsidP="007D44BD">
            <w:pPr>
              <w:rPr>
                <w:rFonts w:ascii="ＤＦ平成明朝体W3" w:hAnsi="Times New Roman" w:cs="ＭＳ 明朝"/>
                <w:color w:val="000000" w:themeColor="text1"/>
              </w:rPr>
            </w:pPr>
            <w:r>
              <w:rPr>
                <w:rFonts w:ascii="ＤＦ平成明朝体W3" w:hAnsi="Times New Roman" w:cs="ＭＳ 明朝" w:hint="eastAsia"/>
                <w:color w:val="000000" w:themeColor="text1"/>
              </w:rPr>
              <w:t xml:space="preserve">　　　　　　　　　円（上限５万円）</w:t>
            </w:r>
          </w:p>
        </w:tc>
      </w:tr>
      <w:tr w:rsidR="00EA28F1" w:rsidTr="00B26A3C">
        <w:trPr>
          <w:trHeight w:val="552"/>
        </w:trPr>
        <w:tc>
          <w:tcPr>
            <w:tcW w:w="2977" w:type="dxa"/>
            <w:vAlign w:val="center"/>
          </w:tcPr>
          <w:p w:rsidR="00EA28F1" w:rsidRDefault="00EA28F1" w:rsidP="007D44BD">
            <w:pPr>
              <w:rPr>
                <w:rFonts w:ascii="ＤＦ平成明朝体W3" w:hAnsi="Times New Roman" w:cs="ＭＳ 明朝"/>
                <w:color w:val="000000" w:themeColor="text1"/>
              </w:rPr>
            </w:pPr>
            <w:r w:rsidRPr="00EC089D">
              <w:rPr>
                <w:rFonts w:ascii="ＤＦ平成明朝体W3" w:hAnsi="Times New Roman" w:cs="ＭＳ 明朝" w:hint="eastAsia"/>
                <w:color w:val="000000" w:themeColor="text1"/>
                <w:spacing w:val="30"/>
                <w:fitText w:val="2640" w:id="1528014850"/>
              </w:rPr>
              <w:t>空き家台帳登録番</w:t>
            </w:r>
            <w:r w:rsidRPr="00EC089D">
              <w:rPr>
                <w:rFonts w:ascii="ＤＦ平成明朝体W3" w:hAnsi="Times New Roman" w:cs="ＭＳ 明朝" w:hint="eastAsia"/>
                <w:color w:val="000000" w:themeColor="text1"/>
                <w:fitText w:val="2640" w:id="1528014850"/>
              </w:rPr>
              <w:t>号</w:t>
            </w:r>
          </w:p>
        </w:tc>
        <w:tc>
          <w:tcPr>
            <w:tcW w:w="6183" w:type="dxa"/>
            <w:vAlign w:val="center"/>
          </w:tcPr>
          <w:p w:rsidR="00EA28F1" w:rsidRDefault="00EA28F1" w:rsidP="007D44BD">
            <w:pPr>
              <w:rPr>
                <w:rFonts w:ascii="ＤＦ平成明朝体W3" w:hAnsi="Times New Roman" w:cs="ＭＳ 明朝"/>
                <w:color w:val="000000" w:themeColor="text1"/>
              </w:rPr>
            </w:pPr>
          </w:p>
        </w:tc>
      </w:tr>
      <w:tr w:rsidR="00EA28F1" w:rsidTr="00B26A3C">
        <w:trPr>
          <w:trHeight w:val="552"/>
        </w:trPr>
        <w:tc>
          <w:tcPr>
            <w:tcW w:w="2977" w:type="dxa"/>
            <w:vAlign w:val="center"/>
          </w:tcPr>
          <w:p w:rsidR="00EA28F1" w:rsidRDefault="00EA28F1" w:rsidP="007D44BD">
            <w:pPr>
              <w:rPr>
                <w:rFonts w:ascii="ＤＦ平成明朝体W3" w:hAnsi="Times New Roman" w:cs="ＭＳ 明朝"/>
                <w:color w:val="000000" w:themeColor="text1"/>
              </w:rPr>
            </w:pPr>
            <w:r w:rsidRPr="00FF4F10">
              <w:rPr>
                <w:rFonts w:ascii="ＤＦ平成明朝体W3" w:hAnsi="Times New Roman" w:cs="ＭＳ 明朝" w:hint="eastAsia"/>
                <w:color w:val="000000" w:themeColor="text1"/>
                <w:spacing w:val="270"/>
                <w:fitText w:val="2640" w:id="1528014851"/>
              </w:rPr>
              <w:t>契約形</w:t>
            </w:r>
            <w:r w:rsidRPr="00FF4F10">
              <w:rPr>
                <w:rFonts w:ascii="ＤＦ平成明朝体W3" w:hAnsi="Times New Roman" w:cs="ＭＳ 明朝" w:hint="eastAsia"/>
                <w:color w:val="000000" w:themeColor="text1"/>
                <w:spacing w:val="30"/>
                <w:fitText w:val="2640" w:id="1528014851"/>
              </w:rPr>
              <w:t>態</w:t>
            </w:r>
          </w:p>
        </w:tc>
        <w:tc>
          <w:tcPr>
            <w:tcW w:w="6183" w:type="dxa"/>
            <w:vAlign w:val="center"/>
          </w:tcPr>
          <w:p w:rsidR="00EA28F1" w:rsidRPr="00234CAE" w:rsidRDefault="00EA28F1" w:rsidP="00234CAE">
            <w:pPr>
              <w:ind w:firstLineChars="100" w:firstLine="240"/>
              <w:rPr>
                <w:rFonts w:ascii="ＤＦ平成明朝体W3" w:hAnsi="Times New Roman" w:cs="ＭＳ 明朝"/>
                <w:color w:val="000000" w:themeColor="text1"/>
              </w:rPr>
            </w:pPr>
            <w:r w:rsidRPr="00234CAE">
              <w:rPr>
                <w:rFonts w:ascii="ＤＦ平成明朝体W3" w:hAnsi="Times New Roman" w:cs="ＭＳ 明朝" w:hint="eastAsia"/>
                <w:color w:val="000000" w:themeColor="text1"/>
              </w:rPr>
              <w:t xml:space="preserve">売　買　　</w:t>
            </w:r>
            <w:r w:rsidR="00EC089D" w:rsidRPr="00234CAE">
              <w:rPr>
                <w:rFonts w:ascii="ＤＦ平成明朝体W3" w:hAnsi="Times New Roman" w:cs="ＭＳ 明朝" w:hint="eastAsia"/>
                <w:color w:val="000000" w:themeColor="text1"/>
              </w:rPr>
              <w:t xml:space="preserve">　</w:t>
            </w:r>
            <w:r w:rsidRPr="00234CAE">
              <w:rPr>
                <w:rFonts w:ascii="ＤＦ平成明朝体W3" w:hAnsi="Times New Roman" w:cs="ＭＳ 明朝" w:hint="eastAsia"/>
                <w:color w:val="000000" w:themeColor="text1"/>
              </w:rPr>
              <w:t xml:space="preserve">　□賃貸借</w:t>
            </w:r>
          </w:p>
        </w:tc>
      </w:tr>
      <w:tr w:rsidR="00EA28F1" w:rsidTr="00B26A3C">
        <w:trPr>
          <w:trHeight w:val="552"/>
        </w:trPr>
        <w:tc>
          <w:tcPr>
            <w:tcW w:w="2977" w:type="dxa"/>
            <w:vAlign w:val="center"/>
          </w:tcPr>
          <w:p w:rsidR="00EA28F1" w:rsidRDefault="00E92555" w:rsidP="007D44BD">
            <w:pPr>
              <w:rPr>
                <w:rFonts w:ascii="ＤＦ平成明朝体W3" w:hAnsi="Times New Roman" w:cs="ＭＳ 明朝"/>
                <w:color w:val="000000" w:themeColor="text1"/>
              </w:rPr>
            </w:pPr>
            <w:r w:rsidRPr="00E92555">
              <w:rPr>
                <w:rFonts w:ascii="ＤＦ平成明朝体W3" w:hAnsi="Times New Roman" w:cs="ＭＳ 明朝" w:hint="eastAsia"/>
                <w:color w:val="000000" w:themeColor="text1"/>
                <w:spacing w:val="120"/>
                <w:fitText w:val="2640" w:id="1538430720"/>
              </w:rPr>
              <w:t>登録事業者</w:t>
            </w:r>
            <w:r w:rsidRPr="00E92555">
              <w:rPr>
                <w:rFonts w:ascii="ＤＦ平成明朝体W3" w:hAnsi="Times New Roman" w:cs="ＭＳ 明朝" w:hint="eastAsia"/>
                <w:color w:val="000000" w:themeColor="text1"/>
                <w:fitText w:val="2640" w:id="1538430720"/>
              </w:rPr>
              <w:t>名</w:t>
            </w:r>
          </w:p>
        </w:tc>
        <w:tc>
          <w:tcPr>
            <w:tcW w:w="6183" w:type="dxa"/>
            <w:vAlign w:val="center"/>
          </w:tcPr>
          <w:p w:rsidR="00EA28F1" w:rsidRDefault="00EA28F1" w:rsidP="007D44BD">
            <w:pPr>
              <w:rPr>
                <w:rFonts w:ascii="ＤＦ平成明朝体W3" w:hAnsi="Times New Roman" w:cs="ＭＳ 明朝"/>
                <w:color w:val="000000" w:themeColor="text1"/>
              </w:rPr>
            </w:pPr>
          </w:p>
        </w:tc>
      </w:tr>
      <w:tr w:rsidR="00EA28F1" w:rsidTr="00B26A3C">
        <w:trPr>
          <w:trHeight w:val="552"/>
        </w:trPr>
        <w:tc>
          <w:tcPr>
            <w:tcW w:w="2977" w:type="dxa"/>
            <w:vAlign w:val="center"/>
          </w:tcPr>
          <w:p w:rsidR="00EA28F1" w:rsidRPr="00EA28F1" w:rsidRDefault="00EA28F1" w:rsidP="007D44BD">
            <w:pPr>
              <w:rPr>
                <w:rFonts w:ascii="ＤＦ平成明朝体W3" w:hAnsi="Times New Roman" w:cs="ＭＳ 明朝"/>
                <w:color w:val="000000" w:themeColor="text1"/>
              </w:rPr>
            </w:pPr>
            <w:r>
              <w:rPr>
                <w:rFonts w:ascii="ＤＦ平成明朝体W3" w:hAnsi="Times New Roman" w:cs="ＭＳ 明朝" w:hint="eastAsia"/>
                <w:color w:val="000000" w:themeColor="text1"/>
              </w:rPr>
              <w:t>仲介手数料の支払年月日</w:t>
            </w:r>
          </w:p>
        </w:tc>
        <w:tc>
          <w:tcPr>
            <w:tcW w:w="6183" w:type="dxa"/>
            <w:vAlign w:val="center"/>
          </w:tcPr>
          <w:p w:rsidR="00EA28F1" w:rsidRPr="00EA28F1" w:rsidRDefault="00234CAE" w:rsidP="007D44BD">
            <w:pPr>
              <w:rPr>
                <w:rFonts w:ascii="ＤＦ平成明朝体W3" w:hAnsi="Times New Roman" w:cs="ＭＳ 明朝"/>
                <w:color w:val="000000" w:themeColor="text1"/>
              </w:rPr>
            </w:pPr>
            <w:r>
              <w:rPr>
                <w:rFonts w:ascii="ＤＦ平成明朝体W3" w:hAnsi="Times New Roman" w:cs="ＭＳ 明朝" w:hint="eastAsia"/>
                <w:color w:val="000000" w:themeColor="text1"/>
              </w:rPr>
              <w:t xml:space="preserve">　令和　年　　月　　</w:t>
            </w:r>
            <w:r w:rsidR="00EA28F1">
              <w:rPr>
                <w:rFonts w:ascii="ＤＦ平成明朝体W3" w:hAnsi="Times New Roman" w:cs="ＭＳ 明朝" w:hint="eastAsia"/>
                <w:color w:val="000000" w:themeColor="text1"/>
              </w:rPr>
              <w:t>日</w:t>
            </w:r>
          </w:p>
        </w:tc>
      </w:tr>
    </w:tbl>
    <w:p w:rsidR="00CC33BE" w:rsidRDefault="004577F3" w:rsidP="00B26A3C">
      <w:pPr>
        <w:pStyle w:val="a4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E419DE">
        <w:rPr>
          <w:rFonts w:asciiTheme="minorEastAsia" w:eastAsiaTheme="minorEastAsia" w:hAnsiTheme="minorEastAsia" w:hint="eastAsia"/>
          <w:sz w:val="24"/>
          <w:szCs w:val="24"/>
        </w:rPr>
        <w:t>【添付書類】</w:t>
      </w:r>
    </w:p>
    <w:p w:rsidR="00E419DE" w:rsidRPr="00E419DE" w:rsidRDefault="00E419DE" w:rsidP="00B26A3C">
      <w:pPr>
        <w:pStyle w:val="a4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E419DE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EC089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C089D" w:rsidRPr="00EC089D">
        <w:rPr>
          <w:rFonts w:asciiTheme="minorEastAsia" w:eastAsiaTheme="minorEastAsia" w:hAnsiTheme="minorEastAsia" w:hint="eastAsia"/>
          <w:sz w:val="24"/>
          <w:szCs w:val="24"/>
        </w:rPr>
        <w:t>売買契約書又は賃貸借契約</w:t>
      </w:r>
      <w:bookmarkStart w:id="0" w:name="_GoBack"/>
      <w:bookmarkEnd w:id="0"/>
      <w:r w:rsidR="00EC089D" w:rsidRPr="00EC089D">
        <w:rPr>
          <w:rFonts w:asciiTheme="minorEastAsia" w:eastAsiaTheme="minorEastAsia" w:hAnsiTheme="minorEastAsia" w:hint="eastAsia"/>
          <w:sz w:val="24"/>
          <w:szCs w:val="24"/>
        </w:rPr>
        <w:t>書の写し</w:t>
      </w:r>
    </w:p>
    <w:p w:rsidR="004577F3" w:rsidRDefault="00CC33BE" w:rsidP="00B26A3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EC089D">
        <w:rPr>
          <w:rFonts w:asciiTheme="minorEastAsia" w:eastAsiaTheme="minorEastAsia" w:hAnsiTheme="minorEastAsia" w:hint="eastAsia"/>
        </w:rPr>
        <w:t xml:space="preserve">　仲介手数料の支払い</w:t>
      </w:r>
      <w:r w:rsidR="00EC089D" w:rsidRPr="00EC089D">
        <w:rPr>
          <w:rFonts w:asciiTheme="minorEastAsia" w:eastAsiaTheme="minorEastAsia" w:hAnsiTheme="minorEastAsia" w:hint="eastAsia"/>
        </w:rPr>
        <w:t>を証明する書類</w:t>
      </w:r>
      <w:r w:rsidR="00B26A3C">
        <w:rPr>
          <w:rFonts w:asciiTheme="minorEastAsia" w:eastAsiaTheme="minorEastAsia" w:hAnsiTheme="minorEastAsia" w:hint="eastAsia"/>
        </w:rPr>
        <w:t>（領収書の写し等）</w:t>
      </w:r>
    </w:p>
    <w:p w:rsidR="00952922" w:rsidRDefault="00952922" w:rsidP="00B26A3C">
      <w:pPr>
        <w:rPr>
          <w:rFonts w:asciiTheme="minorEastAsia" w:eastAsiaTheme="minorEastAsia" w:hAnsiTheme="minorEastAsia"/>
        </w:rPr>
      </w:pPr>
    </w:p>
    <w:p w:rsidR="00B26A3C" w:rsidRDefault="00B26A3C" w:rsidP="00B26A3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助成金振込先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660"/>
        <w:gridCol w:w="1702"/>
        <w:gridCol w:w="3050"/>
      </w:tblGrid>
      <w:tr w:rsidR="00B26A3C" w:rsidTr="00BB1875">
        <w:trPr>
          <w:trHeight w:val="580"/>
        </w:trPr>
        <w:tc>
          <w:tcPr>
            <w:tcW w:w="1701" w:type="dxa"/>
            <w:vAlign w:val="center"/>
          </w:tcPr>
          <w:p w:rsidR="00B26A3C" w:rsidRDefault="00B26A3C" w:rsidP="00C81A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銀 行 名</w:t>
            </w:r>
          </w:p>
        </w:tc>
        <w:tc>
          <w:tcPr>
            <w:tcW w:w="2660" w:type="dxa"/>
            <w:vAlign w:val="center"/>
          </w:tcPr>
          <w:p w:rsidR="00B26A3C" w:rsidRDefault="00B26A3C" w:rsidP="00B26A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2" w:type="dxa"/>
            <w:vAlign w:val="center"/>
          </w:tcPr>
          <w:p w:rsidR="00B26A3C" w:rsidRDefault="00B26A3C" w:rsidP="00C81A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</w:t>
            </w:r>
            <w:r w:rsidR="00C81A6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店</w:t>
            </w:r>
            <w:r w:rsidR="00C81A6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050" w:type="dxa"/>
            <w:vAlign w:val="center"/>
          </w:tcPr>
          <w:p w:rsidR="00B26A3C" w:rsidRDefault="00B26A3C" w:rsidP="00B26A3C">
            <w:pPr>
              <w:rPr>
                <w:rFonts w:asciiTheme="minorEastAsia" w:eastAsiaTheme="minorEastAsia" w:hAnsiTheme="minorEastAsia"/>
              </w:rPr>
            </w:pPr>
          </w:p>
        </w:tc>
      </w:tr>
      <w:tr w:rsidR="00B26A3C" w:rsidTr="00BB1875">
        <w:trPr>
          <w:trHeight w:val="560"/>
        </w:trPr>
        <w:tc>
          <w:tcPr>
            <w:tcW w:w="1701" w:type="dxa"/>
            <w:vAlign w:val="center"/>
          </w:tcPr>
          <w:p w:rsidR="00B26A3C" w:rsidRDefault="00B26A3C" w:rsidP="00C81A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2660" w:type="dxa"/>
            <w:vAlign w:val="center"/>
          </w:tcPr>
          <w:p w:rsidR="00B26A3C" w:rsidRDefault="00B26A3C" w:rsidP="00B26A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2" w:type="dxa"/>
            <w:vAlign w:val="center"/>
          </w:tcPr>
          <w:p w:rsidR="00B26A3C" w:rsidRDefault="00B26A3C" w:rsidP="00C81A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050" w:type="dxa"/>
            <w:vAlign w:val="center"/>
          </w:tcPr>
          <w:p w:rsidR="00B26A3C" w:rsidRDefault="00B26A3C" w:rsidP="00B26A3C">
            <w:pPr>
              <w:rPr>
                <w:rFonts w:asciiTheme="minorEastAsia" w:eastAsiaTheme="minorEastAsia" w:hAnsiTheme="minorEastAsia"/>
              </w:rPr>
            </w:pPr>
          </w:p>
        </w:tc>
      </w:tr>
      <w:tr w:rsidR="00EC089D" w:rsidTr="00B13510">
        <w:trPr>
          <w:trHeight w:val="654"/>
        </w:trPr>
        <w:tc>
          <w:tcPr>
            <w:tcW w:w="1701" w:type="dxa"/>
            <w:vAlign w:val="center"/>
          </w:tcPr>
          <w:p w:rsidR="00EC089D" w:rsidRPr="00C81A6E" w:rsidRDefault="00EC089D" w:rsidP="00C81A6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81A6E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  <w:p w:rsidR="00EC089D" w:rsidRDefault="00EC089D" w:rsidP="00C81A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412" w:type="dxa"/>
            <w:gridSpan w:val="3"/>
            <w:vAlign w:val="center"/>
          </w:tcPr>
          <w:p w:rsidR="00EC089D" w:rsidRDefault="00EC089D" w:rsidP="00B26A3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C089D" w:rsidRPr="00F65E0D" w:rsidRDefault="00EC089D" w:rsidP="00952922">
      <w:pPr>
        <w:rPr>
          <w:rFonts w:asciiTheme="minorEastAsia" w:eastAsiaTheme="minorEastAsia" w:hAnsiTheme="minorEastAsia"/>
          <w:color w:val="0070C0"/>
        </w:rPr>
      </w:pPr>
    </w:p>
    <w:sectPr w:rsidR="00EC089D" w:rsidRPr="00F65E0D" w:rsidSect="00C15640">
      <w:pgSz w:w="11906" w:h="16838" w:code="9"/>
      <w:pgMar w:top="1418" w:right="1134" w:bottom="1418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83" w:rsidRDefault="004A3083" w:rsidP="00023AD4">
      <w:r>
        <w:separator/>
      </w:r>
    </w:p>
  </w:endnote>
  <w:endnote w:type="continuationSeparator" w:id="0">
    <w:p w:rsidR="004A3083" w:rsidRDefault="004A3083" w:rsidP="000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83" w:rsidRDefault="004A3083" w:rsidP="00023AD4">
      <w:r>
        <w:separator/>
      </w:r>
    </w:p>
  </w:footnote>
  <w:footnote w:type="continuationSeparator" w:id="0">
    <w:p w:rsidR="004A3083" w:rsidRDefault="004A3083" w:rsidP="000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1D64"/>
    <w:multiLevelType w:val="hybridMultilevel"/>
    <w:tmpl w:val="EB0AA01C"/>
    <w:lvl w:ilvl="0" w:tplc="41941B26">
      <w:numFmt w:val="bullet"/>
      <w:lvlText w:val="・"/>
      <w:lvlJc w:val="left"/>
      <w:pPr>
        <w:ind w:left="3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1" w15:restartNumberingAfterBreak="0">
    <w:nsid w:val="5C4D328D"/>
    <w:multiLevelType w:val="hybridMultilevel"/>
    <w:tmpl w:val="81088B62"/>
    <w:lvl w:ilvl="0" w:tplc="930A7CC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D"/>
    <w:rsid w:val="00004CF0"/>
    <w:rsid w:val="00006019"/>
    <w:rsid w:val="00011B0B"/>
    <w:rsid w:val="000134BF"/>
    <w:rsid w:val="00013D0E"/>
    <w:rsid w:val="00014466"/>
    <w:rsid w:val="00015282"/>
    <w:rsid w:val="00015D62"/>
    <w:rsid w:val="00020AA7"/>
    <w:rsid w:val="00022DA6"/>
    <w:rsid w:val="00023AD4"/>
    <w:rsid w:val="000272BA"/>
    <w:rsid w:val="0003192E"/>
    <w:rsid w:val="00034E86"/>
    <w:rsid w:val="00037E3D"/>
    <w:rsid w:val="000418F9"/>
    <w:rsid w:val="00043364"/>
    <w:rsid w:val="00043512"/>
    <w:rsid w:val="00051197"/>
    <w:rsid w:val="00056277"/>
    <w:rsid w:val="00063065"/>
    <w:rsid w:val="00071193"/>
    <w:rsid w:val="00071842"/>
    <w:rsid w:val="000723DD"/>
    <w:rsid w:val="00075626"/>
    <w:rsid w:val="000774CD"/>
    <w:rsid w:val="000777DC"/>
    <w:rsid w:val="00080E31"/>
    <w:rsid w:val="00083C86"/>
    <w:rsid w:val="00086857"/>
    <w:rsid w:val="00087EA6"/>
    <w:rsid w:val="00095CFC"/>
    <w:rsid w:val="000A3C78"/>
    <w:rsid w:val="000A6D46"/>
    <w:rsid w:val="000A6EBE"/>
    <w:rsid w:val="000B0B0F"/>
    <w:rsid w:val="000B23BC"/>
    <w:rsid w:val="000B43A4"/>
    <w:rsid w:val="000C0D50"/>
    <w:rsid w:val="000C1C32"/>
    <w:rsid w:val="000C1F2A"/>
    <w:rsid w:val="000C39BA"/>
    <w:rsid w:val="000D0A53"/>
    <w:rsid w:val="000D2A93"/>
    <w:rsid w:val="000E17E7"/>
    <w:rsid w:val="000E1C11"/>
    <w:rsid w:val="000E5FAC"/>
    <w:rsid w:val="00114A7D"/>
    <w:rsid w:val="001152D3"/>
    <w:rsid w:val="00116296"/>
    <w:rsid w:val="00116FDF"/>
    <w:rsid w:val="00121CCF"/>
    <w:rsid w:val="00122922"/>
    <w:rsid w:val="00133600"/>
    <w:rsid w:val="0013455A"/>
    <w:rsid w:val="001347BE"/>
    <w:rsid w:val="00134C68"/>
    <w:rsid w:val="00137AD6"/>
    <w:rsid w:val="00143B9C"/>
    <w:rsid w:val="00156376"/>
    <w:rsid w:val="0016134F"/>
    <w:rsid w:val="00162EBB"/>
    <w:rsid w:val="00171959"/>
    <w:rsid w:val="001911DA"/>
    <w:rsid w:val="00193585"/>
    <w:rsid w:val="00196539"/>
    <w:rsid w:val="001A0A10"/>
    <w:rsid w:val="001A1C7F"/>
    <w:rsid w:val="001A22EF"/>
    <w:rsid w:val="001B401A"/>
    <w:rsid w:val="001B590D"/>
    <w:rsid w:val="001B5C5A"/>
    <w:rsid w:val="001B6B2E"/>
    <w:rsid w:val="001C1B03"/>
    <w:rsid w:val="001C5301"/>
    <w:rsid w:val="001C5D8A"/>
    <w:rsid w:val="001C6200"/>
    <w:rsid w:val="001C7B11"/>
    <w:rsid w:val="001D22C8"/>
    <w:rsid w:val="001D6BE6"/>
    <w:rsid w:val="001E5110"/>
    <w:rsid w:val="001E54F9"/>
    <w:rsid w:val="001E5EB9"/>
    <w:rsid w:val="001F2BC9"/>
    <w:rsid w:val="001F5381"/>
    <w:rsid w:val="001F772A"/>
    <w:rsid w:val="00202E50"/>
    <w:rsid w:val="0020606C"/>
    <w:rsid w:val="0021606C"/>
    <w:rsid w:val="002165E8"/>
    <w:rsid w:val="00223DDC"/>
    <w:rsid w:val="00224CFC"/>
    <w:rsid w:val="00224F65"/>
    <w:rsid w:val="00226909"/>
    <w:rsid w:val="0023071B"/>
    <w:rsid w:val="00233455"/>
    <w:rsid w:val="00234CAE"/>
    <w:rsid w:val="002437B5"/>
    <w:rsid w:val="00243D9B"/>
    <w:rsid w:val="00244F28"/>
    <w:rsid w:val="002511DE"/>
    <w:rsid w:val="00263336"/>
    <w:rsid w:val="0026680A"/>
    <w:rsid w:val="002725A9"/>
    <w:rsid w:val="002731E9"/>
    <w:rsid w:val="002766AB"/>
    <w:rsid w:val="002818ED"/>
    <w:rsid w:val="00283704"/>
    <w:rsid w:val="002926F4"/>
    <w:rsid w:val="00293889"/>
    <w:rsid w:val="002941B2"/>
    <w:rsid w:val="00294DFD"/>
    <w:rsid w:val="00295CFE"/>
    <w:rsid w:val="002A11DF"/>
    <w:rsid w:val="002A7AD2"/>
    <w:rsid w:val="002B51A8"/>
    <w:rsid w:val="002B6304"/>
    <w:rsid w:val="002B701F"/>
    <w:rsid w:val="002B7E14"/>
    <w:rsid w:val="002C097C"/>
    <w:rsid w:val="002C5EC6"/>
    <w:rsid w:val="002E222A"/>
    <w:rsid w:val="002E4783"/>
    <w:rsid w:val="002E5DC5"/>
    <w:rsid w:val="002F7FC5"/>
    <w:rsid w:val="00300F61"/>
    <w:rsid w:val="00302FA2"/>
    <w:rsid w:val="003129D0"/>
    <w:rsid w:val="00317A07"/>
    <w:rsid w:val="0032297C"/>
    <w:rsid w:val="0032696C"/>
    <w:rsid w:val="00326A4D"/>
    <w:rsid w:val="00330516"/>
    <w:rsid w:val="00352342"/>
    <w:rsid w:val="0035307F"/>
    <w:rsid w:val="003656B2"/>
    <w:rsid w:val="0037056C"/>
    <w:rsid w:val="0037694D"/>
    <w:rsid w:val="00376B0A"/>
    <w:rsid w:val="00381EEA"/>
    <w:rsid w:val="00391EDF"/>
    <w:rsid w:val="003A2A45"/>
    <w:rsid w:val="003A63CE"/>
    <w:rsid w:val="003B32E3"/>
    <w:rsid w:val="003B4D26"/>
    <w:rsid w:val="003B60DA"/>
    <w:rsid w:val="003B63ED"/>
    <w:rsid w:val="003B69CD"/>
    <w:rsid w:val="003C03F5"/>
    <w:rsid w:val="003C410E"/>
    <w:rsid w:val="003C45B2"/>
    <w:rsid w:val="003D0DB5"/>
    <w:rsid w:val="00416D17"/>
    <w:rsid w:val="00416DDC"/>
    <w:rsid w:val="0042015A"/>
    <w:rsid w:val="004217AB"/>
    <w:rsid w:val="00426740"/>
    <w:rsid w:val="004335FD"/>
    <w:rsid w:val="00434B3F"/>
    <w:rsid w:val="00435F0E"/>
    <w:rsid w:val="00437355"/>
    <w:rsid w:val="004453DE"/>
    <w:rsid w:val="00447B7A"/>
    <w:rsid w:val="004577F3"/>
    <w:rsid w:val="00480941"/>
    <w:rsid w:val="00487D78"/>
    <w:rsid w:val="00487F09"/>
    <w:rsid w:val="00493925"/>
    <w:rsid w:val="00495B49"/>
    <w:rsid w:val="004970E7"/>
    <w:rsid w:val="004A3083"/>
    <w:rsid w:val="004B1E54"/>
    <w:rsid w:val="004B2621"/>
    <w:rsid w:val="004B4EDC"/>
    <w:rsid w:val="004B6C19"/>
    <w:rsid w:val="004D4457"/>
    <w:rsid w:val="004E1B3E"/>
    <w:rsid w:val="004F06CF"/>
    <w:rsid w:val="004F40DE"/>
    <w:rsid w:val="004F50A0"/>
    <w:rsid w:val="004F68F9"/>
    <w:rsid w:val="00500780"/>
    <w:rsid w:val="005011B2"/>
    <w:rsid w:val="005140CA"/>
    <w:rsid w:val="00516B51"/>
    <w:rsid w:val="00521809"/>
    <w:rsid w:val="00534CA5"/>
    <w:rsid w:val="00537D8C"/>
    <w:rsid w:val="00546DCC"/>
    <w:rsid w:val="00550696"/>
    <w:rsid w:val="00555090"/>
    <w:rsid w:val="0055616D"/>
    <w:rsid w:val="0056193B"/>
    <w:rsid w:val="0056224B"/>
    <w:rsid w:val="0057132D"/>
    <w:rsid w:val="00573874"/>
    <w:rsid w:val="005760DB"/>
    <w:rsid w:val="00595F0B"/>
    <w:rsid w:val="005965F2"/>
    <w:rsid w:val="005A01BF"/>
    <w:rsid w:val="005A54E8"/>
    <w:rsid w:val="005A6187"/>
    <w:rsid w:val="005D77E0"/>
    <w:rsid w:val="005D7CD4"/>
    <w:rsid w:val="005E29F6"/>
    <w:rsid w:val="005E5BEF"/>
    <w:rsid w:val="005F2B33"/>
    <w:rsid w:val="005F5B8F"/>
    <w:rsid w:val="00604078"/>
    <w:rsid w:val="00607813"/>
    <w:rsid w:val="006144E1"/>
    <w:rsid w:val="0061555A"/>
    <w:rsid w:val="006161CE"/>
    <w:rsid w:val="006221B3"/>
    <w:rsid w:val="00630833"/>
    <w:rsid w:val="006308EF"/>
    <w:rsid w:val="00634DFD"/>
    <w:rsid w:val="00637D33"/>
    <w:rsid w:val="00644F83"/>
    <w:rsid w:val="0065529F"/>
    <w:rsid w:val="00661ED0"/>
    <w:rsid w:val="00665B60"/>
    <w:rsid w:val="006711C6"/>
    <w:rsid w:val="00673055"/>
    <w:rsid w:val="006763F1"/>
    <w:rsid w:val="00685053"/>
    <w:rsid w:val="00690135"/>
    <w:rsid w:val="00690D53"/>
    <w:rsid w:val="00696747"/>
    <w:rsid w:val="006A0A21"/>
    <w:rsid w:val="006A4E83"/>
    <w:rsid w:val="006A741E"/>
    <w:rsid w:val="006C44F1"/>
    <w:rsid w:val="006C68AF"/>
    <w:rsid w:val="006D156F"/>
    <w:rsid w:val="006D34F1"/>
    <w:rsid w:val="006D50E0"/>
    <w:rsid w:val="006D73B7"/>
    <w:rsid w:val="006E0C8D"/>
    <w:rsid w:val="006F35AB"/>
    <w:rsid w:val="006F4053"/>
    <w:rsid w:val="007007BD"/>
    <w:rsid w:val="00701C9A"/>
    <w:rsid w:val="007073D0"/>
    <w:rsid w:val="00707675"/>
    <w:rsid w:val="00716ADD"/>
    <w:rsid w:val="00716C16"/>
    <w:rsid w:val="00724F37"/>
    <w:rsid w:val="00730F9A"/>
    <w:rsid w:val="007347E5"/>
    <w:rsid w:val="00750348"/>
    <w:rsid w:val="00761EC5"/>
    <w:rsid w:val="007709E0"/>
    <w:rsid w:val="00771E39"/>
    <w:rsid w:val="00771E6F"/>
    <w:rsid w:val="00774CE7"/>
    <w:rsid w:val="00774F75"/>
    <w:rsid w:val="00784057"/>
    <w:rsid w:val="00786C45"/>
    <w:rsid w:val="007965AD"/>
    <w:rsid w:val="00797BDE"/>
    <w:rsid w:val="00797CC0"/>
    <w:rsid w:val="007A5CB2"/>
    <w:rsid w:val="007B0E4B"/>
    <w:rsid w:val="007B3144"/>
    <w:rsid w:val="007B55DE"/>
    <w:rsid w:val="007C0992"/>
    <w:rsid w:val="007C47C3"/>
    <w:rsid w:val="007D44BD"/>
    <w:rsid w:val="007D5048"/>
    <w:rsid w:val="007D583F"/>
    <w:rsid w:val="007E1CD2"/>
    <w:rsid w:val="007E4378"/>
    <w:rsid w:val="007F17A9"/>
    <w:rsid w:val="00800CED"/>
    <w:rsid w:val="00813C80"/>
    <w:rsid w:val="00814DCB"/>
    <w:rsid w:val="008163C2"/>
    <w:rsid w:val="008259E6"/>
    <w:rsid w:val="008338AC"/>
    <w:rsid w:val="008401D5"/>
    <w:rsid w:val="008426EE"/>
    <w:rsid w:val="00847CF7"/>
    <w:rsid w:val="0085563A"/>
    <w:rsid w:val="00857540"/>
    <w:rsid w:val="008633B6"/>
    <w:rsid w:val="00866C27"/>
    <w:rsid w:val="008676CD"/>
    <w:rsid w:val="00871064"/>
    <w:rsid w:val="00874B4C"/>
    <w:rsid w:val="00875DF1"/>
    <w:rsid w:val="00880B21"/>
    <w:rsid w:val="008821E6"/>
    <w:rsid w:val="00891941"/>
    <w:rsid w:val="008A25C5"/>
    <w:rsid w:val="008A2D83"/>
    <w:rsid w:val="008A51F0"/>
    <w:rsid w:val="008A6D84"/>
    <w:rsid w:val="008A7999"/>
    <w:rsid w:val="008B2141"/>
    <w:rsid w:val="008B2C42"/>
    <w:rsid w:val="008B573F"/>
    <w:rsid w:val="008C082D"/>
    <w:rsid w:val="008C670A"/>
    <w:rsid w:val="008C6EAA"/>
    <w:rsid w:val="008D0E84"/>
    <w:rsid w:val="008D2ACF"/>
    <w:rsid w:val="008D4BDE"/>
    <w:rsid w:val="008E5B98"/>
    <w:rsid w:val="008E7E2F"/>
    <w:rsid w:val="008F6AAF"/>
    <w:rsid w:val="009022C8"/>
    <w:rsid w:val="00904ABB"/>
    <w:rsid w:val="00911A21"/>
    <w:rsid w:val="00915901"/>
    <w:rsid w:val="00916731"/>
    <w:rsid w:val="0093290C"/>
    <w:rsid w:val="0093559B"/>
    <w:rsid w:val="009363C3"/>
    <w:rsid w:val="0094026C"/>
    <w:rsid w:val="00945AC2"/>
    <w:rsid w:val="00947427"/>
    <w:rsid w:val="00952922"/>
    <w:rsid w:val="00956DEC"/>
    <w:rsid w:val="00963F8B"/>
    <w:rsid w:val="00964989"/>
    <w:rsid w:val="009717E8"/>
    <w:rsid w:val="0097646B"/>
    <w:rsid w:val="0098192B"/>
    <w:rsid w:val="00986AD9"/>
    <w:rsid w:val="00987811"/>
    <w:rsid w:val="009913DF"/>
    <w:rsid w:val="00991EB7"/>
    <w:rsid w:val="00996530"/>
    <w:rsid w:val="009966D7"/>
    <w:rsid w:val="009A0DCC"/>
    <w:rsid w:val="009A50F3"/>
    <w:rsid w:val="009A6690"/>
    <w:rsid w:val="009A6C01"/>
    <w:rsid w:val="009A7649"/>
    <w:rsid w:val="009B7261"/>
    <w:rsid w:val="009C5730"/>
    <w:rsid w:val="009D46DA"/>
    <w:rsid w:val="009D664B"/>
    <w:rsid w:val="009E3688"/>
    <w:rsid w:val="009E3930"/>
    <w:rsid w:val="009E45CD"/>
    <w:rsid w:val="009E48EF"/>
    <w:rsid w:val="00A06E0E"/>
    <w:rsid w:val="00A1133D"/>
    <w:rsid w:val="00A11FEC"/>
    <w:rsid w:val="00A23EED"/>
    <w:rsid w:val="00A27538"/>
    <w:rsid w:val="00A31F49"/>
    <w:rsid w:val="00A4210E"/>
    <w:rsid w:val="00A43FF3"/>
    <w:rsid w:val="00A734BA"/>
    <w:rsid w:val="00A74E97"/>
    <w:rsid w:val="00A768D1"/>
    <w:rsid w:val="00A86768"/>
    <w:rsid w:val="00A9110E"/>
    <w:rsid w:val="00A931DA"/>
    <w:rsid w:val="00A952E5"/>
    <w:rsid w:val="00A97379"/>
    <w:rsid w:val="00AA29BB"/>
    <w:rsid w:val="00AA318F"/>
    <w:rsid w:val="00AB0BD2"/>
    <w:rsid w:val="00AB10FC"/>
    <w:rsid w:val="00AB1AE3"/>
    <w:rsid w:val="00AB32E5"/>
    <w:rsid w:val="00AB3DC0"/>
    <w:rsid w:val="00AB4AB2"/>
    <w:rsid w:val="00AB6833"/>
    <w:rsid w:val="00AB7A1D"/>
    <w:rsid w:val="00AC69F6"/>
    <w:rsid w:val="00AD5B4F"/>
    <w:rsid w:val="00AD7BEF"/>
    <w:rsid w:val="00AE29AA"/>
    <w:rsid w:val="00AE3BED"/>
    <w:rsid w:val="00AE40F7"/>
    <w:rsid w:val="00AF7D74"/>
    <w:rsid w:val="00B05509"/>
    <w:rsid w:val="00B10586"/>
    <w:rsid w:val="00B12B58"/>
    <w:rsid w:val="00B157FE"/>
    <w:rsid w:val="00B21E82"/>
    <w:rsid w:val="00B25430"/>
    <w:rsid w:val="00B26A3C"/>
    <w:rsid w:val="00B27EB6"/>
    <w:rsid w:val="00B3590C"/>
    <w:rsid w:val="00B5558C"/>
    <w:rsid w:val="00B60B94"/>
    <w:rsid w:val="00B617C9"/>
    <w:rsid w:val="00B662A0"/>
    <w:rsid w:val="00B76D35"/>
    <w:rsid w:val="00B83736"/>
    <w:rsid w:val="00B83D8A"/>
    <w:rsid w:val="00B84D16"/>
    <w:rsid w:val="00B8593A"/>
    <w:rsid w:val="00B94B88"/>
    <w:rsid w:val="00BA3750"/>
    <w:rsid w:val="00BA4D3C"/>
    <w:rsid w:val="00BB085F"/>
    <w:rsid w:val="00BB1875"/>
    <w:rsid w:val="00BB1EF5"/>
    <w:rsid w:val="00BB266F"/>
    <w:rsid w:val="00BB701E"/>
    <w:rsid w:val="00BD24E1"/>
    <w:rsid w:val="00BD2F67"/>
    <w:rsid w:val="00BE2446"/>
    <w:rsid w:val="00BE309C"/>
    <w:rsid w:val="00BE4A86"/>
    <w:rsid w:val="00BF0261"/>
    <w:rsid w:val="00BF27BB"/>
    <w:rsid w:val="00BF4700"/>
    <w:rsid w:val="00C031DF"/>
    <w:rsid w:val="00C03F36"/>
    <w:rsid w:val="00C10EF4"/>
    <w:rsid w:val="00C1134A"/>
    <w:rsid w:val="00C15640"/>
    <w:rsid w:val="00C25AFB"/>
    <w:rsid w:val="00C27A60"/>
    <w:rsid w:val="00C36A26"/>
    <w:rsid w:val="00C51854"/>
    <w:rsid w:val="00C539FB"/>
    <w:rsid w:val="00C56CB2"/>
    <w:rsid w:val="00C629B1"/>
    <w:rsid w:val="00C632A9"/>
    <w:rsid w:val="00C7138B"/>
    <w:rsid w:val="00C754CC"/>
    <w:rsid w:val="00C81A6E"/>
    <w:rsid w:val="00C8363B"/>
    <w:rsid w:val="00C90591"/>
    <w:rsid w:val="00C92264"/>
    <w:rsid w:val="00C9637E"/>
    <w:rsid w:val="00CB0E51"/>
    <w:rsid w:val="00CB12BE"/>
    <w:rsid w:val="00CB32EA"/>
    <w:rsid w:val="00CB3391"/>
    <w:rsid w:val="00CB3E06"/>
    <w:rsid w:val="00CC2883"/>
    <w:rsid w:val="00CC33BE"/>
    <w:rsid w:val="00CC5DD2"/>
    <w:rsid w:val="00CD046F"/>
    <w:rsid w:val="00CD1D08"/>
    <w:rsid w:val="00CD6D71"/>
    <w:rsid w:val="00CE7BA6"/>
    <w:rsid w:val="00CF0670"/>
    <w:rsid w:val="00D12214"/>
    <w:rsid w:val="00D17678"/>
    <w:rsid w:val="00D2040E"/>
    <w:rsid w:val="00D21D06"/>
    <w:rsid w:val="00D25BAA"/>
    <w:rsid w:val="00D32633"/>
    <w:rsid w:val="00D404AF"/>
    <w:rsid w:val="00D424DB"/>
    <w:rsid w:val="00D4362A"/>
    <w:rsid w:val="00D469D4"/>
    <w:rsid w:val="00D479EF"/>
    <w:rsid w:val="00D52680"/>
    <w:rsid w:val="00D6032A"/>
    <w:rsid w:val="00D624A2"/>
    <w:rsid w:val="00D6376A"/>
    <w:rsid w:val="00D64AB8"/>
    <w:rsid w:val="00D65964"/>
    <w:rsid w:val="00D66F82"/>
    <w:rsid w:val="00D71797"/>
    <w:rsid w:val="00D73CCD"/>
    <w:rsid w:val="00D81A09"/>
    <w:rsid w:val="00D900ED"/>
    <w:rsid w:val="00D9096C"/>
    <w:rsid w:val="00D93339"/>
    <w:rsid w:val="00D979CD"/>
    <w:rsid w:val="00DA18FA"/>
    <w:rsid w:val="00DA30A6"/>
    <w:rsid w:val="00DC33B3"/>
    <w:rsid w:val="00DC4776"/>
    <w:rsid w:val="00DD0D37"/>
    <w:rsid w:val="00DD1941"/>
    <w:rsid w:val="00DD21E6"/>
    <w:rsid w:val="00DD74E5"/>
    <w:rsid w:val="00DE158B"/>
    <w:rsid w:val="00DE43CC"/>
    <w:rsid w:val="00DE773E"/>
    <w:rsid w:val="00DF4882"/>
    <w:rsid w:val="00E015BE"/>
    <w:rsid w:val="00E02C3B"/>
    <w:rsid w:val="00E05A96"/>
    <w:rsid w:val="00E0756D"/>
    <w:rsid w:val="00E308B2"/>
    <w:rsid w:val="00E32CCE"/>
    <w:rsid w:val="00E419DE"/>
    <w:rsid w:val="00E4268D"/>
    <w:rsid w:val="00E4418F"/>
    <w:rsid w:val="00E44731"/>
    <w:rsid w:val="00E47EAB"/>
    <w:rsid w:val="00E5612F"/>
    <w:rsid w:val="00E63A3D"/>
    <w:rsid w:val="00E64676"/>
    <w:rsid w:val="00E705A2"/>
    <w:rsid w:val="00E72FAF"/>
    <w:rsid w:val="00E75E51"/>
    <w:rsid w:val="00E92555"/>
    <w:rsid w:val="00EA1E0F"/>
    <w:rsid w:val="00EA28F1"/>
    <w:rsid w:val="00EA2F24"/>
    <w:rsid w:val="00EB4A7B"/>
    <w:rsid w:val="00EC089D"/>
    <w:rsid w:val="00EC77F7"/>
    <w:rsid w:val="00EC7BD8"/>
    <w:rsid w:val="00EE5D0F"/>
    <w:rsid w:val="00EE5DF8"/>
    <w:rsid w:val="00F05CD1"/>
    <w:rsid w:val="00F12FFC"/>
    <w:rsid w:val="00F13278"/>
    <w:rsid w:val="00F2000C"/>
    <w:rsid w:val="00F22B86"/>
    <w:rsid w:val="00F22D95"/>
    <w:rsid w:val="00F250EC"/>
    <w:rsid w:val="00F26253"/>
    <w:rsid w:val="00F277F4"/>
    <w:rsid w:val="00F35B04"/>
    <w:rsid w:val="00F40A75"/>
    <w:rsid w:val="00F41C1F"/>
    <w:rsid w:val="00F50B2C"/>
    <w:rsid w:val="00F56E4E"/>
    <w:rsid w:val="00F645D8"/>
    <w:rsid w:val="00F65A12"/>
    <w:rsid w:val="00F65E0D"/>
    <w:rsid w:val="00F678EF"/>
    <w:rsid w:val="00F76753"/>
    <w:rsid w:val="00F778E1"/>
    <w:rsid w:val="00F82D44"/>
    <w:rsid w:val="00F922F1"/>
    <w:rsid w:val="00FA38C8"/>
    <w:rsid w:val="00FA3D04"/>
    <w:rsid w:val="00FA44AB"/>
    <w:rsid w:val="00FA7F99"/>
    <w:rsid w:val="00FB0B74"/>
    <w:rsid w:val="00FB6864"/>
    <w:rsid w:val="00FC4C57"/>
    <w:rsid w:val="00FC6E71"/>
    <w:rsid w:val="00FD52E3"/>
    <w:rsid w:val="00FF134A"/>
    <w:rsid w:val="00FF2EF8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0F045"/>
  <w15:docId w15:val="{9AD24C33-7737-4C02-A1A7-A3CEE81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A18FA"/>
    <w:pPr>
      <w:jc w:val="center"/>
    </w:pPr>
    <w:rPr>
      <w:sz w:val="22"/>
      <w:szCs w:val="22"/>
    </w:rPr>
  </w:style>
  <w:style w:type="paragraph" w:styleId="a6">
    <w:name w:val="Closing"/>
    <w:basedOn w:val="a"/>
    <w:rsid w:val="00DA18FA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3AD4"/>
    <w:rPr>
      <w:kern w:val="2"/>
      <w:sz w:val="21"/>
      <w:szCs w:val="24"/>
    </w:rPr>
  </w:style>
  <w:style w:type="paragraph" w:styleId="a9">
    <w:name w:val="footer"/>
    <w:basedOn w:val="a"/>
    <w:link w:val="aa"/>
    <w:rsid w:val="00023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3AD4"/>
    <w:rPr>
      <w:kern w:val="2"/>
      <w:sz w:val="21"/>
      <w:szCs w:val="24"/>
    </w:rPr>
  </w:style>
  <w:style w:type="paragraph" w:styleId="ab">
    <w:name w:val="Balloon Text"/>
    <w:basedOn w:val="a"/>
    <w:link w:val="ac"/>
    <w:rsid w:val="0032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269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295C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C56CB2"/>
  </w:style>
  <w:style w:type="character" w:customStyle="1" w:styleId="ae">
    <w:name w:val="日付 (文字)"/>
    <w:basedOn w:val="a0"/>
    <w:link w:val="ad"/>
    <w:rsid w:val="00C56CB2"/>
    <w:rPr>
      <w:sz w:val="24"/>
      <w:szCs w:val="24"/>
    </w:rPr>
  </w:style>
  <w:style w:type="paragraph" w:styleId="af">
    <w:name w:val="Revision"/>
    <w:hidden/>
    <w:uiPriority w:val="99"/>
    <w:semiHidden/>
    <w:rsid w:val="00080E31"/>
    <w:rPr>
      <w:sz w:val="24"/>
      <w:szCs w:val="24"/>
    </w:rPr>
  </w:style>
  <w:style w:type="character" w:styleId="af0">
    <w:name w:val="annotation reference"/>
    <w:basedOn w:val="a0"/>
    <w:rsid w:val="00080E31"/>
    <w:rPr>
      <w:sz w:val="18"/>
      <w:szCs w:val="18"/>
    </w:rPr>
  </w:style>
  <w:style w:type="paragraph" w:styleId="af1">
    <w:name w:val="annotation text"/>
    <w:basedOn w:val="a"/>
    <w:link w:val="af2"/>
    <w:rsid w:val="00080E31"/>
  </w:style>
  <w:style w:type="character" w:customStyle="1" w:styleId="af2">
    <w:name w:val="コメント文字列 (文字)"/>
    <w:basedOn w:val="a0"/>
    <w:link w:val="af1"/>
    <w:rsid w:val="00080E31"/>
    <w:rPr>
      <w:sz w:val="24"/>
      <w:szCs w:val="24"/>
    </w:rPr>
  </w:style>
  <w:style w:type="paragraph" w:styleId="af3">
    <w:name w:val="annotation subject"/>
    <w:basedOn w:val="af1"/>
    <w:next w:val="af1"/>
    <w:link w:val="af4"/>
    <w:rsid w:val="00080E31"/>
    <w:rPr>
      <w:b/>
      <w:bCs/>
    </w:rPr>
  </w:style>
  <w:style w:type="character" w:customStyle="1" w:styleId="af4">
    <w:name w:val="コメント内容 (文字)"/>
    <w:basedOn w:val="af2"/>
    <w:link w:val="af3"/>
    <w:rsid w:val="00080E31"/>
    <w:rPr>
      <w:b/>
      <w:bCs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A28F1"/>
    <w:rPr>
      <w:sz w:val="22"/>
      <w:szCs w:val="22"/>
    </w:rPr>
  </w:style>
  <w:style w:type="paragraph" w:styleId="af5">
    <w:name w:val="List Paragraph"/>
    <w:basedOn w:val="a"/>
    <w:uiPriority w:val="34"/>
    <w:qFormat/>
    <w:rsid w:val="00EA28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9\AppData\Local\Temp\&#20363;&#35215;&#29992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01EC-FC48-4077-8E29-EC0EA8AA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例規用テンプレート.dot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　和史</cp:lastModifiedBy>
  <cp:revision>4</cp:revision>
  <cp:lastPrinted>2019-07-25T06:04:00Z</cp:lastPrinted>
  <dcterms:created xsi:type="dcterms:W3CDTF">2018-02-06T04:57:00Z</dcterms:created>
  <dcterms:modified xsi:type="dcterms:W3CDTF">2021-07-12T04:16:00Z</dcterms:modified>
</cp:coreProperties>
</file>