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22" w:rsidRDefault="00891E22" w:rsidP="00CB3391">
      <w:bookmarkStart w:id="0" w:name="_GoBack"/>
      <w:bookmarkEnd w:id="0"/>
      <w:r>
        <w:rPr>
          <w:rFonts w:hint="eastAsia"/>
        </w:rPr>
        <w:t>様式第１号（第</w:t>
      </w:r>
      <w:r w:rsidR="00A22BAF">
        <w:rPr>
          <w:rFonts w:hint="eastAsia"/>
        </w:rPr>
        <w:t>４</w:t>
      </w:r>
      <w:r>
        <w:rPr>
          <w:rFonts w:hint="eastAsia"/>
        </w:rPr>
        <w:t>条関係）</w:t>
      </w:r>
    </w:p>
    <w:p w:rsidR="00891E22" w:rsidRDefault="00891E22" w:rsidP="00CB3391"/>
    <w:p w:rsidR="00891E22" w:rsidRDefault="00B717E3" w:rsidP="00B717E3">
      <w:pPr>
        <w:jc w:val="center"/>
        <w:rPr>
          <w:rFonts w:ascii="ＭＳ 明朝" w:hAnsi="ＭＳ 明朝"/>
        </w:rPr>
      </w:pPr>
      <w:r>
        <w:rPr>
          <w:rFonts w:hint="eastAsia"/>
        </w:rPr>
        <w:t xml:space="preserve">　　</w:t>
      </w:r>
      <w:r w:rsidR="004246DD">
        <w:rPr>
          <w:rFonts w:hint="eastAsia"/>
        </w:rPr>
        <w:t>年度</w:t>
      </w:r>
      <w:r w:rsidR="00891E22">
        <w:rPr>
          <w:rFonts w:ascii="ＭＳ 明朝" w:hAnsi="ＭＳ 明朝" w:hint="eastAsia"/>
        </w:rPr>
        <w:t>南三陸町森里海協働基盤整備支援事業費補助金交付申請書</w:t>
      </w:r>
    </w:p>
    <w:p w:rsidR="00891E22" w:rsidRDefault="00891E22" w:rsidP="00CB3391">
      <w:pPr>
        <w:rPr>
          <w:rFonts w:ascii="ＭＳ 明朝" w:hAnsi="ＭＳ 明朝"/>
        </w:rPr>
      </w:pPr>
    </w:p>
    <w:p w:rsidR="00891E22" w:rsidRDefault="00891E22" w:rsidP="00891E22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年　　月　　日　</w:t>
      </w:r>
    </w:p>
    <w:p w:rsidR="00891E22" w:rsidRDefault="00891E22" w:rsidP="00891E22"/>
    <w:p w:rsidR="00891E22" w:rsidRDefault="00891E22" w:rsidP="007B2A33">
      <w:pPr>
        <w:ind w:firstLineChars="200" w:firstLine="480"/>
      </w:pPr>
      <w:r>
        <w:rPr>
          <w:rFonts w:hint="eastAsia"/>
        </w:rPr>
        <w:t>南三陸町長　　　　　　様</w:t>
      </w:r>
    </w:p>
    <w:p w:rsidR="00891E22" w:rsidRDefault="00891E22" w:rsidP="00891E22"/>
    <w:p w:rsidR="00891E22" w:rsidRDefault="00891E22" w:rsidP="00891E22">
      <w:r>
        <w:rPr>
          <w:rFonts w:hint="eastAsia"/>
        </w:rPr>
        <w:t xml:space="preserve">　　　　　　　　　　　　　　　　　　　　　　　住所</w:t>
      </w:r>
    </w:p>
    <w:p w:rsidR="00891E22" w:rsidRDefault="00891E22" w:rsidP="00891E22">
      <w:r>
        <w:rPr>
          <w:rFonts w:hint="eastAsia"/>
        </w:rPr>
        <w:t xml:space="preserve">　　　　　　　　　　　　　　　　　　　　　　　名称　　　　　　　　　　　㊞</w:t>
      </w:r>
    </w:p>
    <w:p w:rsidR="00132E68" w:rsidRDefault="00132E68" w:rsidP="00891E22"/>
    <w:p w:rsidR="00132E68" w:rsidRDefault="00132E68" w:rsidP="007B2A33">
      <w:pPr>
        <w:ind w:leftChars="87" w:left="209"/>
        <w:rPr>
          <w:rFonts w:ascii="ＭＳ 明朝" w:hAnsi="ＭＳ 明朝"/>
        </w:rPr>
      </w:pPr>
      <w:r>
        <w:rPr>
          <w:rFonts w:hint="eastAsia"/>
        </w:rPr>
        <w:t xml:space="preserve">　標記補助金の交付を受けたいので、南三陸町</w:t>
      </w:r>
      <w:r>
        <w:rPr>
          <w:rFonts w:ascii="ＭＳ 明朝" w:hAnsi="ＭＳ 明朝" w:hint="eastAsia"/>
        </w:rPr>
        <w:t>森里海協働基盤整備支援事業費補助金交付</w:t>
      </w:r>
      <w:r w:rsidR="00840229">
        <w:rPr>
          <w:rFonts w:ascii="ＭＳ 明朝" w:hAnsi="ＭＳ 明朝" w:hint="eastAsia"/>
        </w:rPr>
        <w:t>要綱第</w:t>
      </w:r>
      <w:r w:rsidR="00BF5917">
        <w:rPr>
          <w:rFonts w:ascii="ＭＳ 明朝" w:hAnsi="ＭＳ 明朝" w:hint="eastAsia"/>
        </w:rPr>
        <w:t>４</w:t>
      </w:r>
      <w:r w:rsidR="00840229">
        <w:rPr>
          <w:rFonts w:ascii="ＭＳ 明朝" w:hAnsi="ＭＳ 明朝" w:hint="eastAsia"/>
        </w:rPr>
        <w:t>条の規定により</w:t>
      </w:r>
      <w:r w:rsidR="007B2A33">
        <w:rPr>
          <w:rFonts w:ascii="ＭＳ 明朝" w:hAnsi="ＭＳ 明朝" w:hint="eastAsia"/>
        </w:rPr>
        <w:t>、</w:t>
      </w:r>
      <w:r w:rsidR="00840229">
        <w:rPr>
          <w:rFonts w:ascii="ＭＳ 明朝" w:hAnsi="ＭＳ 明朝" w:hint="eastAsia"/>
        </w:rPr>
        <w:t>関係書類を添えて</w:t>
      </w:r>
      <w:r w:rsidR="007B2A33">
        <w:rPr>
          <w:rFonts w:ascii="ＭＳ 明朝" w:hAnsi="ＭＳ 明朝" w:hint="eastAsia"/>
        </w:rPr>
        <w:t>、</w:t>
      </w:r>
      <w:r w:rsidR="00840229">
        <w:rPr>
          <w:rFonts w:ascii="ＭＳ 明朝" w:hAnsi="ＭＳ 明朝" w:hint="eastAsia"/>
        </w:rPr>
        <w:t>下記のとおり</w:t>
      </w:r>
      <w:r>
        <w:rPr>
          <w:rFonts w:ascii="ＭＳ 明朝" w:hAnsi="ＭＳ 明朝" w:hint="eastAsia"/>
        </w:rPr>
        <w:t>申請します。</w:t>
      </w:r>
    </w:p>
    <w:p w:rsidR="00132E68" w:rsidRDefault="00132E68" w:rsidP="007B2A33">
      <w:pPr>
        <w:ind w:leftChars="87" w:left="209"/>
        <w:rPr>
          <w:rFonts w:ascii="ＭＳ 明朝" w:hAnsi="ＭＳ 明朝"/>
        </w:rPr>
      </w:pPr>
    </w:p>
    <w:p w:rsidR="00132E68" w:rsidRDefault="00132E68" w:rsidP="007B2A33">
      <w:pPr>
        <w:pStyle w:val="a4"/>
        <w:ind w:leftChars="87" w:left="209"/>
      </w:pPr>
      <w:r>
        <w:rPr>
          <w:rFonts w:hint="eastAsia"/>
        </w:rPr>
        <w:t>記</w:t>
      </w:r>
    </w:p>
    <w:p w:rsidR="00132E68" w:rsidRDefault="008A52A4" w:rsidP="007B2A33">
      <w:pPr>
        <w:ind w:leftChars="87" w:left="209"/>
      </w:pPr>
      <w:r>
        <w:rPr>
          <w:rFonts w:hint="eastAsia"/>
        </w:rPr>
        <w:t>１　事業の名称</w:t>
      </w:r>
    </w:p>
    <w:p w:rsidR="00700D9C" w:rsidRDefault="00700D9C" w:rsidP="007B2A33">
      <w:pPr>
        <w:ind w:leftChars="87" w:left="209"/>
      </w:pPr>
    </w:p>
    <w:p w:rsidR="00132E68" w:rsidRDefault="008A52A4" w:rsidP="007B2A33">
      <w:pPr>
        <w:ind w:leftChars="87" w:left="209"/>
      </w:pPr>
      <w:r>
        <w:rPr>
          <w:rFonts w:hint="eastAsia"/>
        </w:rPr>
        <w:t>２</w:t>
      </w:r>
      <w:r w:rsidR="00132E68">
        <w:rPr>
          <w:rFonts w:hint="eastAsia"/>
        </w:rPr>
        <w:t xml:space="preserve">　交付申請額　　　　　　　　　　円</w:t>
      </w:r>
    </w:p>
    <w:p w:rsidR="00132E68" w:rsidRDefault="00132E68" w:rsidP="007B2A33">
      <w:pPr>
        <w:ind w:leftChars="87" w:left="209"/>
      </w:pPr>
    </w:p>
    <w:p w:rsidR="00132E68" w:rsidRDefault="00132E68" w:rsidP="007B2A33">
      <w:pPr>
        <w:ind w:leftChars="87" w:left="209"/>
      </w:pPr>
      <w:r>
        <w:rPr>
          <w:rFonts w:hint="eastAsia"/>
        </w:rPr>
        <w:t xml:space="preserve">　　　　　内訳　１　　　　　　　　円</w:t>
      </w:r>
    </w:p>
    <w:p w:rsidR="00132E68" w:rsidRDefault="00132E68" w:rsidP="007B2A33">
      <w:pPr>
        <w:ind w:leftChars="87" w:left="209"/>
      </w:pPr>
      <w:r>
        <w:rPr>
          <w:rFonts w:hint="eastAsia"/>
        </w:rPr>
        <w:t xml:space="preserve">　　　　　　　　</w:t>
      </w:r>
    </w:p>
    <w:p w:rsidR="00132E68" w:rsidRDefault="00132E68" w:rsidP="007B2A33">
      <w:pPr>
        <w:ind w:leftChars="87" w:left="209"/>
      </w:pPr>
      <w:r>
        <w:rPr>
          <w:rFonts w:hint="eastAsia"/>
        </w:rPr>
        <w:t xml:space="preserve">　　　　　　　　２　　　　　　　　円</w:t>
      </w:r>
    </w:p>
    <w:p w:rsidR="00132E68" w:rsidRDefault="00132E68" w:rsidP="007B2A33">
      <w:pPr>
        <w:ind w:leftChars="87" w:left="209"/>
      </w:pPr>
    </w:p>
    <w:p w:rsidR="00132E68" w:rsidRDefault="00132E68" w:rsidP="007B2A33">
      <w:pPr>
        <w:ind w:leftChars="87" w:left="209"/>
      </w:pPr>
      <w:r>
        <w:rPr>
          <w:rFonts w:hint="eastAsia"/>
        </w:rPr>
        <w:t xml:space="preserve">　　　　　　　　３　　　　　　　　円</w:t>
      </w:r>
    </w:p>
    <w:p w:rsidR="00132E68" w:rsidRDefault="00132E68" w:rsidP="007B2A33">
      <w:pPr>
        <w:ind w:leftChars="87" w:left="209"/>
      </w:pPr>
    </w:p>
    <w:p w:rsidR="00132E68" w:rsidRDefault="008A52A4" w:rsidP="007B2A33">
      <w:pPr>
        <w:ind w:leftChars="87" w:left="209"/>
      </w:pPr>
      <w:r>
        <w:rPr>
          <w:rFonts w:hint="eastAsia"/>
        </w:rPr>
        <w:t>３</w:t>
      </w:r>
      <w:r w:rsidR="00132E68">
        <w:rPr>
          <w:rFonts w:hint="eastAsia"/>
        </w:rPr>
        <w:t xml:space="preserve">　</w:t>
      </w:r>
      <w:r>
        <w:rPr>
          <w:rFonts w:hint="eastAsia"/>
        </w:rPr>
        <w:t>事業</w:t>
      </w:r>
      <w:r w:rsidR="00132E68">
        <w:rPr>
          <w:rFonts w:hint="eastAsia"/>
        </w:rPr>
        <w:t>の目的</w:t>
      </w:r>
    </w:p>
    <w:p w:rsidR="00132E68" w:rsidRDefault="00132E68" w:rsidP="007B2A33">
      <w:pPr>
        <w:ind w:leftChars="87" w:left="209"/>
      </w:pPr>
    </w:p>
    <w:p w:rsidR="00132E68" w:rsidRDefault="008A52A4" w:rsidP="007B2A33">
      <w:pPr>
        <w:ind w:leftChars="87" w:left="209"/>
      </w:pPr>
      <w:r>
        <w:rPr>
          <w:rFonts w:hint="eastAsia"/>
        </w:rPr>
        <w:t>４</w:t>
      </w:r>
      <w:r w:rsidR="00132E68">
        <w:rPr>
          <w:rFonts w:hint="eastAsia"/>
        </w:rPr>
        <w:t xml:space="preserve">　</w:t>
      </w:r>
      <w:r>
        <w:rPr>
          <w:rFonts w:hint="eastAsia"/>
        </w:rPr>
        <w:t>事業</w:t>
      </w:r>
      <w:r w:rsidR="00132E68">
        <w:rPr>
          <w:rFonts w:hint="eastAsia"/>
        </w:rPr>
        <w:t>の</w:t>
      </w:r>
      <w:r>
        <w:rPr>
          <w:rFonts w:hint="eastAsia"/>
        </w:rPr>
        <w:t>概要</w:t>
      </w:r>
    </w:p>
    <w:p w:rsidR="00132E68" w:rsidRDefault="00132E68" w:rsidP="007B2A33">
      <w:pPr>
        <w:ind w:leftChars="87" w:left="209"/>
      </w:pPr>
    </w:p>
    <w:p w:rsidR="00132E68" w:rsidRDefault="008A52A4" w:rsidP="007B2A33">
      <w:pPr>
        <w:ind w:leftChars="87" w:left="209"/>
      </w:pPr>
      <w:r>
        <w:rPr>
          <w:rFonts w:hint="eastAsia"/>
        </w:rPr>
        <w:t>５</w:t>
      </w:r>
      <w:r w:rsidR="00840229">
        <w:rPr>
          <w:rFonts w:hint="eastAsia"/>
        </w:rPr>
        <w:t xml:space="preserve">　補助金</w:t>
      </w:r>
      <w:r w:rsidR="00132E68">
        <w:rPr>
          <w:rFonts w:hint="eastAsia"/>
        </w:rPr>
        <w:t>の積算内訳</w:t>
      </w:r>
    </w:p>
    <w:p w:rsidR="00132E68" w:rsidRDefault="00132E68" w:rsidP="007B2A33">
      <w:pPr>
        <w:ind w:leftChars="87" w:left="209"/>
      </w:pPr>
    </w:p>
    <w:p w:rsidR="003B6073" w:rsidRDefault="008A52A4" w:rsidP="007B2A33">
      <w:pPr>
        <w:ind w:leftChars="87" w:left="209"/>
      </w:pPr>
      <w:r>
        <w:rPr>
          <w:rFonts w:hint="eastAsia"/>
        </w:rPr>
        <w:t>６</w:t>
      </w:r>
      <w:r w:rsidR="003B6073">
        <w:rPr>
          <w:rFonts w:hint="eastAsia"/>
        </w:rPr>
        <w:t xml:space="preserve">　添付書類</w:t>
      </w:r>
    </w:p>
    <w:p w:rsidR="003B6073" w:rsidRDefault="003B6073" w:rsidP="007B2A33">
      <w:pPr>
        <w:ind w:leftChars="87" w:left="209"/>
      </w:pPr>
      <w:r>
        <w:rPr>
          <w:rFonts w:hint="eastAsia"/>
        </w:rPr>
        <w:t xml:space="preserve">　（１）事業計画書</w:t>
      </w:r>
    </w:p>
    <w:p w:rsidR="003B6073" w:rsidRDefault="003B6073" w:rsidP="007B2A33">
      <w:pPr>
        <w:ind w:leftChars="87" w:left="209"/>
      </w:pPr>
      <w:r>
        <w:rPr>
          <w:rFonts w:hint="eastAsia"/>
        </w:rPr>
        <w:t xml:space="preserve">　（２）収支予算書</w:t>
      </w:r>
    </w:p>
    <w:p w:rsidR="00C17127" w:rsidRPr="003B6073" w:rsidRDefault="00C17127" w:rsidP="007B2A33">
      <w:pPr>
        <w:ind w:leftChars="87" w:left="209"/>
      </w:pPr>
      <w:r>
        <w:rPr>
          <w:rFonts w:hint="eastAsia"/>
        </w:rPr>
        <w:t xml:space="preserve">　（３）その他町長が必要と認める書類</w:t>
      </w:r>
    </w:p>
    <w:p w:rsidR="00132E68" w:rsidRDefault="00132E68" w:rsidP="00132E68">
      <w:pPr>
        <w:pStyle w:val="a5"/>
      </w:pPr>
    </w:p>
    <w:p w:rsidR="00234CD7" w:rsidRDefault="00234CD7" w:rsidP="00132E68">
      <w:pPr>
        <w:pStyle w:val="a5"/>
      </w:pPr>
    </w:p>
    <w:p w:rsidR="00234CD7" w:rsidRDefault="00234CD7" w:rsidP="00132E68">
      <w:pPr>
        <w:pStyle w:val="a5"/>
      </w:pPr>
    </w:p>
    <w:p w:rsidR="00A22BAF" w:rsidRDefault="00A22BAF" w:rsidP="00A22BAF">
      <w:r>
        <w:rPr>
          <w:rFonts w:hint="eastAsia"/>
        </w:rPr>
        <w:lastRenderedPageBreak/>
        <w:t>様式第２号（第</w:t>
      </w:r>
      <w:r w:rsidR="00B6468C">
        <w:rPr>
          <w:rFonts w:hint="eastAsia"/>
        </w:rPr>
        <w:t>５</w:t>
      </w:r>
      <w:r>
        <w:rPr>
          <w:rFonts w:hint="eastAsia"/>
        </w:rPr>
        <w:t>条関係）</w:t>
      </w:r>
    </w:p>
    <w:p w:rsidR="00A22BAF" w:rsidRDefault="00A22BAF" w:rsidP="00A22BAF">
      <w:pPr>
        <w:rPr>
          <w:sz w:val="22"/>
        </w:rPr>
      </w:pPr>
    </w:p>
    <w:p w:rsidR="00A22BAF" w:rsidRPr="00A22BAF" w:rsidRDefault="00A22BAF" w:rsidP="00A22BAF">
      <w:pPr>
        <w:kinsoku w:val="0"/>
        <w:overflowPunct w:val="0"/>
        <w:rPr>
          <w:rFonts w:asciiTheme="minorEastAsia" w:eastAsiaTheme="minorEastAsia" w:hAnsiTheme="minorEastAsia"/>
          <w:color w:val="000000"/>
          <w:spacing w:val="2"/>
        </w:rPr>
      </w:pPr>
    </w:p>
    <w:p w:rsidR="00A22BAF" w:rsidRPr="00A22BAF" w:rsidRDefault="00A22BAF" w:rsidP="00A22BAF">
      <w:pPr>
        <w:kinsoku w:val="0"/>
        <w:wordWrap w:val="0"/>
        <w:overflowPunct w:val="0"/>
        <w:ind w:right="210"/>
        <w:jc w:val="right"/>
        <w:rPr>
          <w:rFonts w:asciiTheme="minorEastAsia" w:eastAsiaTheme="minorEastAsia" w:hAnsiTheme="minorEastAsia"/>
          <w:color w:val="000000"/>
          <w:spacing w:val="2"/>
        </w:rPr>
      </w:pPr>
      <w:r w:rsidRPr="00A22BAF">
        <w:rPr>
          <w:rFonts w:asciiTheme="minorEastAsia" w:eastAsiaTheme="minorEastAsia" w:hAnsiTheme="minorEastAsia" w:cs="ＭＳ 明朝" w:hint="eastAsia"/>
          <w:color w:val="000000"/>
        </w:rPr>
        <w:t xml:space="preserve">番　　　　　号　　</w:t>
      </w:r>
    </w:p>
    <w:p w:rsidR="00A22BAF" w:rsidRPr="00A22BAF" w:rsidRDefault="00A22BAF" w:rsidP="00A22BAF">
      <w:pPr>
        <w:kinsoku w:val="0"/>
        <w:wordWrap w:val="0"/>
        <w:overflowPunct w:val="0"/>
        <w:ind w:right="210"/>
        <w:jc w:val="right"/>
        <w:rPr>
          <w:rFonts w:asciiTheme="minorEastAsia" w:eastAsiaTheme="minorEastAsia" w:hAnsiTheme="minorEastAsia"/>
          <w:color w:val="000000"/>
          <w:spacing w:val="2"/>
        </w:rPr>
      </w:pPr>
      <w:r w:rsidRPr="00A22BAF">
        <w:rPr>
          <w:rFonts w:asciiTheme="minorEastAsia" w:eastAsiaTheme="minorEastAsia" w:hAnsiTheme="minorEastAsia" w:cs="ＭＳ 明朝" w:hint="eastAsia"/>
          <w:color w:val="000000"/>
        </w:rPr>
        <w:t>年　　月　　日</w:t>
      </w:r>
      <w:r>
        <w:rPr>
          <w:rFonts w:asciiTheme="minorEastAsia" w:eastAsiaTheme="minorEastAsia" w:hAnsiTheme="minorEastAsia" w:cs="ＭＳ 明朝" w:hint="eastAsia"/>
          <w:color w:val="000000"/>
        </w:rPr>
        <w:t xml:space="preserve">　　</w:t>
      </w:r>
    </w:p>
    <w:p w:rsidR="00A22BAF" w:rsidRPr="00A22BAF" w:rsidRDefault="00A22BAF" w:rsidP="00A22BAF">
      <w:pPr>
        <w:kinsoku w:val="0"/>
        <w:overflowPunct w:val="0"/>
        <w:rPr>
          <w:rFonts w:asciiTheme="minorEastAsia" w:eastAsiaTheme="minorEastAsia" w:hAnsiTheme="minorEastAsia" w:cs="ＭＳ 明朝"/>
          <w:color w:val="000000"/>
        </w:rPr>
      </w:pPr>
    </w:p>
    <w:p w:rsidR="00A22BAF" w:rsidRPr="00A22BAF" w:rsidRDefault="00A22BAF" w:rsidP="00A22BAF">
      <w:pPr>
        <w:kinsoku w:val="0"/>
        <w:overflowPunct w:val="0"/>
        <w:rPr>
          <w:rFonts w:asciiTheme="minorEastAsia" w:eastAsiaTheme="minorEastAsia" w:hAnsiTheme="minorEastAsia"/>
          <w:color w:val="000000"/>
          <w:spacing w:val="2"/>
        </w:rPr>
      </w:pPr>
      <w:r w:rsidRPr="00A22BAF">
        <w:rPr>
          <w:rFonts w:asciiTheme="minorEastAsia" w:eastAsiaTheme="minorEastAsia" w:hAnsiTheme="minorEastAsia" w:cs="ＭＳ 明朝" w:hint="eastAsia"/>
          <w:color w:val="000000"/>
        </w:rPr>
        <w:t xml:space="preserve">　　　　　　　　　　　様</w:t>
      </w:r>
    </w:p>
    <w:p w:rsidR="00A22BAF" w:rsidRPr="00A22BAF" w:rsidRDefault="00A22BAF" w:rsidP="00A22BAF">
      <w:pPr>
        <w:kinsoku w:val="0"/>
        <w:overflowPunct w:val="0"/>
        <w:rPr>
          <w:rFonts w:asciiTheme="minorEastAsia" w:eastAsiaTheme="minorEastAsia" w:hAnsiTheme="minorEastAsia"/>
          <w:color w:val="000000"/>
          <w:spacing w:val="2"/>
        </w:rPr>
      </w:pPr>
    </w:p>
    <w:p w:rsidR="00A22BAF" w:rsidRPr="00A22BAF" w:rsidRDefault="00A22BAF" w:rsidP="00A22BAF">
      <w:pPr>
        <w:kinsoku w:val="0"/>
        <w:overflowPunct w:val="0"/>
        <w:rPr>
          <w:rFonts w:asciiTheme="minorEastAsia" w:eastAsiaTheme="minorEastAsia" w:hAnsiTheme="minorEastAsia"/>
          <w:color w:val="000000"/>
          <w:spacing w:val="2"/>
        </w:rPr>
      </w:pPr>
      <w:r w:rsidRPr="00A22BAF">
        <w:rPr>
          <w:rFonts w:asciiTheme="minorEastAsia" w:eastAsiaTheme="minorEastAsia" w:hAnsiTheme="minorEastAsia" w:cs="ＭＳ 明朝" w:hint="eastAsia"/>
          <w:color w:val="000000"/>
        </w:rPr>
        <w:t xml:space="preserve">　　　　　　　　　　　　　　　　　　　　　　　　南三陸町長　　　　　　　　</w:t>
      </w:r>
      <w:r w:rsidRPr="00A22BAF">
        <w:rPr>
          <w:rFonts w:asciiTheme="minorEastAsia" w:eastAsiaTheme="minorEastAsia" w:hAnsiTheme="minorEastAsia" w:cs="ＭＳ 明朝" w:hint="eastAsia"/>
          <w:color w:val="000000"/>
          <w:bdr w:val="single" w:sz="4" w:space="0" w:color="000000"/>
        </w:rPr>
        <w:t>印</w:t>
      </w:r>
    </w:p>
    <w:p w:rsidR="00A22BAF" w:rsidRDefault="00A22BAF" w:rsidP="00A22BAF">
      <w:pPr>
        <w:kinsoku w:val="0"/>
        <w:overflowPunct w:val="0"/>
        <w:rPr>
          <w:rFonts w:asciiTheme="minorEastAsia" w:eastAsiaTheme="minorEastAsia" w:hAnsiTheme="minorEastAsia"/>
          <w:color w:val="000000"/>
          <w:spacing w:val="2"/>
        </w:rPr>
      </w:pPr>
    </w:p>
    <w:p w:rsidR="007A51D2" w:rsidRPr="00A22BAF" w:rsidRDefault="007A51D2" w:rsidP="00A22BAF">
      <w:pPr>
        <w:kinsoku w:val="0"/>
        <w:overflowPunct w:val="0"/>
        <w:rPr>
          <w:rFonts w:asciiTheme="minorEastAsia" w:eastAsiaTheme="minorEastAsia" w:hAnsiTheme="minorEastAsia"/>
          <w:color w:val="000000"/>
          <w:spacing w:val="2"/>
        </w:rPr>
      </w:pPr>
    </w:p>
    <w:p w:rsidR="00A22BAF" w:rsidRPr="009D5CC4" w:rsidRDefault="007A51D2" w:rsidP="00465EEF">
      <w:pPr>
        <w:kinsoku w:val="0"/>
        <w:overflowPunct w:val="0"/>
        <w:ind w:firstLineChars="400" w:firstLine="960"/>
        <w:rPr>
          <w:rFonts w:ascii="ＭＳ 明朝" w:hAnsi="ＭＳ 明朝"/>
        </w:rPr>
      </w:pPr>
      <w:r>
        <w:rPr>
          <w:rFonts w:ascii="ＭＳ 明朝" w:hAnsi="ＭＳ 明朝" w:hint="eastAsia"/>
        </w:rPr>
        <w:t>南三陸町森里海協働基盤整備支援事業費補助金</w:t>
      </w:r>
      <w:r>
        <w:rPr>
          <w:rFonts w:asciiTheme="minorEastAsia" w:eastAsiaTheme="minorEastAsia" w:hAnsiTheme="minorEastAsia" w:hint="eastAsia"/>
        </w:rPr>
        <w:t>交付申請の却下について（通知）</w:t>
      </w:r>
    </w:p>
    <w:p w:rsidR="00A22BAF" w:rsidRDefault="00A22BAF" w:rsidP="00A22BAF">
      <w:pPr>
        <w:kinsoku w:val="0"/>
        <w:overflowPunct w:val="0"/>
        <w:ind w:leftChars="100" w:left="240"/>
        <w:rPr>
          <w:rFonts w:asciiTheme="minorEastAsia" w:eastAsiaTheme="minorEastAsia" w:hAnsiTheme="minorEastAsia"/>
        </w:rPr>
      </w:pPr>
      <w:r w:rsidRPr="00A22BAF">
        <w:rPr>
          <w:rFonts w:asciiTheme="minorEastAsia" w:eastAsiaTheme="minorEastAsia" w:hAnsiTheme="minorEastAsia" w:cs="ＭＳ 明朝" w:hint="eastAsia"/>
          <w:color w:val="000000"/>
        </w:rPr>
        <w:t xml:space="preserve">　</w:t>
      </w:r>
      <w:r w:rsidR="00465EEF">
        <w:rPr>
          <w:rFonts w:asciiTheme="minorEastAsia" w:eastAsiaTheme="minorEastAsia" w:hAnsiTheme="minorEastAsia" w:cs="ＭＳ 明朝" w:hint="eastAsia"/>
          <w:color w:val="000000"/>
        </w:rPr>
        <w:t xml:space="preserve">　　　</w:t>
      </w:r>
      <w:r w:rsidR="007A51D2">
        <w:rPr>
          <w:rFonts w:asciiTheme="minorEastAsia" w:eastAsiaTheme="minorEastAsia" w:hAnsiTheme="minorEastAsia" w:cs="ＭＳ 明朝" w:hint="eastAsia"/>
          <w:color w:val="000000"/>
        </w:rPr>
        <w:t xml:space="preserve">　年　月　</w:t>
      </w:r>
      <w:proofErr w:type="gramStart"/>
      <w:r w:rsidR="007A51D2">
        <w:rPr>
          <w:rFonts w:asciiTheme="minorEastAsia" w:eastAsiaTheme="minorEastAsia" w:hAnsiTheme="minorEastAsia" w:cs="ＭＳ 明朝" w:hint="eastAsia"/>
          <w:color w:val="000000"/>
        </w:rPr>
        <w:t>日付け</w:t>
      </w:r>
      <w:proofErr w:type="gramEnd"/>
      <w:r w:rsidR="007A51D2">
        <w:rPr>
          <w:rFonts w:asciiTheme="minorEastAsia" w:eastAsiaTheme="minorEastAsia" w:hAnsiTheme="minorEastAsia" w:cs="ＭＳ 明朝" w:hint="eastAsia"/>
          <w:color w:val="000000"/>
        </w:rPr>
        <w:t>で申請のありました</w:t>
      </w:r>
      <w:r w:rsidR="009D5CC4">
        <w:rPr>
          <w:rFonts w:ascii="ＭＳ 明朝" w:hAnsi="ＭＳ 明朝" w:hint="eastAsia"/>
        </w:rPr>
        <w:t>南三陸町森里海協働基盤整備支援事業費補助金の交付</w:t>
      </w:r>
      <w:r w:rsidRPr="00A22BAF">
        <w:rPr>
          <w:rFonts w:asciiTheme="minorEastAsia" w:eastAsiaTheme="minorEastAsia" w:hAnsiTheme="minorEastAsia" w:hint="eastAsia"/>
        </w:rPr>
        <w:t>につきましては、下記の</w:t>
      </w:r>
      <w:r w:rsidR="009D5CC4">
        <w:rPr>
          <w:rFonts w:asciiTheme="minorEastAsia" w:eastAsiaTheme="minorEastAsia" w:hAnsiTheme="minorEastAsia" w:hint="eastAsia"/>
        </w:rPr>
        <w:t>理由により却下しますので、</w:t>
      </w:r>
      <w:r w:rsidRPr="00A22BAF">
        <w:rPr>
          <w:rFonts w:asciiTheme="minorEastAsia" w:eastAsiaTheme="minorEastAsia" w:hAnsiTheme="minorEastAsia" w:hint="eastAsia"/>
        </w:rPr>
        <w:t>通知します。</w:t>
      </w:r>
    </w:p>
    <w:p w:rsidR="009D5CC4" w:rsidRDefault="009D5CC4" w:rsidP="00A22BAF">
      <w:pPr>
        <w:kinsoku w:val="0"/>
        <w:overflowPunct w:val="0"/>
        <w:ind w:leftChars="100" w:left="240"/>
        <w:rPr>
          <w:rFonts w:asciiTheme="minorEastAsia" w:eastAsiaTheme="minorEastAsia" w:hAnsiTheme="minorEastAsia"/>
        </w:rPr>
      </w:pPr>
    </w:p>
    <w:p w:rsidR="009D5CC4" w:rsidRPr="00A22BAF" w:rsidRDefault="009D5CC4" w:rsidP="009D5CC4">
      <w:pPr>
        <w:kinsoku w:val="0"/>
        <w:overflowPunct w:val="0"/>
        <w:ind w:leftChars="100" w:left="24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234CD7" w:rsidRPr="00A22BAF" w:rsidRDefault="00234CD7" w:rsidP="00234CD7">
      <w:pPr>
        <w:pStyle w:val="a5"/>
        <w:jc w:val="left"/>
      </w:pPr>
    </w:p>
    <w:p w:rsidR="00234CD7" w:rsidRDefault="00234CD7" w:rsidP="00132E68">
      <w:pPr>
        <w:pStyle w:val="a5"/>
      </w:pPr>
    </w:p>
    <w:p w:rsidR="00234CD7" w:rsidRDefault="00234CD7" w:rsidP="00132E68">
      <w:pPr>
        <w:pStyle w:val="a5"/>
      </w:pPr>
    </w:p>
    <w:p w:rsidR="00234CD7" w:rsidRDefault="00234CD7" w:rsidP="00132E68">
      <w:pPr>
        <w:pStyle w:val="a5"/>
      </w:pPr>
    </w:p>
    <w:p w:rsidR="00840229" w:rsidRDefault="00132E68" w:rsidP="00840229">
      <w:r>
        <w:br w:type="page"/>
      </w:r>
      <w:r w:rsidR="00840229">
        <w:rPr>
          <w:rFonts w:hint="eastAsia"/>
        </w:rPr>
        <w:lastRenderedPageBreak/>
        <w:t>様式第</w:t>
      </w:r>
      <w:r w:rsidR="00A22BAF">
        <w:rPr>
          <w:rFonts w:hint="eastAsia"/>
        </w:rPr>
        <w:t>３</w:t>
      </w:r>
      <w:r w:rsidR="00840229">
        <w:rPr>
          <w:rFonts w:hint="eastAsia"/>
        </w:rPr>
        <w:t>号（第</w:t>
      </w:r>
      <w:r w:rsidR="00BF5917">
        <w:rPr>
          <w:rFonts w:hint="eastAsia"/>
        </w:rPr>
        <w:t>６</w:t>
      </w:r>
      <w:r w:rsidR="00840229">
        <w:rPr>
          <w:rFonts w:hint="eastAsia"/>
        </w:rPr>
        <w:t>条関係）</w:t>
      </w:r>
    </w:p>
    <w:p w:rsidR="00840229" w:rsidRDefault="00840229" w:rsidP="00840229"/>
    <w:p w:rsidR="00840229" w:rsidRDefault="00B717E3" w:rsidP="00B717E3">
      <w:pPr>
        <w:jc w:val="center"/>
        <w:rPr>
          <w:rFonts w:ascii="ＭＳ 明朝" w:hAnsi="ＭＳ 明朝"/>
        </w:rPr>
      </w:pPr>
      <w:r>
        <w:rPr>
          <w:rFonts w:hint="eastAsia"/>
        </w:rPr>
        <w:t xml:space="preserve">　　</w:t>
      </w:r>
      <w:r w:rsidR="004246DD">
        <w:rPr>
          <w:rFonts w:hint="eastAsia"/>
        </w:rPr>
        <w:t>年度</w:t>
      </w:r>
      <w:r w:rsidR="00840229">
        <w:rPr>
          <w:rFonts w:ascii="ＭＳ 明朝" w:hAnsi="ＭＳ 明朝" w:hint="eastAsia"/>
        </w:rPr>
        <w:t>南三陸町森里海協働基盤整備支援事業費補助事業変更承認申請書</w:t>
      </w:r>
    </w:p>
    <w:p w:rsidR="00840229" w:rsidRDefault="00840229" w:rsidP="00840229">
      <w:pPr>
        <w:rPr>
          <w:rFonts w:ascii="ＭＳ 明朝" w:hAnsi="ＭＳ 明朝"/>
        </w:rPr>
      </w:pPr>
    </w:p>
    <w:p w:rsidR="00840229" w:rsidRDefault="00840229" w:rsidP="00840229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年　　月　　日　</w:t>
      </w:r>
    </w:p>
    <w:p w:rsidR="00840229" w:rsidRDefault="00840229" w:rsidP="00840229"/>
    <w:p w:rsidR="00840229" w:rsidRDefault="00840229" w:rsidP="007B2A33">
      <w:pPr>
        <w:ind w:leftChars="99" w:left="238" w:firstLineChars="100" w:firstLine="240"/>
      </w:pPr>
      <w:r>
        <w:rPr>
          <w:rFonts w:hint="eastAsia"/>
        </w:rPr>
        <w:t>南三陸町長　　　　　　様</w:t>
      </w:r>
    </w:p>
    <w:p w:rsidR="00840229" w:rsidRDefault="00840229" w:rsidP="007B2A33">
      <w:pPr>
        <w:ind w:leftChars="99" w:left="238"/>
      </w:pPr>
    </w:p>
    <w:p w:rsidR="00840229" w:rsidRDefault="00840229" w:rsidP="007B2A33">
      <w:pPr>
        <w:ind w:leftChars="99" w:left="238"/>
      </w:pPr>
      <w:r>
        <w:rPr>
          <w:rFonts w:hint="eastAsia"/>
        </w:rPr>
        <w:t xml:space="preserve">　　　　　　　　　　　　　　　　　　　　　　　住所</w:t>
      </w:r>
    </w:p>
    <w:p w:rsidR="00840229" w:rsidRDefault="00840229" w:rsidP="007B2A33">
      <w:pPr>
        <w:ind w:leftChars="99" w:left="238"/>
      </w:pPr>
      <w:r>
        <w:rPr>
          <w:rFonts w:hint="eastAsia"/>
        </w:rPr>
        <w:t xml:space="preserve">　　　　　　　　　　　　　　　　　　　　　　　名称　　　　　　　　　　　㊞</w:t>
      </w:r>
    </w:p>
    <w:p w:rsidR="00840229" w:rsidRDefault="00840229" w:rsidP="007B2A33">
      <w:pPr>
        <w:ind w:leftChars="99" w:left="238"/>
      </w:pPr>
    </w:p>
    <w:p w:rsidR="00840229" w:rsidRDefault="009D5CC4" w:rsidP="00465EEF">
      <w:pPr>
        <w:ind w:leftChars="99" w:left="238" w:firstLineChars="500" w:firstLine="1200"/>
        <w:rPr>
          <w:rFonts w:ascii="ＭＳ 明朝" w:hAnsi="ＭＳ 明朝"/>
        </w:rPr>
      </w:pPr>
      <w:r>
        <w:rPr>
          <w:rFonts w:hint="eastAsia"/>
        </w:rPr>
        <w:t xml:space="preserve">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南三陸町指令第　　号</w:t>
      </w:r>
      <w:r w:rsidR="00840229">
        <w:rPr>
          <w:rFonts w:hint="eastAsia"/>
        </w:rPr>
        <w:t>で補助金の交付決定</w:t>
      </w:r>
      <w:r w:rsidR="00B717E3">
        <w:rPr>
          <w:rFonts w:hint="eastAsia"/>
        </w:rPr>
        <w:t>を受けた下記</w:t>
      </w:r>
      <w:r w:rsidR="00840229">
        <w:rPr>
          <w:rFonts w:hint="eastAsia"/>
        </w:rPr>
        <w:t>事業</w:t>
      </w:r>
      <w:r w:rsidR="00B717E3">
        <w:rPr>
          <w:rFonts w:hint="eastAsia"/>
        </w:rPr>
        <w:t>について</w:t>
      </w:r>
      <w:r w:rsidR="00840229">
        <w:rPr>
          <w:rFonts w:hint="eastAsia"/>
        </w:rPr>
        <w:t>、</w:t>
      </w:r>
      <w:r w:rsidR="00C37041">
        <w:rPr>
          <w:rFonts w:hint="eastAsia"/>
        </w:rPr>
        <w:t>下記</w:t>
      </w:r>
      <w:r w:rsidR="004246DD">
        <w:rPr>
          <w:rFonts w:hint="eastAsia"/>
        </w:rPr>
        <w:t>のとおり事業の内容を変更したいので、承認くださる</w:t>
      </w:r>
      <w:r w:rsidR="00B717E3">
        <w:rPr>
          <w:rFonts w:hint="eastAsia"/>
        </w:rPr>
        <w:t>よう関係書類を添えて</w:t>
      </w:r>
      <w:r w:rsidR="00840229">
        <w:rPr>
          <w:rFonts w:hint="eastAsia"/>
        </w:rPr>
        <w:t>申請</w:t>
      </w:r>
      <w:r w:rsidR="00840229">
        <w:rPr>
          <w:rFonts w:ascii="ＭＳ 明朝" w:hAnsi="ＭＳ 明朝" w:hint="eastAsia"/>
        </w:rPr>
        <w:t>します。</w:t>
      </w:r>
    </w:p>
    <w:p w:rsidR="00840229" w:rsidRPr="00094EF7" w:rsidRDefault="00840229" w:rsidP="007B2A33">
      <w:pPr>
        <w:ind w:leftChars="99" w:left="238"/>
        <w:rPr>
          <w:rFonts w:ascii="ＭＳ 明朝" w:hAnsi="ＭＳ 明朝"/>
        </w:rPr>
      </w:pPr>
    </w:p>
    <w:p w:rsidR="00840229" w:rsidRDefault="00840229" w:rsidP="007B2A33">
      <w:pPr>
        <w:pStyle w:val="a4"/>
        <w:ind w:leftChars="99" w:left="238"/>
      </w:pPr>
      <w:r>
        <w:rPr>
          <w:rFonts w:hint="eastAsia"/>
        </w:rPr>
        <w:t>記</w:t>
      </w:r>
    </w:p>
    <w:p w:rsidR="00CB463C" w:rsidRDefault="008A52A4" w:rsidP="007B2A33">
      <w:pPr>
        <w:ind w:leftChars="99" w:left="238"/>
      </w:pPr>
      <w:r>
        <w:rPr>
          <w:rFonts w:hint="eastAsia"/>
        </w:rPr>
        <w:t xml:space="preserve">１　事業名称　　</w:t>
      </w:r>
    </w:p>
    <w:p w:rsidR="008A52A4" w:rsidRDefault="008A52A4" w:rsidP="007B2A33">
      <w:pPr>
        <w:ind w:leftChars="99" w:left="238"/>
      </w:pPr>
      <w:r>
        <w:rPr>
          <w:rFonts w:hint="eastAsia"/>
        </w:rPr>
        <w:t xml:space="preserve">　　　</w:t>
      </w:r>
    </w:p>
    <w:p w:rsidR="008A52A4" w:rsidRDefault="008A52A4" w:rsidP="007B2A33">
      <w:pPr>
        <w:ind w:leftChars="99" w:left="238"/>
      </w:pPr>
      <w:r>
        <w:rPr>
          <w:rFonts w:hint="eastAsia"/>
        </w:rPr>
        <w:t>２　変更の理由</w:t>
      </w:r>
    </w:p>
    <w:p w:rsidR="00CB463C" w:rsidRDefault="00CB463C" w:rsidP="007B2A33">
      <w:pPr>
        <w:ind w:leftChars="99" w:left="238"/>
      </w:pPr>
    </w:p>
    <w:p w:rsidR="008A52A4" w:rsidRDefault="008A52A4" w:rsidP="007B2A33">
      <w:pPr>
        <w:ind w:leftChars="99" w:left="238"/>
      </w:pPr>
      <w:r>
        <w:rPr>
          <w:rFonts w:hint="eastAsia"/>
        </w:rPr>
        <w:t>３　変更の内容</w:t>
      </w:r>
    </w:p>
    <w:p w:rsidR="00CB463C" w:rsidRDefault="00CB463C" w:rsidP="007B2A33">
      <w:pPr>
        <w:ind w:leftChars="99" w:left="238"/>
      </w:pPr>
    </w:p>
    <w:p w:rsidR="00CB463C" w:rsidRDefault="00CB463C" w:rsidP="007B2A33">
      <w:pPr>
        <w:ind w:leftChars="99" w:left="238"/>
      </w:pPr>
      <w:r>
        <w:rPr>
          <w:rFonts w:hint="eastAsia"/>
        </w:rPr>
        <w:t>４　変更により増（減）</w:t>
      </w:r>
    </w:p>
    <w:p w:rsidR="008A52A4" w:rsidRDefault="00CB463C" w:rsidP="00FA1668">
      <w:pPr>
        <w:ind w:leftChars="99" w:left="238" w:firstLineChars="200" w:firstLine="480"/>
      </w:pPr>
      <w:r>
        <w:rPr>
          <w:rFonts w:hint="eastAsia"/>
        </w:rPr>
        <w:t>すべき補助金の額</w:t>
      </w:r>
    </w:p>
    <w:p w:rsidR="00840229" w:rsidRPr="00CB463C" w:rsidRDefault="00840229" w:rsidP="00840229"/>
    <w:p w:rsidR="008A52A4" w:rsidRDefault="008A52A4">
      <w:r>
        <w:br w:type="page"/>
      </w:r>
    </w:p>
    <w:p w:rsidR="00840229" w:rsidRDefault="00840229" w:rsidP="00840229">
      <w:r>
        <w:rPr>
          <w:rFonts w:hint="eastAsia"/>
        </w:rPr>
        <w:lastRenderedPageBreak/>
        <w:t>様式第</w:t>
      </w:r>
      <w:r w:rsidR="00A22BAF">
        <w:rPr>
          <w:rFonts w:hint="eastAsia"/>
        </w:rPr>
        <w:t>４</w:t>
      </w:r>
      <w:r>
        <w:rPr>
          <w:rFonts w:hint="eastAsia"/>
        </w:rPr>
        <w:t>号（第</w:t>
      </w:r>
      <w:r w:rsidR="00BF5917">
        <w:rPr>
          <w:rFonts w:hint="eastAsia"/>
        </w:rPr>
        <w:t>６</w:t>
      </w:r>
      <w:r>
        <w:rPr>
          <w:rFonts w:hint="eastAsia"/>
        </w:rPr>
        <w:t>条関係）</w:t>
      </w:r>
    </w:p>
    <w:p w:rsidR="00840229" w:rsidRDefault="00840229" w:rsidP="00840229"/>
    <w:p w:rsidR="00840229" w:rsidRDefault="004246DD" w:rsidP="009D5CC4">
      <w:pPr>
        <w:ind w:firstLineChars="200" w:firstLine="48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年度</w:t>
      </w:r>
      <w:r w:rsidR="00BC3937">
        <w:rPr>
          <w:rFonts w:ascii="ＭＳ 明朝" w:hAnsi="ＭＳ 明朝" w:hint="eastAsia"/>
        </w:rPr>
        <w:t>南三陸町森里海協働基盤整備支援事業費補助事業中止承認申請書</w:t>
      </w:r>
    </w:p>
    <w:p w:rsidR="00840229" w:rsidRDefault="00840229" w:rsidP="00840229">
      <w:pPr>
        <w:rPr>
          <w:rFonts w:ascii="ＭＳ 明朝" w:hAnsi="ＭＳ 明朝"/>
        </w:rPr>
      </w:pPr>
    </w:p>
    <w:p w:rsidR="00840229" w:rsidRDefault="00840229" w:rsidP="00840229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BF5917">
        <w:rPr>
          <w:rFonts w:ascii="ＭＳ 明朝" w:hAnsi="ＭＳ 明朝" w:hint="eastAsia"/>
        </w:rPr>
        <w:t xml:space="preserve">年　　月　　日　　</w:t>
      </w:r>
    </w:p>
    <w:p w:rsidR="00840229" w:rsidRDefault="00840229" w:rsidP="00840229"/>
    <w:p w:rsidR="00840229" w:rsidRDefault="00840229" w:rsidP="00FA1668">
      <w:pPr>
        <w:ind w:firstLineChars="210" w:firstLine="504"/>
      </w:pPr>
      <w:r>
        <w:rPr>
          <w:rFonts w:hint="eastAsia"/>
        </w:rPr>
        <w:t>南三陸町長　　　　　　様</w:t>
      </w:r>
    </w:p>
    <w:p w:rsidR="00840229" w:rsidRDefault="00840229" w:rsidP="00FA1668">
      <w:pPr>
        <w:ind w:firstLineChars="110" w:firstLine="264"/>
      </w:pPr>
    </w:p>
    <w:p w:rsidR="00840229" w:rsidRDefault="00840229" w:rsidP="00FA1668">
      <w:pPr>
        <w:ind w:firstLineChars="110" w:firstLine="264"/>
      </w:pPr>
      <w:r>
        <w:rPr>
          <w:rFonts w:hint="eastAsia"/>
        </w:rPr>
        <w:t xml:space="preserve">　　　　　　　　　　　　　　　　　　　　　　　住所</w:t>
      </w:r>
    </w:p>
    <w:p w:rsidR="00840229" w:rsidRDefault="00840229" w:rsidP="00FA1668">
      <w:pPr>
        <w:ind w:firstLineChars="110" w:firstLine="264"/>
      </w:pPr>
      <w:r>
        <w:rPr>
          <w:rFonts w:hint="eastAsia"/>
        </w:rPr>
        <w:t xml:space="preserve">　　　　　　　　　　　　　　　　　　　　　　　名称　　　　　　　　　　　㊞</w:t>
      </w:r>
    </w:p>
    <w:p w:rsidR="00840229" w:rsidRDefault="00840229" w:rsidP="00FA1668">
      <w:pPr>
        <w:ind w:firstLineChars="110" w:firstLine="264"/>
      </w:pPr>
    </w:p>
    <w:p w:rsidR="00CB463C" w:rsidRDefault="00465EEF" w:rsidP="00FA1668">
      <w:pPr>
        <w:ind w:leftChars="110" w:left="264" w:firstLineChars="110" w:firstLine="264"/>
        <w:rPr>
          <w:rFonts w:ascii="ＭＳ 明朝" w:hAnsi="ＭＳ 明朝"/>
        </w:rPr>
      </w:pPr>
      <w:r>
        <w:rPr>
          <w:rFonts w:hint="eastAsia"/>
        </w:rPr>
        <w:t xml:space="preserve">　　　　</w:t>
      </w:r>
      <w:r w:rsidR="009D5CC4">
        <w:rPr>
          <w:rFonts w:hint="eastAsia"/>
        </w:rPr>
        <w:t xml:space="preserve">年　月　</w:t>
      </w:r>
      <w:proofErr w:type="gramStart"/>
      <w:r w:rsidR="009D5CC4">
        <w:rPr>
          <w:rFonts w:hint="eastAsia"/>
        </w:rPr>
        <w:t>日付け</w:t>
      </w:r>
      <w:proofErr w:type="gramEnd"/>
      <w:r w:rsidR="009D5CC4">
        <w:rPr>
          <w:rFonts w:hint="eastAsia"/>
        </w:rPr>
        <w:t>南三陸町指令第　　号</w:t>
      </w:r>
      <w:r w:rsidR="00CB463C">
        <w:rPr>
          <w:rFonts w:hint="eastAsia"/>
        </w:rPr>
        <w:t>で補助金の交付決定を受けた下記事業について、</w:t>
      </w:r>
      <w:r w:rsidR="00C37041">
        <w:rPr>
          <w:rFonts w:hint="eastAsia"/>
        </w:rPr>
        <w:t>下記</w:t>
      </w:r>
      <w:r w:rsidR="004246DD">
        <w:rPr>
          <w:rFonts w:hint="eastAsia"/>
        </w:rPr>
        <w:t>のとおり事業を中止したいので、承認くださる</w:t>
      </w:r>
      <w:r w:rsidR="00CB463C">
        <w:rPr>
          <w:rFonts w:hint="eastAsia"/>
        </w:rPr>
        <w:t>よう関係書類を添えて申請</w:t>
      </w:r>
      <w:r w:rsidR="00CB463C">
        <w:rPr>
          <w:rFonts w:ascii="ＭＳ 明朝" w:hAnsi="ＭＳ 明朝" w:hint="eastAsia"/>
        </w:rPr>
        <w:t>します。</w:t>
      </w:r>
    </w:p>
    <w:p w:rsidR="00CB463C" w:rsidRPr="00094EF7" w:rsidRDefault="00CB463C" w:rsidP="00FA1668">
      <w:pPr>
        <w:ind w:firstLineChars="110" w:firstLine="264"/>
        <w:rPr>
          <w:rFonts w:ascii="ＭＳ 明朝" w:hAnsi="ＭＳ 明朝"/>
        </w:rPr>
      </w:pPr>
    </w:p>
    <w:p w:rsidR="00CB463C" w:rsidRDefault="00CB463C" w:rsidP="00FA1668">
      <w:pPr>
        <w:pStyle w:val="a4"/>
        <w:ind w:firstLineChars="110" w:firstLine="242"/>
      </w:pPr>
      <w:r>
        <w:rPr>
          <w:rFonts w:hint="eastAsia"/>
        </w:rPr>
        <w:t>記</w:t>
      </w:r>
    </w:p>
    <w:p w:rsidR="00CB463C" w:rsidRDefault="00CB463C" w:rsidP="00FA1668">
      <w:pPr>
        <w:ind w:firstLineChars="110" w:firstLine="264"/>
      </w:pPr>
      <w:r>
        <w:rPr>
          <w:rFonts w:hint="eastAsia"/>
        </w:rPr>
        <w:t xml:space="preserve">１　事業名称　　</w:t>
      </w:r>
    </w:p>
    <w:p w:rsidR="00CB463C" w:rsidRDefault="00CB463C" w:rsidP="00FA1668">
      <w:pPr>
        <w:ind w:firstLineChars="110" w:firstLine="264"/>
      </w:pPr>
      <w:r>
        <w:rPr>
          <w:rFonts w:hint="eastAsia"/>
        </w:rPr>
        <w:t xml:space="preserve">　　　</w:t>
      </w:r>
    </w:p>
    <w:p w:rsidR="00CB463C" w:rsidRDefault="00CB463C" w:rsidP="00FA1668">
      <w:pPr>
        <w:ind w:firstLineChars="110" w:firstLine="264"/>
      </w:pPr>
      <w:r>
        <w:rPr>
          <w:rFonts w:hint="eastAsia"/>
        </w:rPr>
        <w:t>２　中止の理由</w:t>
      </w:r>
    </w:p>
    <w:p w:rsidR="00CB463C" w:rsidRDefault="00CB463C"/>
    <w:p w:rsidR="00CB463C" w:rsidRDefault="00CB463C"/>
    <w:p w:rsidR="00CB463C" w:rsidRDefault="00CB463C">
      <w:r>
        <w:br w:type="page"/>
      </w:r>
    </w:p>
    <w:p w:rsidR="00BC3937" w:rsidRDefault="00BC3937" w:rsidP="00BC3937">
      <w:r>
        <w:rPr>
          <w:rFonts w:hint="eastAsia"/>
        </w:rPr>
        <w:lastRenderedPageBreak/>
        <w:t>様式第</w:t>
      </w:r>
      <w:r w:rsidR="00A22BAF">
        <w:rPr>
          <w:rFonts w:hint="eastAsia"/>
        </w:rPr>
        <w:t>５</w:t>
      </w:r>
      <w:r>
        <w:rPr>
          <w:rFonts w:hint="eastAsia"/>
        </w:rPr>
        <w:t>号（第</w:t>
      </w:r>
      <w:r w:rsidR="00BF5917">
        <w:rPr>
          <w:rFonts w:hint="eastAsia"/>
        </w:rPr>
        <w:t>７</w:t>
      </w:r>
      <w:r>
        <w:rPr>
          <w:rFonts w:hint="eastAsia"/>
        </w:rPr>
        <w:t>条関係）</w:t>
      </w:r>
    </w:p>
    <w:p w:rsidR="00BC3937" w:rsidRDefault="00BC3937" w:rsidP="00BC3937"/>
    <w:p w:rsidR="00BC3937" w:rsidRDefault="00CB463C" w:rsidP="00CB463C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4246DD">
        <w:rPr>
          <w:rFonts w:ascii="ＭＳ 明朝" w:hAnsi="ＭＳ 明朝" w:hint="eastAsia"/>
        </w:rPr>
        <w:t>年度</w:t>
      </w:r>
      <w:r w:rsidR="00BC3937">
        <w:rPr>
          <w:rFonts w:ascii="ＭＳ 明朝" w:hAnsi="ＭＳ 明朝" w:hint="eastAsia"/>
        </w:rPr>
        <w:t>南三陸町森里海協働基盤整備支援事業費補助事業</w:t>
      </w:r>
      <w:r w:rsidR="00454FCE">
        <w:rPr>
          <w:rFonts w:ascii="ＭＳ 明朝" w:hAnsi="ＭＳ 明朝" w:hint="eastAsia"/>
        </w:rPr>
        <w:t>状況</w:t>
      </w:r>
      <w:r w:rsidR="00BC3937">
        <w:rPr>
          <w:rFonts w:ascii="ＭＳ 明朝" w:hAnsi="ＭＳ 明朝" w:hint="eastAsia"/>
        </w:rPr>
        <w:t>報告書</w:t>
      </w:r>
    </w:p>
    <w:p w:rsidR="00BC3937" w:rsidRDefault="00BC3937" w:rsidP="00BC3937">
      <w:pPr>
        <w:rPr>
          <w:rFonts w:ascii="ＭＳ 明朝" w:hAnsi="ＭＳ 明朝"/>
        </w:rPr>
      </w:pPr>
    </w:p>
    <w:p w:rsidR="00BC3937" w:rsidRDefault="00BC3937" w:rsidP="00BC3937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年　　月　　日　</w:t>
      </w:r>
    </w:p>
    <w:p w:rsidR="00BC3937" w:rsidRDefault="00BC3937" w:rsidP="00BC3937"/>
    <w:p w:rsidR="00BC3937" w:rsidRDefault="00BC3937" w:rsidP="00FA1668">
      <w:pPr>
        <w:ind w:leftChars="99" w:left="238" w:firstLineChars="105" w:firstLine="252"/>
      </w:pPr>
      <w:r>
        <w:rPr>
          <w:rFonts w:hint="eastAsia"/>
        </w:rPr>
        <w:t>南三陸町長　　　　　　様</w:t>
      </w:r>
    </w:p>
    <w:p w:rsidR="00BC3937" w:rsidRDefault="00BC3937" w:rsidP="00FA1668">
      <w:pPr>
        <w:ind w:leftChars="99" w:left="238" w:firstLineChars="5" w:firstLine="12"/>
      </w:pPr>
    </w:p>
    <w:p w:rsidR="00BC3937" w:rsidRDefault="00BC3937" w:rsidP="00FA1668">
      <w:pPr>
        <w:ind w:leftChars="99" w:left="238" w:firstLineChars="5" w:firstLine="12"/>
      </w:pPr>
      <w:r>
        <w:rPr>
          <w:rFonts w:hint="eastAsia"/>
        </w:rPr>
        <w:t xml:space="preserve">　　　　　　　　　　　　　　　　　　　　　　　住所</w:t>
      </w:r>
    </w:p>
    <w:p w:rsidR="00BC3937" w:rsidRDefault="00BC3937" w:rsidP="00FA1668">
      <w:pPr>
        <w:ind w:leftChars="99" w:left="238" w:firstLineChars="5" w:firstLine="12"/>
      </w:pPr>
      <w:r>
        <w:rPr>
          <w:rFonts w:hint="eastAsia"/>
        </w:rPr>
        <w:t xml:space="preserve">　　　　　　　　　　　　　　　　　　　　　　　名称　　　　　　　　　　　㊞</w:t>
      </w:r>
    </w:p>
    <w:p w:rsidR="00BC3937" w:rsidRDefault="00BC3937" w:rsidP="00FA1668">
      <w:pPr>
        <w:ind w:leftChars="99" w:left="238" w:firstLineChars="5" w:firstLine="12"/>
      </w:pPr>
    </w:p>
    <w:p w:rsidR="00454FCE" w:rsidRDefault="009D5CC4" w:rsidP="00465EEF">
      <w:pPr>
        <w:ind w:leftChars="99" w:left="238" w:firstLineChars="505" w:firstLine="1212"/>
      </w:pPr>
      <w:r>
        <w:rPr>
          <w:rFonts w:hint="eastAsia"/>
        </w:rPr>
        <w:t xml:space="preserve">年　　</w:t>
      </w:r>
      <w:r w:rsidR="00BC3937">
        <w:rPr>
          <w:rFonts w:hint="eastAsia"/>
        </w:rPr>
        <w:t>月</w:t>
      </w:r>
      <w:r>
        <w:rPr>
          <w:rFonts w:hint="eastAsia"/>
        </w:rPr>
        <w:t xml:space="preserve">　　</w:t>
      </w:r>
      <w:r w:rsidR="00454FCE">
        <w:rPr>
          <w:rFonts w:hint="eastAsia"/>
        </w:rPr>
        <w:t>日現在における</w:t>
      </w:r>
      <w:r w:rsidR="00C37041">
        <w:rPr>
          <w:rFonts w:hint="eastAsia"/>
        </w:rPr>
        <w:t>下記</w:t>
      </w:r>
      <w:r w:rsidR="00454FCE">
        <w:rPr>
          <w:rFonts w:hint="eastAsia"/>
        </w:rPr>
        <w:t>補助事業の遂行状況を別紙のとおり報告します。</w:t>
      </w:r>
    </w:p>
    <w:p w:rsidR="00C37041" w:rsidRDefault="00C37041" w:rsidP="00FA1668">
      <w:pPr>
        <w:ind w:leftChars="99" w:left="238" w:firstLineChars="5" w:firstLine="12"/>
      </w:pPr>
    </w:p>
    <w:p w:rsidR="00C37041" w:rsidRDefault="00C37041" w:rsidP="00FA1668">
      <w:pPr>
        <w:ind w:leftChars="99" w:left="238" w:firstLineChars="5" w:firstLine="12"/>
        <w:jc w:val="center"/>
      </w:pPr>
      <w:r>
        <w:rPr>
          <w:rFonts w:hint="eastAsia"/>
        </w:rPr>
        <w:t>記</w:t>
      </w:r>
    </w:p>
    <w:p w:rsidR="00C37041" w:rsidRDefault="00C37041" w:rsidP="00FA1668">
      <w:pPr>
        <w:ind w:leftChars="99" w:left="238" w:firstLineChars="5" w:firstLine="12"/>
      </w:pPr>
      <w:r>
        <w:rPr>
          <w:rFonts w:hint="eastAsia"/>
        </w:rPr>
        <w:t>１　事業名称</w:t>
      </w:r>
    </w:p>
    <w:p w:rsidR="00C37041" w:rsidRPr="00454FCE" w:rsidRDefault="00C37041" w:rsidP="00BC3937"/>
    <w:p w:rsidR="00C37041" w:rsidRDefault="00454FCE">
      <w:r>
        <w:br w:type="page"/>
      </w:r>
    </w:p>
    <w:p w:rsidR="00454FCE" w:rsidRDefault="00454FCE" w:rsidP="00454FCE">
      <w:r>
        <w:rPr>
          <w:rFonts w:hint="eastAsia"/>
        </w:rPr>
        <w:lastRenderedPageBreak/>
        <w:t>様式第</w:t>
      </w:r>
      <w:r w:rsidR="00A22BAF">
        <w:rPr>
          <w:rFonts w:hint="eastAsia"/>
        </w:rPr>
        <w:t>６</w:t>
      </w:r>
      <w:r>
        <w:rPr>
          <w:rFonts w:hint="eastAsia"/>
        </w:rPr>
        <w:t>号（第</w:t>
      </w:r>
      <w:r w:rsidR="00BF5917">
        <w:rPr>
          <w:rFonts w:hint="eastAsia"/>
        </w:rPr>
        <w:t>８</w:t>
      </w:r>
      <w:r>
        <w:rPr>
          <w:rFonts w:hint="eastAsia"/>
        </w:rPr>
        <w:t>条関係）</w:t>
      </w:r>
    </w:p>
    <w:p w:rsidR="00454FCE" w:rsidRDefault="00454FCE" w:rsidP="00454FCE"/>
    <w:p w:rsidR="00454FCE" w:rsidRDefault="00CB463C" w:rsidP="00CB463C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4246DD">
        <w:rPr>
          <w:rFonts w:ascii="ＭＳ 明朝" w:hAnsi="ＭＳ 明朝" w:hint="eastAsia"/>
        </w:rPr>
        <w:t>年度</w:t>
      </w:r>
      <w:r w:rsidR="00454FCE">
        <w:rPr>
          <w:rFonts w:ascii="ＭＳ 明朝" w:hAnsi="ＭＳ 明朝" w:hint="eastAsia"/>
        </w:rPr>
        <w:t>南三陸町森里海協働基盤整備支援事業費補助事業実績報告書</w:t>
      </w:r>
    </w:p>
    <w:p w:rsidR="00454FCE" w:rsidRDefault="00454FCE" w:rsidP="00454FCE">
      <w:pPr>
        <w:rPr>
          <w:rFonts w:ascii="ＭＳ 明朝" w:hAnsi="ＭＳ 明朝"/>
        </w:rPr>
      </w:pPr>
    </w:p>
    <w:p w:rsidR="00454FCE" w:rsidRDefault="00454FCE" w:rsidP="00454FCE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年　　月　　日　</w:t>
      </w:r>
    </w:p>
    <w:p w:rsidR="00454FCE" w:rsidRDefault="00454FCE" w:rsidP="00454FCE"/>
    <w:p w:rsidR="00454FCE" w:rsidRDefault="00454FCE" w:rsidP="00FA1668">
      <w:pPr>
        <w:ind w:firstLineChars="210" w:firstLine="504"/>
      </w:pPr>
      <w:r>
        <w:rPr>
          <w:rFonts w:hint="eastAsia"/>
        </w:rPr>
        <w:t>南三陸町長　　　　　　様</w:t>
      </w:r>
    </w:p>
    <w:p w:rsidR="00454FCE" w:rsidRDefault="00454FCE" w:rsidP="00FA1668">
      <w:pPr>
        <w:ind w:firstLineChars="110" w:firstLine="264"/>
      </w:pPr>
    </w:p>
    <w:p w:rsidR="00454FCE" w:rsidRDefault="00454FCE" w:rsidP="00FA1668">
      <w:pPr>
        <w:ind w:firstLineChars="110" w:firstLine="264"/>
      </w:pPr>
      <w:r>
        <w:rPr>
          <w:rFonts w:hint="eastAsia"/>
        </w:rPr>
        <w:t xml:space="preserve">　　　　　　　　　　　　　　　　　　　　　　　住所</w:t>
      </w:r>
    </w:p>
    <w:p w:rsidR="00454FCE" w:rsidRDefault="00454FCE" w:rsidP="00FA1668">
      <w:pPr>
        <w:ind w:firstLineChars="110" w:firstLine="264"/>
      </w:pPr>
      <w:r>
        <w:rPr>
          <w:rFonts w:hint="eastAsia"/>
        </w:rPr>
        <w:t xml:space="preserve">　　　　　　　　　　　　　　　　　　　　　　　名称　　　　　　　　　　　㊞</w:t>
      </w:r>
    </w:p>
    <w:p w:rsidR="00454FCE" w:rsidRDefault="00454FCE" w:rsidP="00FA1668">
      <w:pPr>
        <w:ind w:firstLineChars="110" w:firstLine="264"/>
      </w:pPr>
    </w:p>
    <w:p w:rsidR="00454FCE" w:rsidRPr="00BC3937" w:rsidRDefault="009D5CC4" w:rsidP="00465EEF">
      <w:pPr>
        <w:ind w:leftChars="116" w:left="278" w:firstLineChars="510" w:firstLine="1224"/>
        <w:rPr>
          <w:rFonts w:ascii="ＭＳ 明朝" w:hAnsi="ＭＳ 明朝"/>
        </w:rPr>
      </w:pPr>
      <w:r>
        <w:rPr>
          <w:rFonts w:hint="eastAsia"/>
        </w:rPr>
        <w:t xml:space="preserve">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南三陸</w:t>
      </w:r>
      <w:r w:rsidR="00BF5917">
        <w:rPr>
          <w:rFonts w:hint="eastAsia"/>
        </w:rPr>
        <w:t>町</w:t>
      </w:r>
      <w:r>
        <w:rPr>
          <w:rFonts w:hint="eastAsia"/>
        </w:rPr>
        <w:t>指令第　　号</w:t>
      </w:r>
      <w:r w:rsidR="00454FCE">
        <w:rPr>
          <w:rFonts w:hint="eastAsia"/>
        </w:rPr>
        <w:t>で補助金の交付決定のあった</w:t>
      </w:r>
      <w:r w:rsidR="00F8756B">
        <w:rPr>
          <w:rFonts w:hint="eastAsia"/>
        </w:rPr>
        <w:t>下記</w:t>
      </w:r>
      <w:r w:rsidR="00454FCE">
        <w:rPr>
          <w:rFonts w:hint="eastAsia"/>
        </w:rPr>
        <w:t>事業が完了したので、別紙のとおり</w:t>
      </w:r>
      <w:r w:rsidR="00803FAA">
        <w:rPr>
          <w:rFonts w:hint="eastAsia"/>
        </w:rPr>
        <w:t>関係書類を添えて</w:t>
      </w:r>
      <w:r w:rsidR="00454FCE">
        <w:rPr>
          <w:rFonts w:hint="eastAsia"/>
        </w:rPr>
        <w:t>その実績を報告</w:t>
      </w:r>
      <w:r w:rsidR="00454FCE">
        <w:rPr>
          <w:rFonts w:ascii="ＭＳ 明朝" w:hAnsi="ＭＳ 明朝" w:hint="eastAsia"/>
        </w:rPr>
        <w:t>します。</w:t>
      </w:r>
    </w:p>
    <w:p w:rsidR="00454FCE" w:rsidRDefault="00454FCE" w:rsidP="00FA1668">
      <w:pPr>
        <w:ind w:firstLineChars="110" w:firstLine="264"/>
        <w:rPr>
          <w:rFonts w:ascii="ＭＳ 明朝" w:hAnsi="ＭＳ 明朝"/>
        </w:rPr>
      </w:pPr>
    </w:p>
    <w:p w:rsidR="00C17127" w:rsidRDefault="00C17127" w:rsidP="00FA1668">
      <w:pPr>
        <w:ind w:firstLineChars="110" w:firstLine="264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C17127" w:rsidRDefault="00C17127" w:rsidP="00FA1668">
      <w:pPr>
        <w:ind w:firstLineChars="110" w:firstLine="26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F8756B">
        <w:rPr>
          <w:rFonts w:ascii="ＭＳ 明朝" w:hAnsi="ＭＳ 明朝" w:hint="eastAsia"/>
        </w:rPr>
        <w:t>事業名称</w:t>
      </w:r>
    </w:p>
    <w:p w:rsidR="00C17127" w:rsidRDefault="00C17127" w:rsidP="00FA1668">
      <w:pPr>
        <w:ind w:firstLineChars="110" w:firstLine="264"/>
        <w:rPr>
          <w:rFonts w:ascii="ＭＳ 明朝" w:hAnsi="ＭＳ 明朝"/>
        </w:rPr>
      </w:pPr>
    </w:p>
    <w:p w:rsidR="00C17127" w:rsidRDefault="00C17127" w:rsidP="00FA1668">
      <w:pPr>
        <w:ind w:firstLineChars="110" w:firstLine="264"/>
        <w:rPr>
          <w:rFonts w:ascii="ＭＳ 明朝" w:hAnsi="ＭＳ 明朝"/>
        </w:rPr>
      </w:pPr>
      <w:r>
        <w:rPr>
          <w:rFonts w:ascii="ＭＳ 明朝" w:hAnsi="ＭＳ 明朝" w:hint="eastAsia"/>
        </w:rPr>
        <w:t>２　添付書類</w:t>
      </w:r>
    </w:p>
    <w:p w:rsidR="00F8756B" w:rsidRDefault="00F8756B" w:rsidP="00FA1668">
      <w:pPr>
        <w:ind w:firstLineChars="110" w:firstLine="264"/>
      </w:pPr>
      <w:r>
        <w:rPr>
          <w:rFonts w:hint="eastAsia"/>
        </w:rPr>
        <w:t xml:space="preserve">　（１）事業実績調書</w:t>
      </w:r>
    </w:p>
    <w:p w:rsidR="00F8756B" w:rsidRDefault="00F8756B" w:rsidP="00FA1668">
      <w:pPr>
        <w:ind w:firstLineChars="110" w:firstLine="264"/>
      </w:pPr>
      <w:r>
        <w:rPr>
          <w:rFonts w:hint="eastAsia"/>
        </w:rPr>
        <w:t xml:space="preserve">　（２）収支精算書</w:t>
      </w:r>
    </w:p>
    <w:p w:rsidR="00F8756B" w:rsidRPr="003B6073" w:rsidRDefault="00F8756B" w:rsidP="00FA1668">
      <w:pPr>
        <w:ind w:firstLineChars="110" w:firstLine="264"/>
      </w:pPr>
      <w:r>
        <w:rPr>
          <w:rFonts w:hint="eastAsia"/>
        </w:rPr>
        <w:t xml:space="preserve">　（３）その他町長が必要と認める書類</w:t>
      </w:r>
    </w:p>
    <w:p w:rsidR="00803FAA" w:rsidRDefault="00803FAA">
      <w:r>
        <w:br w:type="page"/>
      </w:r>
    </w:p>
    <w:p w:rsidR="00803FAA" w:rsidRDefault="00803FAA" w:rsidP="00803FAA">
      <w:r>
        <w:rPr>
          <w:rFonts w:hint="eastAsia"/>
        </w:rPr>
        <w:lastRenderedPageBreak/>
        <w:t>様式第</w:t>
      </w:r>
      <w:r w:rsidR="00A22BAF">
        <w:rPr>
          <w:rFonts w:hint="eastAsia"/>
        </w:rPr>
        <w:t>７</w:t>
      </w:r>
      <w:r>
        <w:rPr>
          <w:rFonts w:hint="eastAsia"/>
        </w:rPr>
        <w:t>号（第</w:t>
      </w:r>
      <w:r w:rsidR="00BF5917">
        <w:rPr>
          <w:rFonts w:hint="eastAsia"/>
        </w:rPr>
        <w:t>９</w:t>
      </w:r>
      <w:r>
        <w:rPr>
          <w:rFonts w:hint="eastAsia"/>
        </w:rPr>
        <w:t>条関係）</w:t>
      </w:r>
    </w:p>
    <w:p w:rsidR="00803FAA" w:rsidRDefault="00803FAA" w:rsidP="00803FAA"/>
    <w:p w:rsidR="00803FAA" w:rsidRDefault="004246DD" w:rsidP="00C3704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年度</w:t>
      </w:r>
      <w:r w:rsidR="00803FAA">
        <w:rPr>
          <w:rFonts w:ascii="ＭＳ 明朝" w:hAnsi="ＭＳ 明朝" w:hint="eastAsia"/>
        </w:rPr>
        <w:t>南三陸町森里海協働基盤整備支援事業費補助事業概算払請求書</w:t>
      </w:r>
    </w:p>
    <w:p w:rsidR="00803FAA" w:rsidRDefault="00803FAA" w:rsidP="00803FAA">
      <w:pPr>
        <w:rPr>
          <w:rFonts w:ascii="ＭＳ 明朝" w:hAnsi="ＭＳ 明朝"/>
        </w:rPr>
      </w:pPr>
    </w:p>
    <w:p w:rsidR="00803FAA" w:rsidRDefault="00803FAA" w:rsidP="00803FAA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年　　月　　日　</w:t>
      </w:r>
    </w:p>
    <w:p w:rsidR="00803FAA" w:rsidRDefault="00803FAA" w:rsidP="00803FAA"/>
    <w:p w:rsidR="00803FAA" w:rsidRDefault="00803FAA" w:rsidP="00FA1668">
      <w:pPr>
        <w:ind w:leftChars="70" w:left="168" w:firstLineChars="205" w:firstLine="492"/>
      </w:pPr>
      <w:r>
        <w:rPr>
          <w:rFonts w:hint="eastAsia"/>
        </w:rPr>
        <w:t>南三陸町長　　　　　　様</w:t>
      </w:r>
    </w:p>
    <w:p w:rsidR="00803FAA" w:rsidRDefault="00803FAA" w:rsidP="00FA1668">
      <w:pPr>
        <w:ind w:leftChars="70" w:left="168" w:firstLineChars="105" w:firstLine="252"/>
      </w:pPr>
    </w:p>
    <w:p w:rsidR="00803FAA" w:rsidRDefault="00803FAA" w:rsidP="00FA1668">
      <w:pPr>
        <w:ind w:leftChars="70" w:left="168" w:firstLineChars="105" w:firstLine="252"/>
      </w:pPr>
      <w:r>
        <w:rPr>
          <w:rFonts w:hint="eastAsia"/>
        </w:rPr>
        <w:t xml:space="preserve">　　　　　　　　　　　　　　　　　　　　　　　住所</w:t>
      </w:r>
    </w:p>
    <w:p w:rsidR="00803FAA" w:rsidRDefault="00803FAA" w:rsidP="00FA1668">
      <w:pPr>
        <w:ind w:leftChars="70" w:left="168" w:firstLineChars="105" w:firstLine="252"/>
      </w:pPr>
      <w:r>
        <w:rPr>
          <w:rFonts w:hint="eastAsia"/>
        </w:rPr>
        <w:t xml:space="preserve">　　　　　　　　　　　　　　　　　　　　　　　名称　　　　　　　　　　　㊞</w:t>
      </w:r>
    </w:p>
    <w:p w:rsidR="00803FAA" w:rsidRDefault="00803FAA" w:rsidP="00FA1668">
      <w:pPr>
        <w:ind w:leftChars="105" w:left="252" w:firstLineChars="70" w:firstLine="168"/>
      </w:pPr>
    </w:p>
    <w:p w:rsidR="00803FAA" w:rsidRDefault="009D5CC4" w:rsidP="00465EEF">
      <w:pPr>
        <w:ind w:firstLineChars="500" w:firstLine="1200"/>
        <w:rPr>
          <w:rFonts w:ascii="ＭＳ 明朝" w:hAnsi="ＭＳ 明朝"/>
        </w:rPr>
      </w:pPr>
      <w:r>
        <w:rPr>
          <w:rFonts w:hint="eastAsia"/>
        </w:rPr>
        <w:t xml:space="preserve">年　</w:t>
      </w:r>
      <w:r w:rsidR="00803FAA">
        <w:rPr>
          <w:rFonts w:hint="eastAsia"/>
        </w:rPr>
        <w:t>月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南三陸</w:t>
      </w:r>
      <w:r w:rsidR="00BF5917">
        <w:rPr>
          <w:rFonts w:hint="eastAsia"/>
        </w:rPr>
        <w:t>町</w:t>
      </w:r>
      <w:r>
        <w:rPr>
          <w:rFonts w:hint="eastAsia"/>
        </w:rPr>
        <w:t xml:space="preserve">指令第　</w:t>
      </w:r>
      <w:r w:rsidR="00803FAA">
        <w:rPr>
          <w:rFonts w:hint="eastAsia"/>
        </w:rPr>
        <w:t xml:space="preserve">　号で補助金の交付決定のあった標記補助金について、下記により金　　　　　円を概算払によって交付されるよう請求</w:t>
      </w:r>
      <w:r w:rsidR="00803FAA">
        <w:rPr>
          <w:rFonts w:ascii="ＭＳ 明朝" w:hAnsi="ＭＳ 明朝" w:hint="eastAsia"/>
        </w:rPr>
        <w:t>します。</w:t>
      </w:r>
    </w:p>
    <w:p w:rsidR="00803FAA" w:rsidRDefault="00803FAA" w:rsidP="00FA1668">
      <w:pPr>
        <w:ind w:leftChars="70" w:left="168" w:firstLineChars="105" w:firstLine="252"/>
        <w:rPr>
          <w:rFonts w:ascii="ＭＳ 明朝" w:hAnsi="ＭＳ 明朝"/>
        </w:rPr>
      </w:pPr>
    </w:p>
    <w:p w:rsidR="00700D9C" w:rsidRDefault="00803FAA" w:rsidP="00FA1668">
      <w:pPr>
        <w:pStyle w:val="a4"/>
        <w:ind w:leftChars="70" w:left="168" w:firstLineChars="105" w:firstLine="231"/>
      </w:pPr>
      <w:r>
        <w:rPr>
          <w:rFonts w:hint="eastAsia"/>
        </w:rPr>
        <w:t>記</w:t>
      </w:r>
    </w:p>
    <w:p w:rsidR="00700D9C" w:rsidRDefault="00700D9C" w:rsidP="00FA1668">
      <w:pPr>
        <w:ind w:leftChars="70" w:left="168" w:firstLineChars="105" w:firstLine="252"/>
      </w:pPr>
      <w:r>
        <w:rPr>
          <w:rFonts w:hint="eastAsia"/>
        </w:rPr>
        <w:t>１　事業の名称</w:t>
      </w:r>
    </w:p>
    <w:p w:rsidR="00154E81" w:rsidRDefault="00700D9C" w:rsidP="00FA1668">
      <w:pPr>
        <w:ind w:leftChars="70" w:left="168" w:firstLineChars="105" w:firstLine="252"/>
      </w:pPr>
      <w:r>
        <w:rPr>
          <w:rFonts w:hint="eastAsia"/>
        </w:rPr>
        <w:t>２</w:t>
      </w:r>
      <w:r w:rsidR="00803FAA">
        <w:rPr>
          <w:rFonts w:hint="eastAsia"/>
        </w:rPr>
        <w:t xml:space="preserve">　交付決定額　　　　</w:t>
      </w:r>
      <w:r w:rsidR="00BE1A93">
        <w:rPr>
          <w:rFonts w:hint="eastAsia"/>
        </w:rPr>
        <w:t xml:space="preserve">　　</w:t>
      </w:r>
      <w:r w:rsidR="00EB3B12">
        <w:rPr>
          <w:rFonts w:hint="eastAsia"/>
        </w:rPr>
        <w:t xml:space="preserve">　</w:t>
      </w:r>
      <w:r w:rsidR="00803FAA">
        <w:rPr>
          <w:rFonts w:hint="eastAsia"/>
        </w:rPr>
        <w:t>金　　　　　　円</w:t>
      </w:r>
    </w:p>
    <w:p w:rsidR="00803FAA" w:rsidRDefault="00700D9C" w:rsidP="00FA1668">
      <w:pPr>
        <w:ind w:leftChars="70" w:left="168" w:firstLineChars="105" w:firstLine="252"/>
      </w:pPr>
      <w:r>
        <w:rPr>
          <w:rFonts w:hint="eastAsia"/>
        </w:rPr>
        <w:t>３</w:t>
      </w:r>
      <w:r w:rsidR="00803FAA">
        <w:rPr>
          <w:rFonts w:hint="eastAsia"/>
        </w:rPr>
        <w:t xml:space="preserve">　既払済金額　　　　</w:t>
      </w:r>
      <w:r w:rsidR="00BE1A93">
        <w:rPr>
          <w:rFonts w:hint="eastAsia"/>
        </w:rPr>
        <w:t xml:space="preserve">　　</w:t>
      </w:r>
      <w:r w:rsidR="00EB3B12">
        <w:rPr>
          <w:rFonts w:hint="eastAsia"/>
        </w:rPr>
        <w:t xml:space="preserve">　</w:t>
      </w:r>
      <w:r w:rsidR="00803FAA">
        <w:rPr>
          <w:rFonts w:hint="eastAsia"/>
        </w:rPr>
        <w:t xml:space="preserve">金　　　　　　</w:t>
      </w:r>
      <w:r w:rsidR="00BE1A93">
        <w:rPr>
          <w:rFonts w:hint="eastAsia"/>
        </w:rPr>
        <w:t>円</w:t>
      </w:r>
    </w:p>
    <w:p w:rsidR="00803FAA" w:rsidRDefault="00700D9C" w:rsidP="00FA1668">
      <w:pPr>
        <w:ind w:leftChars="70" w:left="168" w:firstLineChars="105" w:firstLine="252"/>
      </w:pPr>
      <w:r>
        <w:rPr>
          <w:rFonts w:hint="eastAsia"/>
        </w:rPr>
        <w:t>４</w:t>
      </w:r>
      <w:r w:rsidR="00803FAA">
        <w:rPr>
          <w:rFonts w:hint="eastAsia"/>
        </w:rPr>
        <w:t xml:space="preserve">　</w:t>
      </w:r>
      <w:r w:rsidR="004246DD">
        <w:rPr>
          <w:rFonts w:hint="eastAsia"/>
        </w:rPr>
        <w:t>今回概算払</w:t>
      </w:r>
      <w:r w:rsidR="00BE1A93">
        <w:rPr>
          <w:rFonts w:hint="eastAsia"/>
        </w:rPr>
        <w:t>要求</w:t>
      </w:r>
      <w:r w:rsidR="00803FAA">
        <w:rPr>
          <w:rFonts w:hint="eastAsia"/>
        </w:rPr>
        <w:t>額</w:t>
      </w:r>
      <w:r w:rsidR="00BE1A93">
        <w:rPr>
          <w:rFonts w:hint="eastAsia"/>
        </w:rPr>
        <w:t xml:space="preserve">　</w:t>
      </w:r>
      <w:r w:rsidR="00803FAA">
        <w:rPr>
          <w:rFonts w:hint="eastAsia"/>
        </w:rPr>
        <w:t xml:space="preserve">　</w:t>
      </w:r>
      <w:r w:rsidR="004246DD">
        <w:rPr>
          <w:rFonts w:hint="eastAsia"/>
        </w:rPr>
        <w:t xml:space="preserve">　</w:t>
      </w:r>
      <w:r w:rsidR="00EB3B12">
        <w:rPr>
          <w:rFonts w:hint="eastAsia"/>
        </w:rPr>
        <w:t xml:space="preserve">　</w:t>
      </w:r>
      <w:r w:rsidR="00803FAA">
        <w:rPr>
          <w:rFonts w:hint="eastAsia"/>
        </w:rPr>
        <w:t xml:space="preserve">金　　　　　　</w:t>
      </w:r>
      <w:r w:rsidR="00BE1A93">
        <w:rPr>
          <w:rFonts w:hint="eastAsia"/>
        </w:rPr>
        <w:t>円</w:t>
      </w:r>
    </w:p>
    <w:p w:rsidR="00803FAA" w:rsidRDefault="00700D9C" w:rsidP="00FA1668">
      <w:pPr>
        <w:ind w:leftChars="70" w:left="168" w:firstLineChars="105" w:firstLine="252"/>
      </w:pPr>
      <w:r>
        <w:rPr>
          <w:rFonts w:hint="eastAsia"/>
        </w:rPr>
        <w:t>５</w:t>
      </w:r>
      <w:r w:rsidR="00803FAA">
        <w:rPr>
          <w:rFonts w:hint="eastAsia"/>
        </w:rPr>
        <w:t xml:space="preserve">　</w:t>
      </w:r>
      <w:r w:rsidR="00BE1A93">
        <w:rPr>
          <w:rFonts w:hint="eastAsia"/>
        </w:rPr>
        <w:t xml:space="preserve">差引交付残額　</w:t>
      </w:r>
      <w:r w:rsidR="00803FAA">
        <w:rPr>
          <w:rFonts w:hint="eastAsia"/>
        </w:rPr>
        <w:t xml:space="preserve">　　</w:t>
      </w:r>
      <w:r w:rsidR="00BE1A93">
        <w:rPr>
          <w:rFonts w:hint="eastAsia"/>
        </w:rPr>
        <w:t xml:space="preserve">　　</w:t>
      </w:r>
      <w:r w:rsidR="00EB3B12">
        <w:rPr>
          <w:rFonts w:hint="eastAsia"/>
        </w:rPr>
        <w:t xml:space="preserve">　</w:t>
      </w:r>
      <w:r w:rsidR="00803FAA">
        <w:rPr>
          <w:rFonts w:hint="eastAsia"/>
        </w:rPr>
        <w:t xml:space="preserve">金　　　　　　</w:t>
      </w:r>
      <w:r w:rsidR="00BE1A93">
        <w:rPr>
          <w:rFonts w:hint="eastAsia"/>
        </w:rPr>
        <w:t>円</w:t>
      </w:r>
    </w:p>
    <w:p w:rsidR="00BE1A93" w:rsidRDefault="00700D9C" w:rsidP="00FA1668">
      <w:pPr>
        <w:ind w:leftChars="70" w:left="168" w:firstLineChars="105" w:firstLine="252"/>
      </w:pPr>
      <w:r>
        <w:rPr>
          <w:rFonts w:hint="eastAsia"/>
        </w:rPr>
        <w:t>６</w:t>
      </w:r>
      <w:r w:rsidR="00803FAA">
        <w:rPr>
          <w:rFonts w:hint="eastAsia"/>
        </w:rPr>
        <w:t xml:space="preserve">　</w:t>
      </w:r>
      <w:r w:rsidR="00BE1A93">
        <w:rPr>
          <w:rFonts w:hint="eastAsia"/>
        </w:rPr>
        <w:t>概算払を必要とする理由</w:t>
      </w:r>
      <w:r w:rsidR="00803FAA">
        <w:rPr>
          <w:rFonts w:hint="eastAsia"/>
        </w:rPr>
        <w:t xml:space="preserve">　　　　</w:t>
      </w:r>
      <w:r w:rsidR="00BE1A93">
        <w:rPr>
          <w:rFonts w:hint="eastAsia"/>
        </w:rPr>
        <w:t xml:space="preserve">　　</w:t>
      </w:r>
      <w:r w:rsidR="00803FAA">
        <w:rPr>
          <w:rFonts w:hint="eastAsia"/>
        </w:rPr>
        <w:t xml:space="preserve">　</w:t>
      </w:r>
    </w:p>
    <w:p w:rsidR="00BE1A93" w:rsidRDefault="00BE1A93" w:rsidP="00FA1668">
      <w:pPr>
        <w:ind w:leftChars="70" w:left="168" w:firstLineChars="105" w:firstLine="252"/>
      </w:pPr>
    </w:p>
    <w:p w:rsidR="00BE1A93" w:rsidRDefault="00700D9C" w:rsidP="00FA1668">
      <w:pPr>
        <w:ind w:leftChars="70" w:left="168" w:firstLineChars="105" w:firstLine="252"/>
      </w:pPr>
      <w:r>
        <w:rPr>
          <w:rFonts w:hint="eastAsia"/>
        </w:rPr>
        <w:t>７</w:t>
      </w:r>
      <w:r w:rsidR="00BE1A93">
        <w:rPr>
          <w:rFonts w:hint="eastAsia"/>
        </w:rPr>
        <w:t xml:space="preserve">　補助金振込先</w:t>
      </w:r>
    </w:p>
    <w:p w:rsidR="00BE1A93" w:rsidRDefault="00BE1A93" w:rsidP="00FA1668">
      <w:pPr>
        <w:ind w:leftChars="70" w:left="168" w:firstLineChars="105" w:firstLine="252"/>
      </w:pPr>
      <w:r>
        <w:rPr>
          <w:rFonts w:hint="eastAsia"/>
        </w:rPr>
        <w:t xml:space="preserve">　（１）金融機関名</w:t>
      </w:r>
    </w:p>
    <w:p w:rsidR="00BE1A93" w:rsidRDefault="00BE1A93" w:rsidP="00FA1668">
      <w:pPr>
        <w:ind w:leftChars="70" w:left="168" w:firstLineChars="105" w:firstLine="252"/>
      </w:pPr>
      <w:r>
        <w:rPr>
          <w:rFonts w:hint="eastAsia"/>
        </w:rPr>
        <w:t xml:space="preserve">　（２）口座番号等</w:t>
      </w:r>
    </w:p>
    <w:p w:rsidR="00803FAA" w:rsidRPr="00803FAA" w:rsidRDefault="00BE1A93" w:rsidP="00FA1668">
      <w:pPr>
        <w:ind w:leftChars="70" w:left="168" w:firstLineChars="105" w:firstLine="252"/>
      </w:pPr>
      <w:r>
        <w:rPr>
          <w:rFonts w:hint="eastAsia"/>
        </w:rPr>
        <w:t xml:space="preserve">　（３）口座名義人</w:t>
      </w:r>
      <w:r w:rsidR="00803FAA">
        <w:rPr>
          <w:rFonts w:hint="eastAsia"/>
        </w:rPr>
        <w:t xml:space="preserve">　　　</w:t>
      </w:r>
    </w:p>
    <w:sectPr w:rsidR="00803FAA" w:rsidRPr="00803FAA" w:rsidSect="000B662F">
      <w:pgSz w:w="11906" w:h="16838" w:code="9"/>
      <w:pgMar w:top="1701" w:right="1134" w:bottom="1418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C4" w:rsidRDefault="009D5CC4" w:rsidP="00023AD4">
      <w:r>
        <w:separator/>
      </w:r>
    </w:p>
  </w:endnote>
  <w:endnote w:type="continuationSeparator" w:id="0">
    <w:p w:rsidR="009D5CC4" w:rsidRDefault="009D5CC4" w:rsidP="0002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C4" w:rsidRDefault="009D5CC4" w:rsidP="00023AD4">
      <w:r>
        <w:separator/>
      </w:r>
    </w:p>
  </w:footnote>
  <w:footnote w:type="continuationSeparator" w:id="0">
    <w:p w:rsidR="009D5CC4" w:rsidRDefault="009D5CC4" w:rsidP="0002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1D64"/>
    <w:multiLevelType w:val="hybridMultilevel"/>
    <w:tmpl w:val="EB0AA01C"/>
    <w:lvl w:ilvl="0" w:tplc="41941B26">
      <w:numFmt w:val="bullet"/>
      <w:lvlText w:val="・"/>
      <w:lvlJc w:val="left"/>
      <w:pPr>
        <w:ind w:left="38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CF"/>
    <w:rsid w:val="00006019"/>
    <w:rsid w:val="00011B0B"/>
    <w:rsid w:val="00023AD4"/>
    <w:rsid w:val="00031241"/>
    <w:rsid w:val="00041BE4"/>
    <w:rsid w:val="000446C2"/>
    <w:rsid w:val="0004486D"/>
    <w:rsid w:val="00051197"/>
    <w:rsid w:val="00063065"/>
    <w:rsid w:val="000774CD"/>
    <w:rsid w:val="00083C86"/>
    <w:rsid w:val="00087EA6"/>
    <w:rsid w:val="00090462"/>
    <w:rsid w:val="00094EF7"/>
    <w:rsid w:val="000A022C"/>
    <w:rsid w:val="000A3C78"/>
    <w:rsid w:val="000B0B0F"/>
    <w:rsid w:val="000B23BC"/>
    <w:rsid w:val="000B662F"/>
    <w:rsid w:val="000C0D50"/>
    <w:rsid w:val="000C1C32"/>
    <w:rsid w:val="000D0A53"/>
    <w:rsid w:val="000D16BC"/>
    <w:rsid w:val="000E5FAC"/>
    <w:rsid w:val="00121CCF"/>
    <w:rsid w:val="00122922"/>
    <w:rsid w:val="00132E68"/>
    <w:rsid w:val="00154E81"/>
    <w:rsid w:val="00162EBB"/>
    <w:rsid w:val="00171959"/>
    <w:rsid w:val="001B6B2E"/>
    <w:rsid w:val="001C23DA"/>
    <w:rsid w:val="001C4337"/>
    <w:rsid w:val="001C7B11"/>
    <w:rsid w:val="001D22C8"/>
    <w:rsid w:val="001D6BE6"/>
    <w:rsid w:val="001F772A"/>
    <w:rsid w:val="0021285D"/>
    <w:rsid w:val="00232540"/>
    <w:rsid w:val="00234CD7"/>
    <w:rsid w:val="00237DC5"/>
    <w:rsid w:val="00244F28"/>
    <w:rsid w:val="00246EDF"/>
    <w:rsid w:val="002511DE"/>
    <w:rsid w:val="002725A9"/>
    <w:rsid w:val="002766AB"/>
    <w:rsid w:val="00276967"/>
    <w:rsid w:val="002912AB"/>
    <w:rsid w:val="002941B2"/>
    <w:rsid w:val="002A1542"/>
    <w:rsid w:val="002B51A8"/>
    <w:rsid w:val="002B56E6"/>
    <w:rsid w:val="002C097C"/>
    <w:rsid w:val="002C6260"/>
    <w:rsid w:val="00302FA2"/>
    <w:rsid w:val="00334331"/>
    <w:rsid w:val="003365E2"/>
    <w:rsid w:val="00381EEA"/>
    <w:rsid w:val="003B32E3"/>
    <w:rsid w:val="003B6073"/>
    <w:rsid w:val="003B60DA"/>
    <w:rsid w:val="003D3AF4"/>
    <w:rsid w:val="003F0576"/>
    <w:rsid w:val="00416D17"/>
    <w:rsid w:val="0042015A"/>
    <w:rsid w:val="004246DD"/>
    <w:rsid w:val="00434B3F"/>
    <w:rsid w:val="00454FCE"/>
    <w:rsid w:val="00465EEF"/>
    <w:rsid w:val="00495B49"/>
    <w:rsid w:val="004B1E54"/>
    <w:rsid w:val="004B2621"/>
    <w:rsid w:val="004E1B3E"/>
    <w:rsid w:val="004F06CF"/>
    <w:rsid w:val="00500780"/>
    <w:rsid w:val="005011B2"/>
    <w:rsid w:val="00516B51"/>
    <w:rsid w:val="00517FA8"/>
    <w:rsid w:val="00524111"/>
    <w:rsid w:val="00530A10"/>
    <w:rsid w:val="00546F55"/>
    <w:rsid w:val="00554A8B"/>
    <w:rsid w:val="005664FD"/>
    <w:rsid w:val="00567A27"/>
    <w:rsid w:val="00571843"/>
    <w:rsid w:val="00594500"/>
    <w:rsid w:val="00597201"/>
    <w:rsid w:val="005A2F71"/>
    <w:rsid w:val="005A6187"/>
    <w:rsid w:val="005C758E"/>
    <w:rsid w:val="005D3421"/>
    <w:rsid w:val="005D77E0"/>
    <w:rsid w:val="005F5B8F"/>
    <w:rsid w:val="0061555A"/>
    <w:rsid w:val="00652A91"/>
    <w:rsid w:val="00665B60"/>
    <w:rsid w:val="006763F1"/>
    <w:rsid w:val="00682CFF"/>
    <w:rsid w:val="00690135"/>
    <w:rsid w:val="00691A82"/>
    <w:rsid w:val="006A0A21"/>
    <w:rsid w:val="006A4E83"/>
    <w:rsid w:val="006C44F1"/>
    <w:rsid w:val="006C68AF"/>
    <w:rsid w:val="006F3E4D"/>
    <w:rsid w:val="00700274"/>
    <w:rsid w:val="007007BD"/>
    <w:rsid w:val="00700D9C"/>
    <w:rsid w:val="007035BC"/>
    <w:rsid w:val="00711F3C"/>
    <w:rsid w:val="00716ADD"/>
    <w:rsid w:val="0071779A"/>
    <w:rsid w:val="00757FF5"/>
    <w:rsid w:val="007709E0"/>
    <w:rsid w:val="00771E39"/>
    <w:rsid w:val="00771E6F"/>
    <w:rsid w:val="00774F75"/>
    <w:rsid w:val="007824D7"/>
    <w:rsid w:val="00784057"/>
    <w:rsid w:val="00795A6F"/>
    <w:rsid w:val="00797186"/>
    <w:rsid w:val="007A51D2"/>
    <w:rsid w:val="007B2A33"/>
    <w:rsid w:val="007B3144"/>
    <w:rsid w:val="007C4324"/>
    <w:rsid w:val="007D1A81"/>
    <w:rsid w:val="007E227B"/>
    <w:rsid w:val="007F17A9"/>
    <w:rsid w:val="00803FAA"/>
    <w:rsid w:val="00840229"/>
    <w:rsid w:val="008426EE"/>
    <w:rsid w:val="00843CBA"/>
    <w:rsid w:val="008612D7"/>
    <w:rsid w:val="00863D3F"/>
    <w:rsid w:val="00866C27"/>
    <w:rsid w:val="00880B21"/>
    <w:rsid w:val="00881151"/>
    <w:rsid w:val="00891E22"/>
    <w:rsid w:val="008A52A4"/>
    <w:rsid w:val="008D0597"/>
    <w:rsid w:val="008E1E5C"/>
    <w:rsid w:val="008E4093"/>
    <w:rsid w:val="008E7E2F"/>
    <w:rsid w:val="008F14A0"/>
    <w:rsid w:val="00900683"/>
    <w:rsid w:val="00904ABB"/>
    <w:rsid w:val="00911A21"/>
    <w:rsid w:val="00916731"/>
    <w:rsid w:val="0093290C"/>
    <w:rsid w:val="009363C3"/>
    <w:rsid w:val="0094026C"/>
    <w:rsid w:val="00991EB7"/>
    <w:rsid w:val="0099450F"/>
    <w:rsid w:val="00996530"/>
    <w:rsid w:val="009A1BBB"/>
    <w:rsid w:val="009A6690"/>
    <w:rsid w:val="009B7261"/>
    <w:rsid w:val="009D5CC4"/>
    <w:rsid w:val="009E2DD7"/>
    <w:rsid w:val="009E3930"/>
    <w:rsid w:val="009E421B"/>
    <w:rsid w:val="009E48EF"/>
    <w:rsid w:val="00A22BAF"/>
    <w:rsid w:val="00A45640"/>
    <w:rsid w:val="00A734BA"/>
    <w:rsid w:val="00A74E97"/>
    <w:rsid w:val="00A813BD"/>
    <w:rsid w:val="00A9110E"/>
    <w:rsid w:val="00A931DA"/>
    <w:rsid w:val="00AA0C46"/>
    <w:rsid w:val="00AB32E5"/>
    <w:rsid w:val="00AE40F7"/>
    <w:rsid w:val="00AE467F"/>
    <w:rsid w:val="00B10586"/>
    <w:rsid w:val="00B5558C"/>
    <w:rsid w:val="00B6468C"/>
    <w:rsid w:val="00B679E7"/>
    <w:rsid w:val="00B717E3"/>
    <w:rsid w:val="00B76D35"/>
    <w:rsid w:val="00BC3937"/>
    <w:rsid w:val="00BE1A93"/>
    <w:rsid w:val="00BE4A86"/>
    <w:rsid w:val="00BE61B5"/>
    <w:rsid w:val="00BF5917"/>
    <w:rsid w:val="00C17127"/>
    <w:rsid w:val="00C22DF3"/>
    <w:rsid w:val="00C37041"/>
    <w:rsid w:val="00C41728"/>
    <w:rsid w:val="00C51854"/>
    <w:rsid w:val="00C629B1"/>
    <w:rsid w:val="00C632A9"/>
    <w:rsid w:val="00C66D81"/>
    <w:rsid w:val="00C8363B"/>
    <w:rsid w:val="00C90591"/>
    <w:rsid w:val="00C92264"/>
    <w:rsid w:val="00C94F78"/>
    <w:rsid w:val="00C96791"/>
    <w:rsid w:val="00CB3391"/>
    <w:rsid w:val="00CB463C"/>
    <w:rsid w:val="00CD70BA"/>
    <w:rsid w:val="00CF0670"/>
    <w:rsid w:val="00D12214"/>
    <w:rsid w:val="00D20E72"/>
    <w:rsid w:val="00D52680"/>
    <w:rsid w:val="00D6376A"/>
    <w:rsid w:val="00D64AB8"/>
    <w:rsid w:val="00D65964"/>
    <w:rsid w:val="00D81F1F"/>
    <w:rsid w:val="00D918DF"/>
    <w:rsid w:val="00D93339"/>
    <w:rsid w:val="00D979CD"/>
    <w:rsid w:val="00DA18FA"/>
    <w:rsid w:val="00DD0D37"/>
    <w:rsid w:val="00DE158B"/>
    <w:rsid w:val="00E0756D"/>
    <w:rsid w:val="00E103CC"/>
    <w:rsid w:val="00E50FE3"/>
    <w:rsid w:val="00E52954"/>
    <w:rsid w:val="00E63A3D"/>
    <w:rsid w:val="00E72A6C"/>
    <w:rsid w:val="00E72FD6"/>
    <w:rsid w:val="00E82C62"/>
    <w:rsid w:val="00EA3D8B"/>
    <w:rsid w:val="00EA790B"/>
    <w:rsid w:val="00EB3B12"/>
    <w:rsid w:val="00EB4A7B"/>
    <w:rsid w:val="00EC7BD8"/>
    <w:rsid w:val="00EE5DF8"/>
    <w:rsid w:val="00F13278"/>
    <w:rsid w:val="00F159A2"/>
    <w:rsid w:val="00F17A87"/>
    <w:rsid w:val="00F277F4"/>
    <w:rsid w:val="00F31FB0"/>
    <w:rsid w:val="00F3336D"/>
    <w:rsid w:val="00F42D68"/>
    <w:rsid w:val="00F446CF"/>
    <w:rsid w:val="00F507B5"/>
    <w:rsid w:val="00F62068"/>
    <w:rsid w:val="00F82D44"/>
    <w:rsid w:val="00F8756B"/>
    <w:rsid w:val="00F90E2B"/>
    <w:rsid w:val="00F94739"/>
    <w:rsid w:val="00FA1668"/>
    <w:rsid w:val="00FA38C8"/>
    <w:rsid w:val="00FA44AB"/>
    <w:rsid w:val="00FB644F"/>
    <w:rsid w:val="00FD52E3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7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D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DA18FA"/>
    <w:pPr>
      <w:jc w:val="center"/>
    </w:pPr>
    <w:rPr>
      <w:sz w:val="22"/>
      <w:szCs w:val="22"/>
    </w:rPr>
  </w:style>
  <w:style w:type="paragraph" w:styleId="a5">
    <w:name w:val="Closing"/>
    <w:basedOn w:val="a"/>
    <w:rsid w:val="00DA18FA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3AD4"/>
    <w:rPr>
      <w:kern w:val="2"/>
      <w:sz w:val="21"/>
      <w:szCs w:val="24"/>
    </w:rPr>
  </w:style>
  <w:style w:type="paragraph" w:styleId="a8">
    <w:name w:val="footer"/>
    <w:basedOn w:val="a"/>
    <w:link w:val="a9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3AD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813BD"/>
    <w:pPr>
      <w:ind w:leftChars="400" w:left="840"/>
    </w:pPr>
  </w:style>
  <w:style w:type="paragraph" w:styleId="ab">
    <w:name w:val="Balloon Text"/>
    <w:basedOn w:val="a"/>
    <w:link w:val="ac"/>
    <w:rsid w:val="00BE6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BE61B5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表題1"/>
    <w:basedOn w:val="a"/>
    <w:rsid w:val="001C23D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1C23DA"/>
  </w:style>
  <w:style w:type="paragraph" w:customStyle="1" w:styleId="num">
    <w:name w:val="num"/>
    <w:basedOn w:val="a"/>
    <w:rsid w:val="001C23D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1C23DA"/>
  </w:style>
  <w:style w:type="character" w:customStyle="1" w:styleId="p">
    <w:name w:val="p"/>
    <w:basedOn w:val="a0"/>
    <w:rsid w:val="001C23DA"/>
  </w:style>
  <w:style w:type="character" w:styleId="ad">
    <w:name w:val="Hyperlink"/>
    <w:basedOn w:val="a0"/>
    <w:uiPriority w:val="99"/>
    <w:unhideWhenUsed/>
    <w:rsid w:val="001C23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7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D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DA18FA"/>
    <w:pPr>
      <w:jc w:val="center"/>
    </w:pPr>
    <w:rPr>
      <w:sz w:val="22"/>
      <w:szCs w:val="22"/>
    </w:rPr>
  </w:style>
  <w:style w:type="paragraph" w:styleId="a5">
    <w:name w:val="Closing"/>
    <w:basedOn w:val="a"/>
    <w:rsid w:val="00DA18FA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3AD4"/>
    <w:rPr>
      <w:kern w:val="2"/>
      <w:sz w:val="21"/>
      <w:szCs w:val="24"/>
    </w:rPr>
  </w:style>
  <w:style w:type="paragraph" w:styleId="a8">
    <w:name w:val="footer"/>
    <w:basedOn w:val="a"/>
    <w:link w:val="a9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3AD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813BD"/>
    <w:pPr>
      <w:ind w:leftChars="400" w:left="840"/>
    </w:pPr>
  </w:style>
  <w:style w:type="paragraph" w:styleId="ab">
    <w:name w:val="Balloon Text"/>
    <w:basedOn w:val="a"/>
    <w:link w:val="ac"/>
    <w:rsid w:val="00BE6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BE61B5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表題1"/>
    <w:basedOn w:val="a"/>
    <w:rsid w:val="001C23D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1C23DA"/>
  </w:style>
  <w:style w:type="paragraph" w:customStyle="1" w:styleId="num">
    <w:name w:val="num"/>
    <w:basedOn w:val="a"/>
    <w:rsid w:val="001C23D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1C23DA"/>
  </w:style>
  <w:style w:type="character" w:customStyle="1" w:styleId="p">
    <w:name w:val="p"/>
    <w:basedOn w:val="a0"/>
    <w:rsid w:val="001C23DA"/>
  </w:style>
  <w:style w:type="character" w:styleId="ad">
    <w:name w:val="Hyperlink"/>
    <w:basedOn w:val="a0"/>
    <w:uiPriority w:val="99"/>
    <w:unhideWhenUsed/>
    <w:rsid w:val="001C2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85\AppData\Local\Microsoft\Windows\Temporary%20Internet%20Files\Content.IE5\110J5XAB\&#20363;&#35215;&#29992;&#12486;&#12531;&#12503;&#12524;&#12540;&#1248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05D3-1D1D-4E93-A6EE-02CA812C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例規用テンプレート</Template>
  <TotalTime>1</TotalTime>
  <Pages>7</Pages>
  <Words>1112</Words>
  <Characters>859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　孝治</dc:creator>
  <cp:lastModifiedBy>太斎　彰浩</cp:lastModifiedBy>
  <cp:revision>3</cp:revision>
  <cp:lastPrinted>2016-08-09T07:18:00Z</cp:lastPrinted>
  <dcterms:created xsi:type="dcterms:W3CDTF">2016-08-23T05:29:00Z</dcterms:created>
  <dcterms:modified xsi:type="dcterms:W3CDTF">2016-08-23T05:29:00Z</dcterms:modified>
</cp:coreProperties>
</file>