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44" w:rsidRDefault="00E02744" w:rsidP="00E02744">
      <w:pPr>
        <w:ind w:left="240" w:hangingChars="100" w:hanging="240"/>
      </w:pPr>
      <w:r>
        <w:rPr>
          <w:rFonts w:hint="eastAsia"/>
        </w:rPr>
        <w:t>様式第１号（第４条関係）</w:t>
      </w:r>
    </w:p>
    <w:p w:rsidR="00E02744" w:rsidRDefault="00E02744" w:rsidP="00E02744">
      <w:pPr>
        <w:ind w:left="240" w:hangingChars="100" w:hanging="240"/>
      </w:pPr>
    </w:p>
    <w:p w:rsidR="00E02744" w:rsidRDefault="00E02744" w:rsidP="00E02744">
      <w:pPr>
        <w:ind w:left="240" w:hangingChars="100" w:hanging="240"/>
        <w:jc w:val="center"/>
      </w:pPr>
      <w:r>
        <w:rPr>
          <w:rFonts w:hint="eastAsia"/>
        </w:rPr>
        <w:t>町長出前トーク「聞いでけさい</w:t>
      </w:r>
      <w:bookmarkStart w:id="0" w:name="_GoBack"/>
      <w:bookmarkEnd w:id="0"/>
      <w:r>
        <w:rPr>
          <w:rFonts w:hint="eastAsia"/>
        </w:rPr>
        <w:t>ん町長さん」申込書</w:t>
      </w:r>
    </w:p>
    <w:p w:rsidR="00E02744" w:rsidRDefault="00E02744" w:rsidP="00E02744">
      <w:pPr>
        <w:ind w:left="240" w:hangingChars="100" w:hanging="240"/>
        <w:jc w:val="center"/>
      </w:pPr>
    </w:p>
    <w:p w:rsidR="00E02744" w:rsidRDefault="00E02744" w:rsidP="00E02744">
      <w:pPr>
        <w:ind w:left="240" w:hangingChars="100" w:hanging="240"/>
        <w:jc w:val="right"/>
      </w:pPr>
      <w:r>
        <w:rPr>
          <w:rFonts w:hint="eastAsia"/>
        </w:rPr>
        <w:t>年　　月　　日</w:t>
      </w:r>
    </w:p>
    <w:p w:rsidR="00E02744" w:rsidRDefault="00E02744" w:rsidP="00E02744"/>
    <w:p w:rsidR="00E02744" w:rsidRDefault="00E02744" w:rsidP="00E02744"/>
    <w:p w:rsidR="00E02744" w:rsidRDefault="00E02744" w:rsidP="00E02744">
      <w:r>
        <w:rPr>
          <w:rFonts w:hint="eastAsia"/>
        </w:rPr>
        <w:t xml:space="preserve">　南三陸町長　　　　　　様</w:t>
      </w:r>
    </w:p>
    <w:p w:rsidR="00E02744" w:rsidRDefault="00E02744" w:rsidP="00E02744"/>
    <w:p w:rsidR="00E02744" w:rsidRDefault="00E02744" w:rsidP="00E02744"/>
    <w:p w:rsidR="00E02744" w:rsidRDefault="00E02744" w:rsidP="00E02744">
      <w:pPr>
        <w:ind w:leftChars="2300" w:left="5520"/>
      </w:pPr>
      <w:r>
        <w:rPr>
          <w:rFonts w:hint="eastAsia"/>
        </w:rPr>
        <w:t>名　　　称</w:t>
      </w:r>
    </w:p>
    <w:p w:rsidR="00E02744" w:rsidRDefault="008C0869" w:rsidP="00E02744">
      <w:pPr>
        <w:ind w:leftChars="2300" w:left="5520"/>
      </w:pPr>
      <w:r>
        <w:rPr>
          <w:rFonts w:hint="eastAsia"/>
        </w:rPr>
        <w:t>所　在　地</w:t>
      </w:r>
    </w:p>
    <w:p w:rsidR="00E02744" w:rsidRDefault="00E02744" w:rsidP="00E02744">
      <w:pPr>
        <w:ind w:leftChars="2300" w:left="5520"/>
      </w:pPr>
      <w:r>
        <w:rPr>
          <w:rFonts w:hint="eastAsia"/>
        </w:rPr>
        <w:t xml:space="preserve">代表者氏名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D57358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02744" w:rsidRDefault="00E02744" w:rsidP="00E02744">
      <w:pPr>
        <w:ind w:leftChars="2300" w:left="5520"/>
      </w:pPr>
      <w:r w:rsidRPr="00E02744">
        <w:rPr>
          <w:rFonts w:hint="eastAsia"/>
          <w:spacing w:val="40"/>
          <w:fitText w:val="1200" w:id="1116430336"/>
        </w:rPr>
        <w:t>電話番</w:t>
      </w:r>
      <w:r w:rsidRPr="00E02744">
        <w:rPr>
          <w:rFonts w:hint="eastAsia"/>
          <w:fitText w:val="1200" w:id="1116430336"/>
        </w:rPr>
        <w:t>号</w:t>
      </w:r>
    </w:p>
    <w:p w:rsidR="00E02744" w:rsidRDefault="00E02744" w:rsidP="00D57358"/>
    <w:p w:rsidR="00D57358" w:rsidRDefault="00E02744" w:rsidP="00E02744">
      <w:pPr>
        <w:ind w:leftChars="100" w:left="240"/>
      </w:pPr>
      <w:r>
        <w:rPr>
          <w:rFonts w:hint="eastAsia"/>
        </w:rPr>
        <w:t>町長出前トーク「聞いでけさいん町長さん」について、次のとおり申し込みます。</w:t>
      </w:r>
    </w:p>
    <w:tbl>
      <w:tblPr>
        <w:tblStyle w:val="a3"/>
        <w:tblW w:w="0" w:type="auto"/>
        <w:tblInd w:w="228" w:type="dxa"/>
        <w:tblLook w:val="04A0" w:firstRow="1" w:lastRow="0" w:firstColumn="1" w:lastColumn="0" w:noHBand="0" w:noVBand="1"/>
      </w:tblPr>
      <w:tblGrid>
        <w:gridCol w:w="1920"/>
        <w:gridCol w:w="1320"/>
        <w:gridCol w:w="5640"/>
      </w:tblGrid>
      <w:tr w:rsidR="00D57358" w:rsidTr="00D57358">
        <w:tc>
          <w:tcPr>
            <w:tcW w:w="1920" w:type="dxa"/>
          </w:tcPr>
          <w:p w:rsidR="008C0869" w:rsidRDefault="00D57358" w:rsidP="00A73315">
            <w:pPr>
              <w:jc w:val="left"/>
            </w:pPr>
            <w:r>
              <w:rPr>
                <w:rFonts w:hint="eastAsia"/>
              </w:rPr>
              <w:t>主なテーマ・内容（特に話し合いたいことを記入して</w:t>
            </w:r>
            <w:r w:rsidR="008C0869">
              <w:rPr>
                <w:rFonts w:hint="eastAsia"/>
              </w:rPr>
              <w:t>くだ</w:t>
            </w:r>
            <w:r>
              <w:rPr>
                <w:rFonts w:hint="eastAsia"/>
              </w:rPr>
              <w:t>さ</w:t>
            </w:r>
            <w:r w:rsidR="00A73315">
              <w:rPr>
                <w:rFonts w:hint="eastAsia"/>
              </w:rPr>
              <w:t>い</w:t>
            </w:r>
          </w:p>
          <w:p w:rsidR="00D57358" w:rsidRDefault="00D57358" w:rsidP="008C0869">
            <w:pPr>
              <w:jc w:val="left"/>
            </w:pPr>
            <w:r>
              <w:rPr>
                <w:rFonts w:hint="eastAsia"/>
              </w:rPr>
              <w:t>。）</w:t>
            </w:r>
          </w:p>
        </w:tc>
        <w:tc>
          <w:tcPr>
            <w:tcW w:w="6960" w:type="dxa"/>
            <w:gridSpan w:val="2"/>
          </w:tcPr>
          <w:p w:rsidR="00D57358" w:rsidRDefault="00D57358" w:rsidP="00D57358"/>
        </w:tc>
      </w:tr>
      <w:tr w:rsidR="00D57358" w:rsidTr="00DA03ED">
        <w:tc>
          <w:tcPr>
            <w:tcW w:w="1920" w:type="dxa"/>
          </w:tcPr>
          <w:p w:rsidR="00D57358" w:rsidRDefault="00D57358" w:rsidP="00D57358">
            <w:r>
              <w:rPr>
                <w:rFonts w:hint="eastAsia"/>
              </w:rPr>
              <w:t>希　望　日　時</w:t>
            </w:r>
          </w:p>
        </w:tc>
        <w:tc>
          <w:tcPr>
            <w:tcW w:w="6960" w:type="dxa"/>
            <w:gridSpan w:val="2"/>
          </w:tcPr>
          <w:p w:rsidR="00D57358" w:rsidRDefault="00A73315" w:rsidP="00D57358">
            <w:r>
              <w:rPr>
                <w:rFonts w:hint="eastAsia"/>
              </w:rPr>
              <w:t>（第１希望）</w:t>
            </w:r>
          </w:p>
          <w:p w:rsidR="00A73315" w:rsidRDefault="00A73315" w:rsidP="00A73315">
            <w:pPr>
              <w:jc w:val="right"/>
            </w:pPr>
            <w:r>
              <w:rPr>
                <w:rFonts w:hint="eastAsia"/>
              </w:rPr>
              <w:t>年　　月　　日（　）　　時　　分から　　時　　分</w:t>
            </w:r>
          </w:p>
          <w:p w:rsidR="00A73315" w:rsidRDefault="00A73315" w:rsidP="00D57358">
            <w:r>
              <w:rPr>
                <w:rFonts w:hint="eastAsia"/>
              </w:rPr>
              <w:t>（第２希望）</w:t>
            </w:r>
          </w:p>
          <w:p w:rsidR="00A73315" w:rsidRDefault="00A73315" w:rsidP="00A73315">
            <w:pPr>
              <w:jc w:val="right"/>
            </w:pPr>
            <w:r>
              <w:rPr>
                <w:rFonts w:hint="eastAsia"/>
              </w:rPr>
              <w:t>年　　月　　日（　）　　時　　分から　　時　　分</w:t>
            </w:r>
          </w:p>
        </w:tc>
      </w:tr>
      <w:tr w:rsidR="00D57358" w:rsidTr="00A73315">
        <w:tc>
          <w:tcPr>
            <w:tcW w:w="1920" w:type="dxa"/>
            <w:vMerge w:val="restart"/>
            <w:vAlign w:val="center"/>
          </w:tcPr>
          <w:p w:rsidR="00D57358" w:rsidRDefault="00D57358" w:rsidP="00D57358">
            <w:pPr>
              <w:jc w:val="center"/>
            </w:pPr>
            <w:r>
              <w:rPr>
                <w:rFonts w:hint="eastAsia"/>
              </w:rPr>
              <w:t>会　　　　　場</w:t>
            </w:r>
          </w:p>
        </w:tc>
        <w:tc>
          <w:tcPr>
            <w:tcW w:w="1320" w:type="dxa"/>
          </w:tcPr>
          <w:p w:rsidR="00D57358" w:rsidRDefault="00A73315" w:rsidP="00A73315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640" w:type="dxa"/>
          </w:tcPr>
          <w:p w:rsidR="00D57358" w:rsidRDefault="00D57358" w:rsidP="00D57358"/>
        </w:tc>
      </w:tr>
      <w:tr w:rsidR="00D57358" w:rsidTr="00A73315">
        <w:tc>
          <w:tcPr>
            <w:tcW w:w="1920" w:type="dxa"/>
            <w:vMerge/>
          </w:tcPr>
          <w:p w:rsidR="00D57358" w:rsidRDefault="00D57358" w:rsidP="00D57358"/>
        </w:tc>
        <w:tc>
          <w:tcPr>
            <w:tcW w:w="1320" w:type="dxa"/>
          </w:tcPr>
          <w:p w:rsidR="00D57358" w:rsidRDefault="00A73315" w:rsidP="008C0869">
            <w:pPr>
              <w:jc w:val="center"/>
            </w:pPr>
            <w:r>
              <w:rPr>
                <w:rFonts w:hint="eastAsia"/>
              </w:rPr>
              <w:t>所</w:t>
            </w:r>
            <w:r w:rsidR="008C08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8C0869">
              <w:rPr>
                <w:rFonts w:hint="eastAsia"/>
              </w:rPr>
              <w:t xml:space="preserve"> </w:t>
            </w:r>
            <w:r w:rsidR="008C0869">
              <w:rPr>
                <w:rFonts w:hint="eastAsia"/>
              </w:rPr>
              <w:t>地</w:t>
            </w:r>
          </w:p>
        </w:tc>
        <w:tc>
          <w:tcPr>
            <w:tcW w:w="5640" w:type="dxa"/>
          </w:tcPr>
          <w:p w:rsidR="00D57358" w:rsidRDefault="00D57358" w:rsidP="00D57358"/>
        </w:tc>
      </w:tr>
      <w:tr w:rsidR="00D57358" w:rsidTr="00B74EA8">
        <w:tc>
          <w:tcPr>
            <w:tcW w:w="1920" w:type="dxa"/>
          </w:tcPr>
          <w:p w:rsidR="00D57358" w:rsidRDefault="00D57358" w:rsidP="00D57358">
            <w:r>
              <w:rPr>
                <w:rFonts w:hint="eastAsia"/>
              </w:rPr>
              <w:t>参　加　人　数</w:t>
            </w:r>
          </w:p>
        </w:tc>
        <w:tc>
          <w:tcPr>
            <w:tcW w:w="6960" w:type="dxa"/>
            <w:gridSpan w:val="2"/>
          </w:tcPr>
          <w:p w:rsidR="00D57358" w:rsidRDefault="00A73315" w:rsidP="008C0869">
            <w:pPr>
              <w:ind w:firstLineChars="400" w:firstLine="960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D57358" w:rsidTr="00EA0CC2">
        <w:tc>
          <w:tcPr>
            <w:tcW w:w="1920" w:type="dxa"/>
          </w:tcPr>
          <w:p w:rsidR="00D57358" w:rsidRDefault="00D57358" w:rsidP="00D57358">
            <w:r>
              <w:rPr>
                <w:rFonts w:hint="eastAsia"/>
              </w:rPr>
              <w:t>備　　　　　考</w:t>
            </w:r>
          </w:p>
        </w:tc>
        <w:tc>
          <w:tcPr>
            <w:tcW w:w="6960" w:type="dxa"/>
            <w:gridSpan w:val="2"/>
          </w:tcPr>
          <w:p w:rsidR="00D57358" w:rsidRDefault="00D57358" w:rsidP="00D57358"/>
          <w:p w:rsidR="00A73315" w:rsidRDefault="00A73315" w:rsidP="00D57358"/>
          <w:p w:rsidR="00A73315" w:rsidRDefault="00A73315" w:rsidP="00D57358"/>
          <w:p w:rsidR="00A73315" w:rsidRDefault="00A73315" w:rsidP="00D57358"/>
          <w:p w:rsidR="00A73315" w:rsidRDefault="00A73315" w:rsidP="00D57358"/>
          <w:p w:rsidR="00A73315" w:rsidRDefault="00A73315" w:rsidP="00D57358"/>
          <w:p w:rsidR="00A73315" w:rsidRDefault="00A73315" w:rsidP="00D57358"/>
          <w:p w:rsidR="00A73315" w:rsidRDefault="00A73315" w:rsidP="00D57358"/>
          <w:p w:rsidR="00A73315" w:rsidRDefault="00A73315" w:rsidP="00D57358"/>
        </w:tc>
      </w:tr>
    </w:tbl>
    <w:p w:rsidR="00D57358" w:rsidRDefault="00D57358" w:rsidP="00D57358"/>
    <w:sectPr w:rsidR="00D57358" w:rsidSect="00CB3391">
      <w:pgSz w:w="11906" w:h="16838" w:code="9"/>
      <w:pgMar w:top="1701" w:right="1134" w:bottom="1418" w:left="164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EB" w:rsidRDefault="00C056EB" w:rsidP="00023AD4">
      <w:r>
        <w:separator/>
      </w:r>
    </w:p>
  </w:endnote>
  <w:endnote w:type="continuationSeparator" w:id="0">
    <w:p w:rsidR="00C056EB" w:rsidRDefault="00C056EB" w:rsidP="000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EB" w:rsidRDefault="00C056EB" w:rsidP="00023AD4">
      <w:r>
        <w:separator/>
      </w:r>
    </w:p>
  </w:footnote>
  <w:footnote w:type="continuationSeparator" w:id="0">
    <w:p w:rsidR="00C056EB" w:rsidRDefault="00C056EB" w:rsidP="000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D64"/>
    <w:multiLevelType w:val="hybridMultilevel"/>
    <w:tmpl w:val="EB0AA01C"/>
    <w:lvl w:ilvl="0" w:tplc="41941B26">
      <w:numFmt w:val="bullet"/>
      <w:lvlText w:val="・"/>
      <w:lvlJc w:val="left"/>
      <w:pPr>
        <w:ind w:left="3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C2"/>
    <w:rsid w:val="00006019"/>
    <w:rsid w:val="0000783F"/>
    <w:rsid w:val="00011B0B"/>
    <w:rsid w:val="00015662"/>
    <w:rsid w:val="00023AD4"/>
    <w:rsid w:val="00051197"/>
    <w:rsid w:val="00051688"/>
    <w:rsid w:val="00060524"/>
    <w:rsid w:val="00063065"/>
    <w:rsid w:val="000774CD"/>
    <w:rsid w:val="00083C86"/>
    <w:rsid w:val="00087EA6"/>
    <w:rsid w:val="000A3C78"/>
    <w:rsid w:val="000A4FE4"/>
    <w:rsid w:val="000B0B0F"/>
    <w:rsid w:val="000B23BC"/>
    <w:rsid w:val="000B65AF"/>
    <w:rsid w:val="000C0D50"/>
    <w:rsid w:val="000C1C32"/>
    <w:rsid w:val="000D0A53"/>
    <w:rsid w:val="000D1FB7"/>
    <w:rsid w:val="000D2CB1"/>
    <w:rsid w:val="000E5FAC"/>
    <w:rsid w:val="000F64C9"/>
    <w:rsid w:val="00121CCF"/>
    <w:rsid w:val="00122922"/>
    <w:rsid w:val="00162EBB"/>
    <w:rsid w:val="00171959"/>
    <w:rsid w:val="001B6B2E"/>
    <w:rsid w:val="001C7B11"/>
    <w:rsid w:val="001D22C8"/>
    <w:rsid w:val="001D6BE6"/>
    <w:rsid w:val="001E19F0"/>
    <w:rsid w:val="001F772A"/>
    <w:rsid w:val="002228B8"/>
    <w:rsid w:val="00244F28"/>
    <w:rsid w:val="002511DE"/>
    <w:rsid w:val="002725A9"/>
    <w:rsid w:val="002766AB"/>
    <w:rsid w:val="002941B2"/>
    <w:rsid w:val="002B51A8"/>
    <w:rsid w:val="002C097C"/>
    <w:rsid w:val="002E6BBF"/>
    <w:rsid w:val="00302FA2"/>
    <w:rsid w:val="00377A92"/>
    <w:rsid w:val="00381EEA"/>
    <w:rsid w:val="003B32E3"/>
    <w:rsid w:val="003B60DA"/>
    <w:rsid w:val="003D40BF"/>
    <w:rsid w:val="00415B2C"/>
    <w:rsid w:val="00416D17"/>
    <w:rsid w:val="0042015A"/>
    <w:rsid w:val="00434B3F"/>
    <w:rsid w:val="00473888"/>
    <w:rsid w:val="00487FC4"/>
    <w:rsid w:val="00495B49"/>
    <w:rsid w:val="004B1E54"/>
    <w:rsid w:val="004B2621"/>
    <w:rsid w:val="004E1B3E"/>
    <w:rsid w:val="004F06CF"/>
    <w:rsid w:val="00500780"/>
    <w:rsid w:val="005011B2"/>
    <w:rsid w:val="00516B51"/>
    <w:rsid w:val="005778C6"/>
    <w:rsid w:val="005A6187"/>
    <w:rsid w:val="005B5A75"/>
    <w:rsid w:val="005D77E0"/>
    <w:rsid w:val="005F5B8F"/>
    <w:rsid w:val="006036DB"/>
    <w:rsid w:val="0060796D"/>
    <w:rsid w:val="0061555A"/>
    <w:rsid w:val="00665B60"/>
    <w:rsid w:val="006763F1"/>
    <w:rsid w:val="00690135"/>
    <w:rsid w:val="006A0A21"/>
    <w:rsid w:val="006A4E83"/>
    <w:rsid w:val="006B0DC1"/>
    <w:rsid w:val="006B43B6"/>
    <w:rsid w:val="006C44F1"/>
    <w:rsid w:val="006C68AF"/>
    <w:rsid w:val="006C714E"/>
    <w:rsid w:val="006D6B63"/>
    <w:rsid w:val="007007BD"/>
    <w:rsid w:val="00716ADD"/>
    <w:rsid w:val="007709E0"/>
    <w:rsid w:val="00771E39"/>
    <w:rsid w:val="00771E6F"/>
    <w:rsid w:val="00774F75"/>
    <w:rsid w:val="00784057"/>
    <w:rsid w:val="007B3144"/>
    <w:rsid w:val="007F1407"/>
    <w:rsid w:val="007F17A9"/>
    <w:rsid w:val="00830FE5"/>
    <w:rsid w:val="008426EE"/>
    <w:rsid w:val="00842DE3"/>
    <w:rsid w:val="00866C27"/>
    <w:rsid w:val="00880B21"/>
    <w:rsid w:val="00895438"/>
    <w:rsid w:val="008C0869"/>
    <w:rsid w:val="008E7E2F"/>
    <w:rsid w:val="00904ABB"/>
    <w:rsid w:val="00911A21"/>
    <w:rsid w:val="00916731"/>
    <w:rsid w:val="0093290C"/>
    <w:rsid w:val="009363C3"/>
    <w:rsid w:val="0094026C"/>
    <w:rsid w:val="00991EB7"/>
    <w:rsid w:val="00996530"/>
    <w:rsid w:val="009A6690"/>
    <w:rsid w:val="009B053E"/>
    <w:rsid w:val="009B7261"/>
    <w:rsid w:val="009E3930"/>
    <w:rsid w:val="009E48EF"/>
    <w:rsid w:val="009F1E82"/>
    <w:rsid w:val="00A26C4A"/>
    <w:rsid w:val="00A50794"/>
    <w:rsid w:val="00A71817"/>
    <w:rsid w:val="00A73315"/>
    <w:rsid w:val="00A734BA"/>
    <w:rsid w:val="00A74E97"/>
    <w:rsid w:val="00A77B7C"/>
    <w:rsid w:val="00A9110E"/>
    <w:rsid w:val="00A931DA"/>
    <w:rsid w:val="00A975BC"/>
    <w:rsid w:val="00AA48AE"/>
    <w:rsid w:val="00AB32E5"/>
    <w:rsid w:val="00AD2CE3"/>
    <w:rsid w:val="00AE40F7"/>
    <w:rsid w:val="00B07001"/>
    <w:rsid w:val="00B10586"/>
    <w:rsid w:val="00B5558C"/>
    <w:rsid w:val="00B555D8"/>
    <w:rsid w:val="00B76D35"/>
    <w:rsid w:val="00BC5E7F"/>
    <w:rsid w:val="00BE4A86"/>
    <w:rsid w:val="00C056EB"/>
    <w:rsid w:val="00C51854"/>
    <w:rsid w:val="00C629B1"/>
    <w:rsid w:val="00C632A9"/>
    <w:rsid w:val="00C8363B"/>
    <w:rsid w:val="00C90591"/>
    <w:rsid w:val="00C92264"/>
    <w:rsid w:val="00CB3391"/>
    <w:rsid w:val="00CC1128"/>
    <w:rsid w:val="00CE54D2"/>
    <w:rsid w:val="00CF0670"/>
    <w:rsid w:val="00D12214"/>
    <w:rsid w:val="00D52680"/>
    <w:rsid w:val="00D57358"/>
    <w:rsid w:val="00D6376A"/>
    <w:rsid w:val="00D64AB8"/>
    <w:rsid w:val="00D65964"/>
    <w:rsid w:val="00D93339"/>
    <w:rsid w:val="00D979CD"/>
    <w:rsid w:val="00DA18FA"/>
    <w:rsid w:val="00DD0D37"/>
    <w:rsid w:val="00DE158B"/>
    <w:rsid w:val="00E02744"/>
    <w:rsid w:val="00E0756D"/>
    <w:rsid w:val="00E60DA9"/>
    <w:rsid w:val="00E63A3D"/>
    <w:rsid w:val="00EB4A7B"/>
    <w:rsid w:val="00EC7BD8"/>
    <w:rsid w:val="00EE5DF8"/>
    <w:rsid w:val="00F13278"/>
    <w:rsid w:val="00F277F4"/>
    <w:rsid w:val="00F37F37"/>
    <w:rsid w:val="00F644D4"/>
    <w:rsid w:val="00F82D44"/>
    <w:rsid w:val="00FA38C8"/>
    <w:rsid w:val="00FA44AB"/>
    <w:rsid w:val="00FC55A9"/>
    <w:rsid w:val="00FD50C2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D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DA18FA"/>
    <w:pPr>
      <w:jc w:val="center"/>
    </w:pPr>
    <w:rPr>
      <w:sz w:val="22"/>
      <w:szCs w:val="22"/>
    </w:rPr>
  </w:style>
  <w:style w:type="paragraph" w:styleId="a5">
    <w:name w:val="Closing"/>
    <w:basedOn w:val="a"/>
    <w:rsid w:val="00DA18FA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AD4"/>
    <w:rPr>
      <w:kern w:val="2"/>
      <w:sz w:val="21"/>
      <w:szCs w:val="24"/>
    </w:rPr>
  </w:style>
  <w:style w:type="paragraph" w:styleId="a8">
    <w:name w:val="footer"/>
    <w:basedOn w:val="a"/>
    <w:link w:val="a9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AD4"/>
    <w:rPr>
      <w:kern w:val="2"/>
      <w:sz w:val="21"/>
      <w:szCs w:val="24"/>
    </w:rPr>
  </w:style>
  <w:style w:type="paragraph" w:styleId="aa">
    <w:name w:val="Balloon Text"/>
    <w:basedOn w:val="a"/>
    <w:link w:val="ab"/>
    <w:rsid w:val="00060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605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D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DA18FA"/>
    <w:pPr>
      <w:jc w:val="center"/>
    </w:pPr>
    <w:rPr>
      <w:sz w:val="22"/>
      <w:szCs w:val="22"/>
    </w:rPr>
  </w:style>
  <w:style w:type="paragraph" w:styleId="a5">
    <w:name w:val="Closing"/>
    <w:basedOn w:val="a"/>
    <w:rsid w:val="00DA18FA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AD4"/>
    <w:rPr>
      <w:kern w:val="2"/>
      <w:sz w:val="21"/>
      <w:szCs w:val="24"/>
    </w:rPr>
  </w:style>
  <w:style w:type="paragraph" w:styleId="a8">
    <w:name w:val="footer"/>
    <w:basedOn w:val="a"/>
    <w:link w:val="a9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AD4"/>
    <w:rPr>
      <w:kern w:val="2"/>
      <w:sz w:val="21"/>
      <w:szCs w:val="24"/>
    </w:rPr>
  </w:style>
  <w:style w:type="paragraph" w:styleId="aa">
    <w:name w:val="Balloon Text"/>
    <w:basedOn w:val="a"/>
    <w:link w:val="ab"/>
    <w:rsid w:val="00060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60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9\AppData\Local\Temp\&#20363;&#35215;&#29992;&#12486;&#12531;&#12503;&#12524;&#12540;&#12488;-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FD49-C40A-40F9-96AE-FD8E0F56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例規用テンプレート-1.dot</Template>
  <TotalTime>219</TotalTime>
  <Pages>1</Pages>
  <Words>179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幹彦</dc:creator>
  <cp:lastModifiedBy>小野寺　麻衣</cp:lastModifiedBy>
  <cp:revision>24</cp:revision>
  <cp:lastPrinted>2016-03-07T08:54:00Z</cp:lastPrinted>
  <dcterms:created xsi:type="dcterms:W3CDTF">2016-02-17T04:54:00Z</dcterms:created>
  <dcterms:modified xsi:type="dcterms:W3CDTF">2016-04-06T23:34:00Z</dcterms:modified>
</cp:coreProperties>
</file>