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FDFD2" w14:textId="77777777" w:rsidR="00F11246" w:rsidRDefault="00F11246" w:rsidP="00F11246">
      <w:pPr>
        <w:rPr>
          <w:rFonts w:ascii="ＤＦ平成明朝体W3" w:hAnsi="Times New Roman" w:cs="ＭＳ 明朝"/>
          <w:color w:val="000000" w:themeColor="text1"/>
        </w:rPr>
      </w:pPr>
      <w:r>
        <w:rPr>
          <w:rFonts w:ascii="ＤＦ平成明朝体W3" w:hAnsi="Times New Roman" w:cs="ＭＳ 明朝" w:hint="eastAsia"/>
          <w:color w:val="000000" w:themeColor="text1"/>
        </w:rPr>
        <w:t>様式第１号（第６条関係）</w:t>
      </w:r>
    </w:p>
    <w:p w14:paraId="383A2F97" w14:textId="77777777" w:rsidR="00F11246" w:rsidRDefault="00F11246" w:rsidP="00F11246">
      <w:pPr>
        <w:rPr>
          <w:rFonts w:ascii="ＤＦ平成明朝体W3" w:hAnsi="Times New Roman" w:cs="ＭＳ 明朝"/>
          <w:color w:val="000000" w:themeColor="text1"/>
        </w:rPr>
      </w:pPr>
    </w:p>
    <w:p w14:paraId="2B408574" w14:textId="40D5B3EB" w:rsidR="00F11246" w:rsidRDefault="00F11246" w:rsidP="00F11246">
      <w:pPr>
        <w:jc w:val="center"/>
        <w:rPr>
          <w:rFonts w:ascii="ＤＦ平成明朝体W3" w:hAnsi="Times New Roman" w:cs="ＭＳ 明朝"/>
          <w:color w:val="000000" w:themeColor="text1"/>
        </w:rPr>
      </w:pPr>
      <w:r>
        <w:rPr>
          <w:rFonts w:ascii="ＤＦ平成明朝体W3" w:hAnsi="Times New Roman" w:cs="ＭＳ 明朝" w:hint="eastAsia"/>
          <w:color w:val="000000" w:themeColor="text1"/>
        </w:rPr>
        <w:t xml:space="preserve">　　年度南三陸町</w:t>
      </w:r>
      <w:r w:rsidR="002C7B4D">
        <w:rPr>
          <w:rFonts w:ascii="ＤＦ平成明朝体W3" w:hAnsi="Times New Roman" w:cs="ＭＳ 明朝" w:hint="eastAsia"/>
          <w:color w:val="000000" w:themeColor="text1"/>
        </w:rPr>
        <w:t>若者定住マイホーム取得促進</w:t>
      </w:r>
      <w:r>
        <w:rPr>
          <w:rFonts w:ascii="ＤＦ平成明朝体W3" w:hAnsi="Times New Roman" w:cs="ＭＳ 明朝" w:hint="eastAsia"/>
          <w:color w:val="000000" w:themeColor="text1"/>
        </w:rPr>
        <w:t>事業補助金交付申請書</w:t>
      </w:r>
    </w:p>
    <w:p w14:paraId="654C858F" w14:textId="77777777" w:rsidR="00F11246" w:rsidRDefault="00F11246" w:rsidP="00F11246">
      <w:pPr>
        <w:rPr>
          <w:rFonts w:ascii="ＤＦ平成明朝体W3" w:hAnsi="Times New Roman" w:cs="ＭＳ 明朝"/>
          <w:color w:val="000000" w:themeColor="text1"/>
        </w:rPr>
      </w:pPr>
    </w:p>
    <w:p w14:paraId="43ACB7A9" w14:textId="77777777" w:rsidR="00F11246" w:rsidRDefault="00F11246" w:rsidP="00F11246">
      <w:pPr>
        <w:jc w:val="right"/>
        <w:rPr>
          <w:rFonts w:ascii="ＤＦ平成明朝体W3" w:hAnsi="Times New Roman" w:cs="ＭＳ 明朝"/>
          <w:color w:val="000000" w:themeColor="text1"/>
        </w:rPr>
      </w:pPr>
      <w:r>
        <w:rPr>
          <w:rFonts w:ascii="ＤＦ平成明朝体W3" w:hAnsi="Times New Roman" w:cs="ＭＳ 明朝" w:hint="eastAsia"/>
          <w:color w:val="000000" w:themeColor="text1"/>
        </w:rPr>
        <w:t>年　　月　　日</w:t>
      </w:r>
    </w:p>
    <w:p w14:paraId="540E99C6" w14:textId="77777777" w:rsidR="00F11246" w:rsidRDefault="00F11246" w:rsidP="00F11246">
      <w:pPr>
        <w:rPr>
          <w:rFonts w:ascii="ＤＦ平成明朝体W3" w:hAnsi="Times New Roman" w:cs="ＭＳ 明朝"/>
          <w:color w:val="000000" w:themeColor="text1"/>
        </w:rPr>
      </w:pPr>
    </w:p>
    <w:p w14:paraId="4F2E106E" w14:textId="77777777" w:rsidR="00F11246" w:rsidRDefault="00F11246" w:rsidP="00F11246">
      <w:pPr>
        <w:rPr>
          <w:rFonts w:ascii="ＤＦ平成明朝体W3" w:hAnsi="Times New Roman" w:cs="ＭＳ 明朝"/>
          <w:color w:val="000000" w:themeColor="text1"/>
        </w:rPr>
      </w:pPr>
      <w:r>
        <w:rPr>
          <w:rFonts w:ascii="ＤＦ平成明朝体W3" w:hAnsi="Times New Roman" w:cs="ＭＳ 明朝" w:hint="eastAsia"/>
          <w:color w:val="000000" w:themeColor="text1"/>
        </w:rPr>
        <w:t xml:space="preserve">　南三陸町長　　　　　　様</w:t>
      </w:r>
    </w:p>
    <w:p w14:paraId="35391B16" w14:textId="77777777" w:rsidR="00F11246" w:rsidRDefault="00F11246" w:rsidP="00F11246">
      <w:pPr>
        <w:rPr>
          <w:rFonts w:ascii="ＤＦ平成明朝体W3" w:hAnsi="Times New Roman" w:cs="ＭＳ 明朝"/>
          <w:color w:val="000000" w:themeColor="text1"/>
        </w:rPr>
      </w:pPr>
      <w:r>
        <w:rPr>
          <w:rFonts w:ascii="ＤＦ平成明朝体W3" w:hAnsi="Times New Roman" w:cs="ＭＳ 明朝" w:hint="eastAsia"/>
          <w:color w:val="000000" w:themeColor="text1"/>
        </w:rPr>
        <w:t xml:space="preserve">　　　</w:t>
      </w:r>
    </w:p>
    <w:p w14:paraId="6AD0EDA3" w14:textId="77777777" w:rsidR="00F11246" w:rsidRDefault="00F11246" w:rsidP="00F11246">
      <w:pPr>
        <w:ind w:firstLineChars="1500" w:firstLine="3600"/>
        <w:rPr>
          <w:rFonts w:ascii="ＤＦ平成明朝体W3" w:hAnsi="Times New Roman" w:cs="ＭＳ 明朝"/>
          <w:color w:val="000000" w:themeColor="text1"/>
        </w:rPr>
      </w:pPr>
      <w:r>
        <w:rPr>
          <w:rFonts w:ascii="ＤＦ平成明朝体W3" w:hAnsi="Times New Roman" w:cs="ＭＳ 明朝" w:hint="eastAsia"/>
          <w:color w:val="000000" w:themeColor="text1"/>
        </w:rPr>
        <w:t>申請者　住所</w:t>
      </w:r>
    </w:p>
    <w:p w14:paraId="6C396D77" w14:textId="77777777" w:rsidR="00F11246" w:rsidRDefault="00F11246" w:rsidP="00F11246">
      <w:pPr>
        <w:rPr>
          <w:rFonts w:ascii="ＤＦ平成明朝体W3" w:hAnsi="Times New Roman" w:cs="ＭＳ 明朝"/>
          <w:color w:val="000000" w:themeColor="text1"/>
        </w:rPr>
      </w:pPr>
      <w:r>
        <w:rPr>
          <w:rFonts w:ascii="ＤＦ平成明朝体W3" w:hAnsi="Times New Roman" w:cs="ＭＳ 明朝" w:hint="eastAsia"/>
          <w:color w:val="000000" w:themeColor="text1"/>
        </w:rPr>
        <w:t xml:space="preserve">　　　　　　　　　　　　　　　　　　　氏名　　　　　　　　　　　　　　㊞</w:t>
      </w:r>
    </w:p>
    <w:p w14:paraId="722953C1" w14:textId="2984D6A1" w:rsidR="00F11246" w:rsidRDefault="00F11246" w:rsidP="00F11246">
      <w:pPr>
        <w:rPr>
          <w:rFonts w:ascii="ＤＦ平成明朝体W3" w:hAnsi="Times New Roman" w:cs="ＭＳ 明朝"/>
          <w:color w:val="000000" w:themeColor="text1"/>
        </w:rPr>
      </w:pPr>
      <w:r>
        <w:rPr>
          <w:rFonts w:ascii="ＤＦ平成明朝体W3" w:hAnsi="Times New Roman" w:cs="ＭＳ 明朝" w:hint="eastAsia"/>
          <w:color w:val="000000" w:themeColor="text1"/>
        </w:rPr>
        <w:t xml:space="preserve">　　　　　　　　　　　　　　　　　　　電話</w:t>
      </w:r>
    </w:p>
    <w:p w14:paraId="367F181D" w14:textId="77777777" w:rsidR="00F11246" w:rsidRDefault="00F11246" w:rsidP="00F11246">
      <w:pPr>
        <w:rPr>
          <w:rFonts w:ascii="ＤＦ平成明朝体W3" w:hAnsi="Times New Roman" w:cs="ＭＳ 明朝"/>
          <w:color w:val="000000" w:themeColor="text1"/>
        </w:rPr>
      </w:pPr>
    </w:p>
    <w:p w14:paraId="44CCD3E5" w14:textId="33ABD8D8" w:rsidR="00F11246" w:rsidRDefault="00F11246" w:rsidP="00F11246">
      <w:pPr>
        <w:rPr>
          <w:rFonts w:ascii="ＤＦ平成明朝体W3" w:hAnsi="Times New Roman" w:cs="ＭＳ 明朝"/>
          <w:color w:val="000000" w:themeColor="text1"/>
        </w:rPr>
      </w:pPr>
      <w:r>
        <w:rPr>
          <w:rFonts w:ascii="ＤＦ平成明朝体W3" w:hAnsi="Times New Roman" w:cs="ＭＳ 明朝" w:hint="eastAsia"/>
          <w:color w:val="000000" w:themeColor="text1"/>
        </w:rPr>
        <w:t xml:space="preserve">　標記補助金の</w:t>
      </w:r>
      <w:r w:rsidRPr="004232EA">
        <w:rPr>
          <w:rFonts w:ascii="ＤＦ平成明朝体W3" w:hAnsi="Times New Roman" w:cs="ＭＳ 明朝" w:hint="eastAsia"/>
          <w:color w:val="000000" w:themeColor="text1"/>
        </w:rPr>
        <w:t>交付を受けたいので、南三陸町</w:t>
      </w:r>
      <w:r w:rsidR="002C7B4D" w:rsidRPr="002C7B4D">
        <w:rPr>
          <w:rFonts w:ascii="ＤＦ平成明朝体W3" w:hAnsi="Times New Roman" w:cs="ＭＳ 明朝" w:hint="eastAsia"/>
          <w:color w:val="000000" w:themeColor="text1"/>
        </w:rPr>
        <w:t>若者定住マイホーム取得促進事業</w:t>
      </w:r>
      <w:r w:rsidRPr="004232EA">
        <w:rPr>
          <w:rFonts w:ascii="ＤＦ平成明朝体W3" w:hAnsi="Times New Roman" w:cs="ＭＳ 明朝" w:hint="eastAsia"/>
          <w:color w:val="000000" w:themeColor="text1"/>
        </w:rPr>
        <w:t>補助金交付</w:t>
      </w:r>
      <w:r>
        <w:rPr>
          <w:rFonts w:ascii="ＤＦ平成明朝体W3" w:hAnsi="Times New Roman" w:cs="ＭＳ 明朝" w:hint="eastAsia"/>
          <w:color w:val="000000" w:themeColor="text1"/>
        </w:rPr>
        <w:t>要綱</w:t>
      </w:r>
      <w:r w:rsidRPr="004232EA">
        <w:rPr>
          <w:rFonts w:ascii="ＤＦ平成明朝体W3" w:hAnsi="Times New Roman" w:cs="ＭＳ 明朝" w:hint="eastAsia"/>
          <w:color w:val="000000" w:themeColor="text1"/>
        </w:rPr>
        <w:t>第</w:t>
      </w:r>
      <w:r w:rsidR="00A97059">
        <w:rPr>
          <w:rFonts w:ascii="ＤＦ平成明朝体W3" w:hAnsi="Times New Roman" w:cs="ＭＳ 明朝" w:hint="eastAsia"/>
          <w:color w:val="000000" w:themeColor="text1"/>
        </w:rPr>
        <w:t>７</w:t>
      </w:r>
      <w:r w:rsidRPr="004232EA">
        <w:rPr>
          <w:rFonts w:ascii="ＤＦ平成明朝体W3" w:hAnsi="Times New Roman" w:cs="ＭＳ 明朝" w:hint="eastAsia"/>
          <w:color w:val="000000" w:themeColor="text1"/>
        </w:rPr>
        <w:t>条の規定により</w:t>
      </w:r>
      <w:r>
        <w:rPr>
          <w:rFonts w:ascii="ＤＦ平成明朝体W3" w:hAnsi="Times New Roman" w:cs="ＭＳ 明朝" w:hint="eastAsia"/>
          <w:color w:val="000000" w:themeColor="text1"/>
        </w:rPr>
        <w:t>関係書類を添えて、</w:t>
      </w:r>
      <w:r w:rsidRPr="004232EA">
        <w:rPr>
          <w:rFonts w:ascii="ＤＦ平成明朝体W3" w:hAnsi="Times New Roman" w:cs="ＭＳ 明朝" w:hint="eastAsia"/>
          <w:color w:val="000000" w:themeColor="text1"/>
        </w:rPr>
        <w:t>下記のとおり補助金の交付を申請します。</w:t>
      </w:r>
    </w:p>
    <w:p w14:paraId="00E9DD59" w14:textId="77777777" w:rsidR="00F11246" w:rsidRDefault="00F11246" w:rsidP="00F11246">
      <w:pPr>
        <w:rPr>
          <w:rFonts w:ascii="ＤＦ平成明朝体W3" w:hAnsi="Times New Roman" w:cs="ＭＳ 明朝"/>
          <w:color w:val="000000" w:themeColor="text1"/>
        </w:rPr>
      </w:pPr>
    </w:p>
    <w:p w14:paraId="26DD5B0D" w14:textId="77777777" w:rsidR="00F11246" w:rsidRDefault="00F11246" w:rsidP="00F11246">
      <w:pPr>
        <w:jc w:val="center"/>
        <w:rPr>
          <w:rFonts w:ascii="ＤＦ平成明朝体W3" w:hAnsi="Times New Roman" w:cs="ＭＳ 明朝"/>
          <w:color w:val="000000" w:themeColor="text1"/>
        </w:rPr>
      </w:pPr>
      <w:r>
        <w:rPr>
          <w:rFonts w:ascii="ＤＦ平成明朝体W3" w:hAnsi="Times New Roman" w:cs="ＭＳ 明朝" w:hint="eastAsia"/>
          <w:color w:val="000000" w:themeColor="text1"/>
        </w:rPr>
        <w:t>記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44"/>
        <w:gridCol w:w="5816"/>
      </w:tblGrid>
      <w:tr w:rsidR="008B69FB" w:rsidRPr="001F193A" w14:paraId="7CB84B0E" w14:textId="77777777" w:rsidTr="002C7B4D">
        <w:trPr>
          <w:trHeight w:val="60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64CC02E" w14:textId="77777777" w:rsidR="008B69FB" w:rsidRPr="001F193A" w:rsidRDefault="008B69FB" w:rsidP="001B0A59">
            <w:pPr>
              <w:overflowPunct w:val="0"/>
              <w:adjustRightInd w:val="0"/>
              <w:spacing w:line="300" w:lineRule="exact"/>
              <w:textAlignment w:val="baseline"/>
              <w:rPr>
                <w:rFonts w:ascii="ＭＳ 明朝" w:cs="MS-Mincho"/>
              </w:rPr>
            </w:pPr>
            <w:r w:rsidRPr="001F193A">
              <w:rPr>
                <w:rFonts w:ascii="ＭＳ 明朝" w:hAnsi="ＭＳ 明朝" w:cs="MS-Mincho" w:hint="eastAsia"/>
              </w:rPr>
              <w:t>１　交付申請額</w:t>
            </w:r>
          </w:p>
        </w:tc>
        <w:tc>
          <w:tcPr>
            <w:tcW w:w="5816" w:type="dxa"/>
            <w:tcBorders>
              <w:bottom w:val="single" w:sz="4" w:space="0" w:color="auto"/>
            </w:tcBorders>
            <w:vAlign w:val="center"/>
          </w:tcPr>
          <w:p w14:paraId="09758692" w14:textId="5807163D" w:rsidR="008B69FB" w:rsidRPr="001F193A" w:rsidRDefault="00E775C2" w:rsidP="001F193A">
            <w:pPr>
              <w:overflowPunct w:val="0"/>
              <w:adjustRightInd w:val="0"/>
              <w:spacing w:line="300" w:lineRule="exact"/>
              <w:textAlignment w:val="baseline"/>
              <w:rPr>
                <w:rFonts w:ascii="ＭＳ 明朝" w:cs="MS-Mincho"/>
              </w:rPr>
            </w:pPr>
            <w:r>
              <w:rPr>
                <w:rFonts w:ascii="ＭＳ 明朝" w:hAnsi="ＭＳ 明朝" w:cs="MS-Mincho" w:hint="eastAsia"/>
              </w:rPr>
              <w:t xml:space="preserve">　　　　　　　　　　　</w:t>
            </w:r>
            <w:r w:rsidR="008B69FB" w:rsidRPr="001F193A">
              <w:rPr>
                <w:rFonts w:ascii="ＭＳ 明朝" w:hAnsi="ＭＳ 明朝" w:cs="MS-Mincho" w:hint="eastAsia"/>
              </w:rPr>
              <w:t>円</w:t>
            </w:r>
          </w:p>
        </w:tc>
      </w:tr>
      <w:tr w:rsidR="008B69FB" w:rsidRPr="001F193A" w14:paraId="1C0C448B" w14:textId="77777777" w:rsidTr="002C7B4D">
        <w:trPr>
          <w:trHeight w:val="85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3620D" w14:textId="4D66741F" w:rsidR="008B69FB" w:rsidRPr="006A43D0" w:rsidRDefault="008B69FB" w:rsidP="001F193A">
            <w:pPr>
              <w:overflowPunct w:val="0"/>
              <w:adjustRightInd w:val="0"/>
              <w:spacing w:line="300" w:lineRule="exact"/>
              <w:textAlignment w:val="baseline"/>
              <w:rPr>
                <w:rFonts w:ascii="ＭＳ 明朝" w:hAnsi="ＭＳ 明朝" w:cs="MS-Mincho"/>
              </w:rPr>
            </w:pPr>
            <w:r w:rsidRPr="001F193A">
              <w:rPr>
                <w:rFonts w:ascii="ＭＳ 明朝" w:hAnsi="ＭＳ 明朝" w:cs="MS-Mincho" w:hint="eastAsia"/>
              </w:rPr>
              <w:t xml:space="preserve">２　</w:t>
            </w:r>
            <w:r w:rsidR="001F193A">
              <w:rPr>
                <w:rFonts w:ascii="ＭＳ 明朝" w:hAnsi="ＭＳ 明朝" w:cs="MS-Mincho" w:hint="eastAsia"/>
              </w:rPr>
              <w:t>建設予定地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DC82C" w14:textId="77777777" w:rsidR="008B69FB" w:rsidRDefault="001F193A" w:rsidP="001B0A59">
            <w:pPr>
              <w:overflowPunct w:val="0"/>
              <w:adjustRightInd w:val="0"/>
              <w:spacing w:line="300" w:lineRule="exact"/>
              <w:textAlignment w:val="baseline"/>
              <w:rPr>
                <w:rFonts w:ascii="ＭＳ 明朝" w:hAnsi="ＭＳ 明朝" w:cs="MS-Mincho"/>
              </w:rPr>
            </w:pPr>
            <w:r>
              <w:rPr>
                <w:rFonts w:ascii="ＭＳ 明朝" w:hAnsi="ＭＳ 明朝" w:cs="MS-Mincho" w:hint="eastAsia"/>
              </w:rPr>
              <w:t>南三陸町</w:t>
            </w:r>
          </w:p>
          <w:p w14:paraId="7BA5A087" w14:textId="5D8EB027" w:rsidR="00C57602" w:rsidRPr="006A43D0" w:rsidRDefault="006A43D0" w:rsidP="001B0A59">
            <w:pPr>
              <w:overflowPunct w:val="0"/>
              <w:adjustRightInd w:val="0"/>
              <w:spacing w:line="300" w:lineRule="exact"/>
              <w:textAlignment w:val="baseline"/>
              <w:rPr>
                <w:rFonts w:ascii="ＭＳ 明朝" w:cs="MS-Mincho"/>
                <w:sz w:val="20"/>
                <w:szCs w:val="20"/>
              </w:rPr>
            </w:pPr>
            <w:r w:rsidRPr="006A43D0">
              <w:rPr>
                <w:rFonts w:ascii="ＭＳ 明朝" w:hAnsi="ＭＳ 明朝" w:cs="MS-Mincho" w:hint="eastAsia"/>
                <w:sz w:val="20"/>
                <w:szCs w:val="20"/>
              </w:rPr>
              <w:t>※平成３０年４月１日以降に取得した土地の所在地を記載</w:t>
            </w:r>
          </w:p>
        </w:tc>
      </w:tr>
      <w:tr w:rsidR="0034161A" w:rsidRPr="001F193A" w14:paraId="506B153B" w14:textId="77777777" w:rsidTr="002C7B4D">
        <w:trPr>
          <w:trHeight w:val="47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98A9D" w14:textId="519F0F06" w:rsidR="0034161A" w:rsidRPr="001F193A" w:rsidRDefault="0034161A" w:rsidP="001F193A">
            <w:pPr>
              <w:overflowPunct w:val="0"/>
              <w:adjustRightInd w:val="0"/>
              <w:spacing w:line="300" w:lineRule="exact"/>
              <w:textAlignment w:val="baseline"/>
              <w:rPr>
                <w:rFonts w:ascii="ＭＳ 明朝" w:hAnsi="ＭＳ 明朝" w:cs="MS-Mincho"/>
              </w:rPr>
            </w:pPr>
            <w:r>
              <w:rPr>
                <w:rFonts w:ascii="ＭＳ 明朝" w:hAnsi="ＭＳ 明朝" w:cs="MS-Mincho" w:hint="eastAsia"/>
              </w:rPr>
              <w:t>３　住宅の建築方法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774DC" w14:textId="1036B635" w:rsidR="0034161A" w:rsidRPr="001F193A" w:rsidRDefault="0034161A" w:rsidP="001B0A59">
            <w:pPr>
              <w:overflowPunct w:val="0"/>
              <w:adjustRightInd w:val="0"/>
              <w:spacing w:line="300" w:lineRule="exact"/>
              <w:textAlignment w:val="baseline"/>
              <w:rPr>
                <w:rFonts w:ascii="ＭＳ 明朝" w:hAnsi="ＭＳ 明朝" w:cs="MS-Mincho"/>
              </w:rPr>
            </w:pPr>
            <w:r>
              <w:rPr>
                <w:rFonts w:ascii="ＭＳ 明朝" w:hAnsi="ＭＳ 明朝" w:cs="MS-Mincho" w:hint="eastAsia"/>
              </w:rPr>
              <w:t>新　築　・　 建売</w:t>
            </w:r>
            <w:r w:rsidR="00C3706B">
              <w:rPr>
                <w:rFonts w:ascii="ＭＳ 明朝" w:hAnsi="ＭＳ 明朝" w:cs="MS-Mincho" w:hint="eastAsia"/>
              </w:rPr>
              <w:t>住宅</w:t>
            </w:r>
          </w:p>
        </w:tc>
      </w:tr>
      <w:tr w:rsidR="0034161A" w:rsidRPr="001F193A" w14:paraId="0DF8CD50" w14:textId="77777777" w:rsidTr="002C7B4D">
        <w:trPr>
          <w:trHeight w:val="47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A721F" w14:textId="04113781" w:rsidR="00E775C2" w:rsidRDefault="0034161A" w:rsidP="001F193A">
            <w:pPr>
              <w:overflowPunct w:val="0"/>
              <w:adjustRightInd w:val="0"/>
              <w:spacing w:line="300" w:lineRule="exact"/>
              <w:textAlignment w:val="baseline"/>
              <w:rPr>
                <w:rFonts w:ascii="ＭＳ 明朝" w:hAnsi="ＭＳ 明朝" w:cs="MS-Mincho"/>
              </w:rPr>
            </w:pPr>
            <w:r>
              <w:rPr>
                <w:rFonts w:ascii="ＭＳ 明朝" w:hAnsi="ＭＳ 明朝" w:cs="MS-Mincho" w:hint="eastAsia"/>
              </w:rPr>
              <w:t xml:space="preserve">４　</w:t>
            </w:r>
            <w:r w:rsidR="006A43D0">
              <w:rPr>
                <w:rFonts w:ascii="ＭＳ 明朝" w:hAnsi="ＭＳ 明朝" w:cs="MS-Mincho" w:hint="eastAsia"/>
              </w:rPr>
              <w:t>建築</w:t>
            </w:r>
            <w:r w:rsidR="00E775C2">
              <w:rPr>
                <w:rFonts w:ascii="ＭＳ 明朝" w:hAnsi="ＭＳ 明朝" w:cs="MS-Mincho" w:hint="eastAsia"/>
              </w:rPr>
              <w:t>の</w:t>
            </w:r>
            <w:r w:rsidR="006A43D0">
              <w:rPr>
                <w:rFonts w:ascii="ＭＳ 明朝" w:hAnsi="ＭＳ 明朝" w:cs="MS-Mincho" w:hint="eastAsia"/>
              </w:rPr>
              <w:t>工事請負契約又</w:t>
            </w:r>
            <w:r w:rsidR="00E775C2">
              <w:rPr>
                <w:rFonts w:ascii="ＭＳ 明朝" w:hAnsi="ＭＳ 明朝" w:cs="MS-Mincho" w:hint="eastAsia"/>
              </w:rPr>
              <w:t>は</w:t>
            </w:r>
          </w:p>
          <w:p w14:paraId="74B1E196" w14:textId="3B26B461" w:rsidR="0034161A" w:rsidRDefault="00E775C2" w:rsidP="00E775C2">
            <w:pPr>
              <w:overflowPunct w:val="0"/>
              <w:adjustRightInd w:val="0"/>
              <w:spacing w:line="300" w:lineRule="exact"/>
              <w:textAlignment w:val="baseline"/>
              <w:rPr>
                <w:rFonts w:ascii="ＭＳ 明朝" w:hAnsi="ＭＳ 明朝" w:cs="MS-Mincho"/>
              </w:rPr>
            </w:pPr>
            <w:r>
              <w:rPr>
                <w:rFonts w:ascii="ＭＳ 明朝" w:hAnsi="ＭＳ 明朝" w:cs="MS-Mincho" w:hint="eastAsia"/>
              </w:rPr>
              <w:t xml:space="preserve">　　</w:t>
            </w:r>
            <w:r w:rsidR="006A43D0">
              <w:rPr>
                <w:rFonts w:ascii="ＭＳ 明朝" w:hAnsi="ＭＳ 明朝" w:cs="MS-Mincho" w:hint="eastAsia"/>
              </w:rPr>
              <w:t>不動産売買契約</w:t>
            </w:r>
            <w:r>
              <w:rPr>
                <w:rFonts w:ascii="ＭＳ 明朝" w:hAnsi="ＭＳ 明朝" w:cs="MS-Mincho" w:hint="eastAsia"/>
              </w:rPr>
              <w:t>の</w:t>
            </w:r>
            <w:r w:rsidR="006A43D0">
              <w:rPr>
                <w:rFonts w:ascii="ＭＳ 明朝" w:hAnsi="ＭＳ 明朝" w:cs="MS-Mincho" w:hint="eastAsia"/>
              </w:rPr>
              <w:t>締結日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83EA9" w14:textId="0C03968F" w:rsidR="0034161A" w:rsidRPr="006A43D0" w:rsidRDefault="006A43D0" w:rsidP="001B0A59">
            <w:pPr>
              <w:overflowPunct w:val="0"/>
              <w:adjustRightInd w:val="0"/>
              <w:spacing w:line="300" w:lineRule="exact"/>
              <w:textAlignment w:val="baseline"/>
              <w:rPr>
                <w:rFonts w:ascii="ＭＳ 明朝" w:hAnsi="ＭＳ 明朝" w:cs="MS-Mincho"/>
              </w:rPr>
            </w:pPr>
            <w:r>
              <w:rPr>
                <w:rFonts w:ascii="ＭＳ 明朝" w:hAnsi="ＭＳ 明朝" w:cs="MS-Mincho" w:hint="eastAsia"/>
              </w:rPr>
              <w:t xml:space="preserve">　　　　　年　　月　　日</w:t>
            </w:r>
          </w:p>
        </w:tc>
      </w:tr>
      <w:tr w:rsidR="008B69FB" w:rsidRPr="001F193A" w14:paraId="6156B298" w14:textId="77777777" w:rsidTr="002C7B4D">
        <w:trPr>
          <w:trHeight w:val="114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F5F78" w14:textId="692BF811" w:rsidR="008B69FB" w:rsidRPr="001F193A" w:rsidRDefault="00E775C2" w:rsidP="001B0A59">
            <w:pPr>
              <w:overflowPunct w:val="0"/>
              <w:adjustRightInd w:val="0"/>
              <w:spacing w:line="300" w:lineRule="exact"/>
              <w:textAlignment w:val="baseline"/>
              <w:rPr>
                <w:rFonts w:ascii="ＭＳ 明朝" w:cs="MS-Mincho"/>
              </w:rPr>
            </w:pPr>
            <w:r>
              <w:rPr>
                <w:rFonts w:ascii="ＭＳ 明朝" w:hAnsi="ＭＳ 明朝" w:cs="MS-Mincho" w:hint="eastAsia"/>
              </w:rPr>
              <w:t>５</w:t>
            </w:r>
            <w:r w:rsidR="001F193A">
              <w:rPr>
                <w:rFonts w:ascii="ＭＳ 明朝" w:hAnsi="ＭＳ 明朝" w:cs="MS-Mincho" w:hint="eastAsia"/>
              </w:rPr>
              <w:t xml:space="preserve">　登記完了予定日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F187D" w14:textId="77777777" w:rsidR="008B69FB" w:rsidRDefault="008B69FB" w:rsidP="001B0A59">
            <w:pPr>
              <w:overflowPunct w:val="0"/>
              <w:adjustRightInd w:val="0"/>
              <w:spacing w:line="300" w:lineRule="exact"/>
              <w:textAlignment w:val="baseline"/>
              <w:rPr>
                <w:rFonts w:ascii="ＭＳ 明朝" w:hAnsi="ＭＳ 明朝" w:cs="MS-Mincho"/>
              </w:rPr>
            </w:pPr>
            <w:r w:rsidRPr="001F193A">
              <w:rPr>
                <w:rFonts w:ascii="ＭＳ 明朝" w:hAnsi="ＭＳ 明朝" w:cs="MS-Mincho" w:hint="eastAsia"/>
              </w:rPr>
              <w:t xml:space="preserve">　　　　　年　　月　　日</w:t>
            </w:r>
          </w:p>
          <w:p w14:paraId="444E73CF" w14:textId="77777777" w:rsidR="006A43D0" w:rsidRDefault="006A43D0" w:rsidP="006A43D0">
            <w:pPr>
              <w:overflowPunct w:val="0"/>
              <w:adjustRightInd w:val="0"/>
              <w:spacing w:line="300" w:lineRule="exact"/>
              <w:textAlignment w:val="baseline"/>
              <w:rPr>
                <w:rFonts w:ascii="ＭＳ 明朝" w:hAnsi="ＭＳ 明朝" w:cs="MS-Mincho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sz w:val="20"/>
                <w:szCs w:val="20"/>
              </w:rPr>
              <w:t>※</w:t>
            </w:r>
            <w:r w:rsidRPr="006A43D0">
              <w:rPr>
                <w:rFonts w:ascii="ＭＳ 明朝" w:hAnsi="ＭＳ 明朝" w:cs="MS-Mincho" w:hint="eastAsia"/>
                <w:sz w:val="20"/>
                <w:szCs w:val="20"/>
              </w:rPr>
              <w:t>申請した年度末までに登記が完了しないものは補助の対象</w:t>
            </w:r>
          </w:p>
          <w:p w14:paraId="3A9781AE" w14:textId="667F7F95" w:rsidR="001F193A" w:rsidRPr="001F193A" w:rsidRDefault="006A43D0" w:rsidP="006A43D0">
            <w:pPr>
              <w:overflowPunct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ＭＳ 明朝" w:cs="MS-Mincho"/>
              </w:rPr>
            </w:pPr>
            <w:r w:rsidRPr="006A43D0">
              <w:rPr>
                <w:rFonts w:ascii="ＭＳ 明朝" w:hAnsi="ＭＳ 明朝" w:cs="MS-Mincho" w:hint="eastAsia"/>
                <w:sz w:val="20"/>
                <w:szCs w:val="20"/>
              </w:rPr>
              <w:t>になりませんのでご注意ください。</w:t>
            </w:r>
          </w:p>
        </w:tc>
      </w:tr>
      <w:tr w:rsidR="008B69FB" w:rsidRPr="001F193A" w14:paraId="53E4D853" w14:textId="77777777" w:rsidTr="002C7B4D">
        <w:trPr>
          <w:trHeight w:val="88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0524F" w14:textId="619E677A" w:rsidR="008B69FB" w:rsidRPr="006A43D0" w:rsidRDefault="00E775C2" w:rsidP="006A43D0">
            <w:pPr>
              <w:overflowPunct w:val="0"/>
              <w:adjustRightInd w:val="0"/>
              <w:spacing w:line="300" w:lineRule="exact"/>
              <w:textAlignment w:val="baseline"/>
              <w:rPr>
                <w:rFonts w:ascii="ＭＳ 明朝" w:cs="MS-Mincho"/>
              </w:rPr>
            </w:pPr>
            <w:r>
              <w:rPr>
                <w:rFonts w:ascii="ＭＳ 明朝" w:hAnsi="ＭＳ 明朝" w:cs="MS-Mincho" w:hint="eastAsia"/>
              </w:rPr>
              <w:t>６</w:t>
            </w:r>
            <w:r w:rsidR="008B69FB" w:rsidRPr="001F193A">
              <w:rPr>
                <w:rFonts w:ascii="ＭＳ 明朝" w:hAnsi="ＭＳ 明朝" w:cs="MS-Mincho" w:hint="eastAsia"/>
              </w:rPr>
              <w:t xml:space="preserve">　住宅の</w:t>
            </w:r>
            <w:r w:rsidR="008903C9">
              <w:rPr>
                <w:rFonts w:ascii="ＭＳ 明朝" w:hAnsi="ＭＳ 明朝" w:cs="MS-Mincho" w:hint="eastAsia"/>
              </w:rPr>
              <w:t>所有権</w:t>
            </w:r>
            <w:r w:rsidR="0034161A">
              <w:rPr>
                <w:rFonts w:ascii="ＭＳ 明朝" w:hAnsi="ＭＳ 明朝" w:cs="MS-Mincho" w:hint="eastAsia"/>
              </w:rPr>
              <w:t>持分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A3030" w14:textId="07BE3F28" w:rsidR="001F193A" w:rsidRDefault="0034161A" w:rsidP="001B0A59">
            <w:pPr>
              <w:overflowPunct w:val="0"/>
              <w:adjustRightInd w:val="0"/>
              <w:spacing w:line="300" w:lineRule="exact"/>
              <w:textAlignment w:val="baseline"/>
              <w:rPr>
                <w:rFonts w:ascii="ＭＳ 明朝" w:hAnsi="ＭＳ 明朝" w:cs="MS-Mincho"/>
              </w:rPr>
            </w:pPr>
            <w:r>
              <w:rPr>
                <w:rFonts w:ascii="ＭＳ 明朝" w:hAnsi="ＭＳ 明朝" w:cs="MS-Mincho" w:hint="eastAsia"/>
              </w:rPr>
              <w:t>持分</w:t>
            </w:r>
            <w:r w:rsidR="001F193A">
              <w:rPr>
                <w:rFonts w:ascii="ＭＳ 明朝" w:hAnsi="ＭＳ 明朝" w:cs="MS-Mincho" w:hint="eastAsia"/>
              </w:rPr>
              <w:t xml:space="preserve">　　　　</w:t>
            </w:r>
            <w:r>
              <w:rPr>
                <w:rFonts w:ascii="ＭＳ 明朝" w:hAnsi="ＭＳ 明朝" w:cs="MS-Mincho" w:hint="eastAsia"/>
              </w:rPr>
              <w:t>／</w:t>
            </w:r>
            <w:r w:rsidR="001F193A">
              <w:rPr>
                <w:rFonts w:ascii="ＭＳ 明朝" w:hAnsi="ＭＳ 明朝" w:cs="MS-Mincho" w:hint="eastAsia"/>
              </w:rPr>
              <w:t xml:space="preserve">　　　　</w:t>
            </w:r>
          </w:p>
          <w:p w14:paraId="68F32BD1" w14:textId="31739A2D" w:rsidR="008B69FB" w:rsidRPr="00C3706B" w:rsidRDefault="006A43D0" w:rsidP="001B0A59">
            <w:pPr>
              <w:overflowPunct w:val="0"/>
              <w:adjustRightInd w:val="0"/>
              <w:spacing w:line="300" w:lineRule="exact"/>
              <w:textAlignment w:val="baseline"/>
              <w:rPr>
                <w:rFonts w:ascii="ＭＳ 明朝" w:hAnsi="ＭＳ 明朝" w:cs="MS-Mincho"/>
                <w:sz w:val="20"/>
                <w:szCs w:val="20"/>
              </w:rPr>
            </w:pPr>
            <w:r w:rsidRPr="00C3706B">
              <w:rPr>
                <w:rFonts w:ascii="ＭＳ 明朝" w:hAnsi="ＭＳ 明朝" w:cs="MS-Mincho" w:hint="eastAsia"/>
                <w:sz w:val="20"/>
                <w:szCs w:val="20"/>
              </w:rPr>
              <w:t>※配偶者と共有の場合は合算した持分を記載</w:t>
            </w:r>
          </w:p>
        </w:tc>
      </w:tr>
      <w:tr w:rsidR="008B69FB" w:rsidRPr="001F193A" w14:paraId="4F69F16B" w14:textId="77777777" w:rsidTr="002C7B4D">
        <w:trPr>
          <w:trHeight w:val="57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F52FA" w14:textId="3B4DC54A" w:rsidR="008B69FB" w:rsidRPr="001F193A" w:rsidRDefault="00E775C2" w:rsidP="008903C9">
            <w:pPr>
              <w:overflowPunct w:val="0"/>
              <w:adjustRightInd w:val="0"/>
              <w:spacing w:line="300" w:lineRule="exact"/>
              <w:textAlignment w:val="baseline"/>
              <w:rPr>
                <w:rFonts w:ascii="ＭＳ 明朝" w:cs="MS-Mincho"/>
              </w:rPr>
            </w:pPr>
            <w:r>
              <w:rPr>
                <w:rFonts w:ascii="ＭＳ 明朝" w:hAnsi="ＭＳ 明朝" w:cs="MS-Mincho" w:hint="eastAsia"/>
              </w:rPr>
              <w:t>７</w:t>
            </w:r>
            <w:r w:rsidR="008B69FB" w:rsidRPr="001F193A">
              <w:rPr>
                <w:rFonts w:ascii="ＭＳ 明朝" w:hAnsi="ＭＳ 明朝" w:cs="MS-Mincho" w:hint="eastAsia"/>
              </w:rPr>
              <w:t xml:space="preserve">　</w:t>
            </w:r>
            <w:r w:rsidR="008903C9"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8EA86" w14:textId="75910CA9" w:rsidR="008B69FB" w:rsidRPr="001F193A" w:rsidRDefault="00E775C2" w:rsidP="008903C9">
            <w:pPr>
              <w:overflowPunct w:val="0"/>
              <w:adjustRightInd w:val="0"/>
              <w:spacing w:line="300" w:lineRule="exact"/>
              <w:textAlignment w:val="baseline"/>
              <w:rPr>
                <w:rFonts w:ascii="ＭＳ 明朝" w:cs="MS-Mincho"/>
              </w:rPr>
            </w:pPr>
            <w:r>
              <w:rPr>
                <w:rFonts w:ascii="ＭＳ 明朝" w:hAnsi="ＭＳ 明朝" w:cs="MS-Mincho" w:hint="eastAsia"/>
              </w:rPr>
              <w:t xml:space="preserve">　　　　　　　　</w:t>
            </w:r>
            <w:r w:rsidR="008B69FB" w:rsidRPr="001F193A">
              <w:rPr>
                <w:rFonts w:ascii="ＭＳ 明朝" w:hAnsi="ＭＳ 明朝" w:cs="MS-Mincho" w:hint="eastAsia"/>
              </w:rPr>
              <w:t xml:space="preserve">　　　円（消費税等を除く。）</w:t>
            </w:r>
          </w:p>
        </w:tc>
      </w:tr>
      <w:tr w:rsidR="002C7B4D" w:rsidRPr="001F193A" w14:paraId="5EA50C12" w14:textId="77777777" w:rsidTr="002C7B4D">
        <w:trPr>
          <w:trHeight w:val="2323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DC48277" w14:textId="5CACC445" w:rsidR="002C7B4D" w:rsidRDefault="002C7B4D" w:rsidP="008903C9">
            <w:pPr>
              <w:overflowPunct w:val="0"/>
              <w:adjustRightInd w:val="0"/>
              <w:spacing w:line="300" w:lineRule="exact"/>
              <w:textAlignment w:val="baseline"/>
              <w:rPr>
                <w:rFonts w:ascii="ＭＳ 明朝" w:hAnsi="ＭＳ 明朝" w:cs="MS-Mincho"/>
              </w:rPr>
            </w:pPr>
            <w:r>
              <w:rPr>
                <w:rFonts w:ascii="ＭＳ 明朝" w:hAnsi="ＭＳ 明朝" w:cs="MS-Mincho" w:hint="eastAsia"/>
              </w:rPr>
              <w:t>８　添付書類</w:t>
            </w:r>
          </w:p>
        </w:tc>
        <w:tc>
          <w:tcPr>
            <w:tcW w:w="5816" w:type="dxa"/>
            <w:tcBorders>
              <w:top w:val="single" w:sz="4" w:space="0" w:color="auto"/>
            </w:tcBorders>
            <w:vAlign w:val="center"/>
          </w:tcPr>
          <w:p w14:paraId="314453C6" w14:textId="318C59BC" w:rsidR="002C7B4D" w:rsidRPr="002C7B4D" w:rsidRDefault="002C7B4D" w:rsidP="002C7B4D">
            <w:pPr>
              <w:overflowPunct w:val="0"/>
              <w:adjustRightInd w:val="0"/>
              <w:spacing w:line="300" w:lineRule="exact"/>
              <w:textAlignment w:val="baseline"/>
              <w:rPr>
                <w:rFonts w:ascii="ＭＳ 明朝" w:hAnsi="ＭＳ 明朝" w:cs="MS-Mincho"/>
                <w:sz w:val="21"/>
                <w:szCs w:val="21"/>
              </w:rPr>
            </w:pPr>
            <w:r w:rsidRPr="002C7B4D">
              <w:rPr>
                <w:rFonts w:ascii="ＭＳ 明朝" w:hAnsi="ＭＳ 明朝" w:cs="MS-Mincho" w:hint="eastAsia"/>
                <w:sz w:val="21"/>
                <w:szCs w:val="21"/>
              </w:rPr>
              <w:t>（１）　世帯全員</w:t>
            </w:r>
            <w:r w:rsidR="00A97059">
              <w:rPr>
                <w:rFonts w:ascii="ＭＳ 明朝" w:hAnsi="ＭＳ 明朝" w:cs="MS-Mincho" w:hint="eastAsia"/>
                <w:sz w:val="21"/>
                <w:szCs w:val="21"/>
              </w:rPr>
              <w:t>分の住民票の写し</w:t>
            </w:r>
          </w:p>
          <w:p w14:paraId="254EABA6" w14:textId="5B3F8699" w:rsidR="002C7B4D" w:rsidRPr="002C7B4D" w:rsidRDefault="002C7B4D" w:rsidP="002C7B4D">
            <w:pPr>
              <w:overflowPunct w:val="0"/>
              <w:adjustRightInd w:val="0"/>
              <w:spacing w:line="300" w:lineRule="exact"/>
              <w:textAlignment w:val="baseline"/>
              <w:rPr>
                <w:rFonts w:ascii="ＭＳ 明朝" w:hAnsi="ＭＳ 明朝" w:cs="MS-Mincho"/>
                <w:sz w:val="21"/>
                <w:szCs w:val="21"/>
              </w:rPr>
            </w:pPr>
            <w:r w:rsidRPr="002C7B4D">
              <w:rPr>
                <w:rFonts w:ascii="ＭＳ 明朝" w:hAnsi="ＭＳ 明朝" w:cs="MS-Mincho" w:hint="eastAsia"/>
                <w:sz w:val="21"/>
                <w:szCs w:val="21"/>
              </w:rPr>
              <w:t>（２）　工事請負契約書又は不動産売買契約書の写し</w:t>
            </w:r>
          </w:p>
          <w:p w14:paraId="561BB52D" w14:textId="0F6589AB" w:rsidR="002C7B4D" w:rsidRPr="002C7B4D" w:rsidRDefault="001400CE" w:rsidP="002C7B4D">
            <w:pPr>
              <w:overflowPunct w:val="0"/>
              <w:adjustRightInd w:val="0"/>
              <w:spacing w:line="300" w:lineRule="exact"/>
              <w:textAlignment w:val="baseline"/>
              <w:rPr>
                <w:rFonts w:ascii="ＭＳ 明朝" w:hAnsi="ＭＳ 明朝" w:cs="MS-Mincho"/>
                <w:sz w:val="21"/>
                <w:szCs w:val="21"/>
              </w:rPr>
            </w:pPr>
            <w:r>
              <w:rPr>
                <w:rFonts w:ascii="ＭＳ 明朝" w:hAnsi="ＭＳ 明朝" w:cs="MS-Mincho" w:hint="eastAsia"/>
                <w:sz w:val="21"/>
                <w:szCs w:val="21"/>
              </w:rPr>
              <w:t xml:space="preserve">（３）　</w:t>
            </w:r>
            <w:r w:rsidR="00A97059">
              <w:rPr>
                <w:rFonts w:ascii="ＭＳ 明朝" w:hAnsi="ＭＳ 明朝" w:cs="MS-Mincho" w:hint="eastAsia"/>
                <w:sz w:val="21"/>
                <w:szCs w:val="21"/>
              </w:rPr>
              <w:t>住宅の</w:t>
            </w:r>
            <w:r>
              <w:rPr>
                <w:rFonts w:ascii="ＭＳ 明朝" w:hAnsi="ＭＳ 明朝" w:cs="MS-Mincho" w:hint="eastAsia"/>
                <w:sz w:val="21"/>
                <w:szCs w:val="21"/>
              </w:rPr>
              <w:t>平面図（</w:t>
            </w:r>
            <w:r w:rsidR="00FA6883">
              <w:rPr>
                <w:rFonts w:ascii="ＭＳ 明朝" w:hAnsi="ＭＳ 明朝" w:cs="MS-Mincho" w:hint="eastAsia"/>
                <w:sz w:val="21"/>
                <w:szCs w:val="21"/>
              </w:rPr>
              <w:t>延べ面積が分かるもの</w:t>
            </w:r>
            <w:r w:rsidR="002C7B4D" w:rsidRPr="002C7B4D">
              <w:rPr>
                <w:rFonts w:ascii="ＭＳ 明朝" w:hAnsi="ＭＳ 明朝" w:cs="MS-Mincho" w:hint="eastAsia"/>
                <w:sz w:val="21"/>
                <w:szCs w:val="21"/>
              </w:rPr>
              <w:t>）</w:t>
            </w:r>
          </w:p>
          <w:p w14:paraId="59686612" w14:textId="77777777" w:rsidR="00A97059" w:rsidRDefault="002C7B4D" w:rsidP="002C7B4D">
            <w:pPr>
              <w:overflowPunct w:val="0"/>
              <w:adjustRightInd w:val="0"/>
              <w:spacing w:line="300" w:lineRule="exact"/>
              <w:textAlignment w:val="baseline"/>
              <w:rPr>
                <w:rFonts w:ascii="ＭＳ 明朝" w:hAnsi="ＭＳ 明朝" w:cs="MS-Mincho"/>
                <w:sz w:val="21"/>
                <w:szCs w:val="21"/>
              </w:rPr>
            </w:pPr>
            <w:r w:rsidRPr="002C7B4D">
              <w:rPr>
                <w:rFonts w:ascii="ＭＳ 明朝" w:hAnsi="ＭＳ 明朝" w:cs="MS-Mincho" w:hint="eastAsia"/>
                <w:sz w:val="21"/>
                <w:szCs w:val="21"/>
              </w:rPr>
              <w:t>（４）　世帯全員</w:t>
            </w:r>
            <w:r w:rsidR="00A97059">
              <w:rPr>
                <w:rFonts w:ascii="ＭＳ 明朝" w:hAnsi="ＭＳ 明朝" w:cs="MS-Mincho" w:hint="eastAsia"/>
                <w:sz w:val="21"/>
                <w:szCs w:val="21"/>
              </w:rPr>
              <w:t>分</w:t>
            </w:r>
            <w:r w:rsidRPr="002C7B4D">
              <w:rPr>
                <w:rFonts w:ascii="ＭＳ 明朝" w:hAnsi="ＭＳ 明朝" w:cs="MS-Mincho" w:hint="eastAsia"/>
                <w:sz w:val="21"/>
                <w:szCs w:val="21"/>
              </w:rPr>
              <w:t>の</w:t>
            </w:r>
            <w:r w:rsidR="00A97059" w:rsidRPr="00A97059">
              <w:rPr>
                <w:rFonts w:ascii="ＭＳ 明朝" w:hAnsi="ＭＳ 明朝" w:cs="MS-Mincho" w:hint="eastAsia"/>
                <w:sz w:val="21"/>
                <w:szCs w:val="21"/>
              </w:rPr>
              <w:t>補助金の交付に係る年度の前年度に</w:t>
            </w:r>
          </w:p>
          <w:p w14:paraId="1FDAA0E3" w14:textId="77777777" w:rsidR="00A97059" w:rsidRDefault="00A97059" w:rsidP="00A97059">
            <w:pPr>
              <w:overflowPunct w:val="0"/>
              <w:adjustRightInd w:val="0"/>
              <w:spacing w:line="300" w:lineRule="exact"/>
              <w:ind w:firstLineChars="300" w:firstLine="630"/>
              <w:textAlignment w:val="baseline"/>
              <w:rPr>
                <w:rFonts w:ascii="ＭＳ 明朝" w:hAnsi="ＭＳ 明朝" w:cs="MS-Mincho"/>
                <w:sz w:val="21"/>
                <w:szCs w:val="21"/>
              </w:rPr>
            </w:pPr>
            <w:r w:rsidRPr="00A97059">
              <w:rPr>
                <w:rFonts w:ascii="ＭＳ 明朝" w:hAnsi="ＭＳ 明朝" w:cs="MS-Mincho" w:hint="eastAsia"/>
                <w:sz w:val="21"/>
                <w:szCs w:val="21"/>
              </w:rPr>
              <w:t>納付すべき市区町村の税に滞納がないことを証明す</w:t>
            </w:r>
          </w:p>
          <w:p w14:paraId="00027032" w14:textId="3B0B116F" w:rsidR="002C7B4D" w:rsidRPr="002C7B4D" w:rsidRDefault="00A97059" w:rsidP="00A97059">
            <w:pPr>
              <w:overflowPunct w:val="0"/>
              <w:adjustRightInd w:val="0"/>
              <w:spacing w:line="300" w:lineRule="exact"/>
              <w:ind w:firstLineChars="300" w:firstLine="630"/>
              <w:textAlignment w:val="baseline"/>
              <w:rPr>
                <w:rFonts w:ascii="ＭＳ 明朝" w:hAnsi="ＭＳ 明朝" w:cs="MS-Mincho"/>
                <w:sz w:val="21"/>
                <w:szCs w:val="21"/>
              </w:rPr>
            </w:pPr>
            <w:r w:rsidRPr="00A97059">
              <w:rPr>
                <w:rFonts w:ascii="ＭＳ 明朝" w:hAnsi="ＭＳ 明朝" w:cs="MS-Mincho" w:hint="eastAsia"/>
                <w:sz w:val="21"/>
                <w:szCs w:val="21"/>
              </w:rPr>
              <w:t>る納税証明書</w:t>
            </w:r>
          </w:p>
          <w:p w14:paraId="7896D067" w14:textId="48D29997" w:rsidR="002C7B4D" w:rsidRPr="002C7B4D" w:rsidRDefault="0041460E" w:rsidP="002C7B4D">
            <w:pPr>
              <w:overflowPunct w:val="0"/>
              <w:adjustRightInd w:val="0"/>
              <w:spacing w:line="300" w:lineRule="exact"/>
              <w:textAlignment w:val="baseline"/>
              <w:rPr>
                <w:rFonts w:ascii="ＭＳ 明朝" w:hAnsi="ＭＳ 明朝" w:cs="MS-Mincho"/>
                <w:sz w:val="21"/>
                <w:szCs w:val="21"/>
              </w:rPr>
            </w:pPr>
            <w:r>
              <w:rPr>
                <w:rFonts w:ascii="ＭＳ 明朝" w:hAnsi="ＭＳ 明朝" w:cs="MS-Mincho" w:hint="eastAsia"/>
                <w:sz w:val="21"/>
                <w:szCs w:val="21"/>
              </w:rPr>
              <w:t>（５）　誓約書兼</w:t>
            </w:r>
            <w:r w:rsidR="002C7B4D" w:rsidRPr="002C7B4D">
              <w:rPr>
                <w:rFonts w:ascii="ＭＳ 明朝" w:hAnsi="ＭＳ 明朝" w:cs="MS-Mincho" w:hint="eastAsia"/>
                <w:sz w:val="21"/>
                <w:szCs w:val="21"/>
              </w:rPr>
              <w:t>同意書（様式第２号）</w:t>
            </w:r>
          </w:p>
          <w:p w14:paraId="46CDC255" w14:textId="0CE42219" w:rsidR="002C7B4D" w:rsidRDefault="002C7B4D" w:rsidP="002C7B4D">
            <w:pPr>
              <w:overflowPunct w:val="0"/>
              <w:adjustRightInd w:val="0"/>
              <w:spacing w:line="300" w:lineRule="exact"/>
              <w:textAlignment w:val="baseline"/>
              <w:rPr>
                <w:rFonts w:ascii="ＭＳ 明朝" w:hAnsi="ＭＳ 明朝" w:cs="MS-Mincho"/>
              </w:rPr>
            </w:pPr>
            <w:r w:rsidRPr="002C7B4D">
              <w:rPr>
                <w:rFonts w:ascii="ＭＳ 明朝" w:hAnsi="ＭＳ 明朝" w:cs="MS-Mincho" w:hint="eastAsia"/>
                <w:sz w:val="21"/>
                <w:szCs w:val="21"/>
              </w:rPr>
              <w:t>（６）　その他町長が必要と認める書類</w:t>
            </w:r>
          </w:p>
        </w:tc>
      </w:tr>
    </w:tbl>
    <w:p w14:paraId="33E2A164" w14:textId="355DFD66" w:rsidR="00DD0ADB" w:rsidRDefault="00DD0ADB" w:rsidP="00DD0ADB">
      <w:pPr>
        <w:rPr>
          <w:rFonts w:ascii="ＤＦ平成明朝体W3" w:hAnsi="Times New Roman" w:cs="ＭＳ 明朝"/>
          <w:color w:val="000000" w:themeColor="text1"/>
        </w:rPr>
      </w:pPr>
      <w:bookmarkStart w:id="0" w:name="_GoBack"/>
      <w:bookmarkEnd w:id="0"/>
    </w:p>
    <w:sectPr w:rsidR="00DD0ADB" w:rsidSect="00783A3F">
      <w:pgSz w:w="11906" w:h="16838" w:code="9"/>
      <w:pgMar w:top="851" w:right="1134" w:bottom="851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8D445" w14:textId="77777777" w:rsidR="001B0A59" w:rsidRDefault="001B0A59" w:rsidP="00023AD4">
      <w:r>
        <w:separator/>
      </w:r>
    </w:p>
  </w:endnote>
  <w:endnote w:type="continuationSeparator" w:id="0">
    <w:p w14:paraId="2557D202" w14:textId="77777777" w:rsidR="001B0A59" w:rsidRDefault="001B0A59" w:rsidP="0002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6414A" w14:textId="77777777" w:rsidR="001B0A59" w:rsidRDefault="001B0A59" w:rsidP="00023AD4">
      <w:r>
        <w:separator/>
      </w:r>
    </w:p>
  </w:footnote>
  <w:footnote w:type="continuationSeparator" w:id="0">
    <w:p w14:paraId="0BFAB96C" w14:textId="77777777" w:rsidR="001B0A59" w:rsidRDefault="001B0A59" w:rsidP="0002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520"/>
    <w:multiLevelType w:val="hybridMultilevel"/>
    <w:tmpl w:val="59DCD69C"/>
    <w:lvl w:ilvl="0" w:tplc="2A288C2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801D64"/>
    <w:multiLevelType w:val="hybridMultilevel"/>
    <w:tmpl w:val="EB0AA01C"/>
    <w:lvl w:ilvl="0" w:tplc="41941B26">
      <w:numFmt w:val="bullet"/>
      <w:lvlText w:val="・"/>
      <w:lvlJc w:val="left"/>
      <w:pPr>
        <w:ind w:left="38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</w:abstractNum>
  <w:abstractNum w:abstractNumId="2" w15:restartNumberingAfterBreak="0">
    <w:nsid w:val="26D744FD"/>
    <w:multiLevelType w:val="hybridMultilevel"/>
    <w:tmpl w:val="EF6CA59E"/>
    <w:lvl w:ilvl="0" w:tplc="45A2C53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ED"/>
    <w:rsid w:val="00000CB6"/>
    <w:rsid w:val="00004CF0"/>
    <w:rsid w:val="00006019"/>
    <w:rsid w:val="00011B0B"/>
    <w:rsid w:val="000134BF"/>
    <w:rsid w:val="00013D0E"/>
    <w:rsid w:val="00014466"/>
    <w:rsid w:val="00015282"/>
    <w:rsid w:val="00015D62"/>
    <w:rsid w:val="00017BD1"/>
    <w:rsid w:val="00020AA7"/>
    <w:rsid w:val="00022DA6"/>
    <w:rsid w:val="00023AD4"/>
    <w:rsid w:val="000272BA"/>
    <w:rsid w:val="00031071"/>
    <w:rsid w:val="0003192E"/>
    <w:rsid w:val="0003389D"/>
    <w:rsid w:val="00034E86"/>
    <w:rsid w:val="00037E3D"/>
    <w:rsid w:val="00043364"/>
    <w:rsid w:val="00043512"/>
    <w:rsid w:val="00050667"/>
    <w:rsid w:val="00051197"/>
    <w:rsid w:val="00053041"/>
    <w:rsid w:val="00056277"/>
    <w:rsid w:val="0005770D"/>
    <w:rsid w:val="00063065"/>
    <w:rsid w:val="00063302"/>
    <w:rsid w:val="00063FC5"/>
    <w:rsid w:val="00071193"/>
    <w:rsid w:val="00071842"/>
    <w:rsid w:val="000723DD"/>
    <w:rsid w:val="00075626"/>
    <w:rsid w:val="0007663E"/>
    <w:rsid w:val="000774CD"/>
    <w:rsid w:val="000777DC"/>
    <w:rsid w:val="00080888"/>
    <w:rsid w:val="00080E31"/>
    <w:rsid w:val="00083C86"/>
    <w:rsid w:val="00086857"/>
    <w:rsid w:val="00087EA6"/>
    <w:rsid w:val="00095CFC"/>
    <w:rsid w:val="000A3C78"/>
    <w:rsid w:val="000A4EF9"/>
    <w:rsid w:val="000A65EE"/>
    <w:rsid w:val="000A6D46"/>
    <w:rsid w:val="000A6EBE"/>
    <w:rsid w:val="000B0B0F"/>
    <w:rsid w:val="000B23BC"/>
    <w:rsid w:val="000C0D50"/>
    <w:rsid w:val="000C11E6"/>
    <w:rsid w:val="000C1C32"/>
    <w:rsid w:val="000C1F2A"/>
    <w:rsid w:val="000C37E9"/>
    <w:rsid w:val="000D0A53"/>
    <w:rsid w:val="000D2A93"/>
    <w:rsid w:val="000D4FCE"/>
    <w:rsid w:val="000E1C11"/>
    <w:rsid w:val="000E44C9"/>
    <w:rsid w:val="000E5FAC"/>
    <w:rsid w:val="001030C3"/>
    <w:rsid w:val="00114A7D"/>
    <w:rsid w:val="001152D3"/>
    <w:rsid w:val="00116296"/>
    <w:rsid w:val="00116FDF"/>
    <w:rsid w:val="00121CCF"/>
    <w:rsid w:val="00122922"/>
    <w:rsid w:val="0012508A"/>
    <w:rsid w:val="00126977"/>
    <w:rsid w:val="00130592"/>
    <w:rsid w:val="0013206C"/>
    <w:rsid w:val="00133600"/>
    <w:rsid w:val="0013382C"/>
    <w:rsid w:val="0013455A"/>
    <w:rsid w:val="00134C68"/>
    <w:rsid w:val="00137AD6"/>
    <w:rsid w:val="001400CE"/>
    <w:rsid w:val="00143B9C"/>
    <w:rsid w:val="00152846"/>
    <w:rsid w:val="00156376"/>
    <w:rsid w:val="0016134F"/>
    <w:rsid w:val="00162EBB"/>
    <w:rsid w:val="00167112"/>
    <w:rsid w:val="00171959"/>
    <w:rsid w:val="001911DA"/>
    <w:rsid w:val="00193585"/>
    <w:rsid w:val="00196539"/>
    <w:rsid w:val="001A0A10"/>
    <w:rsid w:val="001A1C7F"/>
    <w:rsid w:val="001A1F85"/>
    <w:rsid w:val="001A22EF"/>
    <w:rsid w:val="001B0A59"/>
    <w:rsid w:val="001B401A"/>
    <w:rsid w:val="001B590D"/>
    <w:rsid w:val="001B6B2E"/>
    <w:rsid w:val="001C1B03"/>
    <w:rsid w:val="001C32AF"/>
    <w:rsid w:val="001C5301"/>
    <w:rsid w:val="001C6722"/>
    <w:rsid w:val="001C7B11"/>
    <w:rsid w:val="001D22C8"/>
    <w:rsid w:val="001D6BE6"/>
    <w:rsid w:val="001E5110"/>
    <w:rsid w:val="001E54F9"/>
    <w:rsid w:val="001E5EB9"/>
    <w:rsid w:val="001F193A"/>
    <w:rsid w:val="001F2BC9"/>
    <w:rsid w:val="001F50CC"/>
    <w:rsid w:val="001F5381"/>
    <w:rsid w:val="001F772A"/>
    <w:rsid w:val="00202E50"/>
    <w:rsid w:val="00202F05"/>
    <w:rsid w:val="0020606C"/>
    <w:rsid w:val="002153D6"/>
    <w:rsid w:val="0021606C"/>
    <w:rsid w:val="002165E8"/>
    <w:rsid w:val="00223DDC"/>
    <w:rsid w:val="00224CFC"/>
    <w:rsid w:val="00224F65"/>
    <w:rsid w:val="00226909"/>
    <w:rsid w:val="0022798F"/>
    <w:rsid w:val="0023071B"/>
    <w:rsid w:val="00230817"/>
    <w:rsid w:val="00233455"/>
    <w:rsid w:val="002437B5"/>
    <w:rsid w:val="00243D9B"/>
    <w:rsid w:val="00244F28"/>
    <w:rsid w:val="002511DE"/>
    <w:rsid w:val="002515EF"/>
    <w:rsid w:val="00263336"/>
    <w:rsid w:val="0026680A"/>
    <w:rsid w:val="002725A9"/>
    <w:rsid w:val="002731E9"/>
    <w:rsid w:val="002766AB"/>
    <w:rsid w:val="002818ED"/>
    <w:rsid w:val="00283704"/>
    <w:rsid w:val="00292249"/>
    <w:rsid w:val="002926F4"/>
    <w:rsid w:val="00293297"/>
    <w:rsid w:val="00293889"/>
    <w:rsid w:val="002941B2"/>
    <w:rsid w:val="00295CFE"/>
    <w:rsid w:val="002A11DF"/>
    <w:rsid w:val="002A7AD2"/>
    <w:rsid w:val="002B1D70"/>
    <w:rsid w:val="002B51A8"/>
    <w:rsid w:val="002B701F"/>
    <w:rsid w:val="002B7E14"/>
    <w:rsid w:val="002C097C"/>
    <w:rsid w:val="002C2852"/>
    <w:rsid w:val="002C5EC6"/>
    <w:rsid w:val="002C62A0"/>
    <w:rsid w:val="002C7B4D"/>
    <w:rsid w:val="002E222A"/>
    <w:rsid w:val="002E3AB2"/>
    <w:rsid w:val="002E4783"/>
    <w:rsid w:val="002E5DC5"/>
    <w:rsid w:val="002F1669"/>
    <w:rsid w:val="002F7FC5"/>
    <w:rsid w:val="00300F61"/>
    <w:rsid w:val="00302FA2"/>
    <w:rsid w:val="003100E5"/>
    <w:rsid w:val="003129D0"/>
    <w:rsid w:val="003219C7"/>
    <w:rsid w:val="0032297C"/>
    <w:rsid w:val="00323DC9"/>
    <w:rsid w:val="00324B43"/>
    <w:rsid w:val="0032696C"/>
    <w:rsid w:val="00326A4D"/>
    <w:rsid w:val="00327A83"/>
    <w:rsid w:val="0034161A"/>
    <w:rsid w:val="00345235"/>
    <w:rsid w:val="00345921"/>
    <w:rsid w:val="00346626"/>
    <w:rsid w:val="00352342"/>
    <w:rsid w:val="0035307F"/>
    <w:rsid w:val="00364C21"/>
    <w:rsid w:val="0037694D"/>
    <w:rsid w:val="00376B0A"/>
    <w:rsid w:val="00381399"/>
    <w:rsid w:val="00381EEA"/>
    <w:rsid w:val="00391EDF"/>
    <w:rsid w:val="003A176E"/>
    <w:rsid w:val="003A191A"/>
    <w:rsid w:val="003A2A45"/>
    <w:rsid w:val="003A63CE"/>
    <w:rsid w:val="003B32E3"/>
    <w:rsid w:val="003B450D"/>
    <w:rsid w:val="003B4D26"/>
    <w:rsid w:val="003B60DA"/>
    <w:rsid w:val="003B63ED"/>
    <w:rsid w:val="003B69CD"/>
    <w:rsid w:val="003C03F5"/>
    <w:rsid w:val="003C410E"/>
    <w:rsid w:val="003C45B2"/>
    <w:rsid w:val="003D0DB5"/>
    <w:rsid w:val="003F4C04"/>
    <w:rsid w:val="0041460E"/>
    <w:rsid w:val="00416D17"/>
    <w:rsid w:val="00416DDC"/>
    <w:rsid w:val="00417FDC"/>
    <w:rsid w:val="0042015A"/>
    <w:rsid w:val="004217AB"/>
    <w:rsid w:val="004226F0"/>
    <w:rsid w:val="004232EA"/>
    <w:rsid w:val="004335FD"/>
    <w:rsid w:val="00434B3F"/>
    <w:rsid w:val="00435F0E"/>
    <w:rsid w:val="00437355"/>
    <w:rsid w:val="004453DE"/>
    <w:rsid w:val="00447B7A"/>
    <w:rsid w:val="00452C51"/>
    <w:rsid w:val="004577A2"/>
    <w:rsid w:val="00474FAC"/>
    <w:rsid w:val="00480941"/>
    <w:rsid w:val="004814FD"/>
    <w:rsid w:val="00483E1D"/>
    <w:rsid w:val="00487D78"/>
    <w:rsid w:val="00487F09"/>
    <w:rsid w:val="00490C53"/>
    <w:rsid w:val="00493925"/>
    <w:rsid w:val="00495B49"/>
    <w:rsid w:val="00496D13"/>
    <w:rsid w:val="004970E7"/>
    <w:rsid w:val="004B1E54"/>
    <w:rsid w:val="004B2621"/>
    <w:rsid w:val="004B4EDC"/>
    <w:rsid w:val="004C0238"/>
    <w:rsid w:val="004C2365"/>
    <w:rsid w:val="004C7D73"/>
    <w:rsid w:val="004D4457"/>
    <w:rsid w:val="004E0E4B"/>
    <w:rsid w:val="004E1B3E"/>
    <w:rsid w:val="004E4569"/>
    <w:rsid w:val="004E6882"/>
    <w:rsid w:val="004F06CF"/>
    <w:rsid w:val="004F37A6"/>
    <w:rsid w:val="004F50A0"/>
    <w:rsid w:val="004F68F9"/>
    <w:rsid w:val="00500780"/>
    <w:rsid w:val="005011B2"/>
    <w:rsid w:val="005140CA"/>
    <w:rsid w:val="00516B51"/>
    <w:rsid w:val="00521809"/>
    <w:rsid w:val="0052206A"/>
    <w:rsid w:val="00527A1B"/>
    <w:rsid w:val="00530AD7"/>
    <w:rsid w:val="005334EF"/>
    <w:rsid w:val="00534CA5"/>
    <w:rsid w:val="00537D8C"/>
    <w:rsid w:val="00546DCC"/>
    <w:rsid w:val="00550696"/>
    <w:rsid w:val="00550801"/>
    <w:rsid w:val="005514D6"/>
    <w:rsid w:val="00555090"/>
    <w:rsid w:val="0055616D"/>
    <w:rsid w:val="00556B74"/>
    <w:rsid w:val="00561597"/>
    <w:rsid w:val="0056193B"/>
    <w:rsid w:val="0056224B"/>
    <w:rsid w:val="0057132D"/>
    <w:rsid w:val="005722C7"/>
    <w:rsid w:val="00572E9E"/>
    <w:rsid w:val="00573874"/>
    <w:rsid w:val="005760DB"/>
    <w:rsid w:val="00576B7B"/>
    <w:rsid w:val="00595F0B"/>
    <w:rsid w:val="005965F2"/>
    <w:rsid w:val="005A01BF"/>
    <w:rsid w:val="005A13C9"/>
    <w:rsid w:val="005A540D"/>
    <w:rsid w:val="005A54E8"/>
    <w:rsid w:val="005A6187"/>
    <w:rsid w:val="005B6680"/>
    <w:rsid w:val="005C0023"/>
    <w:rsid w:val="005D77E0"/>
    <w:rsid w:val="005D7CD4"/>
    <w:rsid w:val="005E29F6"/>
    <w:rsid w:val="005E5BEF"/>
    <w:rsid w:val="005E659D"/>
    <w:rsid w:val="005F5B8F"/>
    <w:rsid w:val="00604078"/>
    <w:rsid w:val="00605FFC"/>
    <w:rsid w:val="00607517"/>
    <w:rsid w:val="00607813"/>
    <w:rsid w:val="0061062A"/>
    <w:rsid w:val="006116EF"/>
    <w:rsid w:val="006144E1"/>
    <w:rsid w:val="0061555A"/>
    <w:rsid w:val="006161CE"/>
    <w:rsid w:val="006221B3"/>
    <w:rsid w:val="00630833"/>
    <w:rsid w:val="006308EF"/>
    <w:rsid w:val="00634DFD"/>
    <w:rsid w:val="00637D33"/>
    <w:rsid w:val="00640F6B"/>
    <w:rsid w:val="006413C6"/>
    <w:rsid w:val="0064428A"/>
    <w:rsid w:val="0065529F"/>
    <w:rsid w:val="00661ED0"/>
    <w:rsid w:val="006659CF"/>
    <w:rsid w:val="00665B60"/>
    <w:rsid w:val="006711C6"/>
    <w:rsid w:val="00673055"/>
    <w:rsid w:val="006763F1"/>
    <w:rsid w:val="00685053"/>
    <w:rsid w:val="00686345"/>
    <w:rsid w:val="00690135"/>
    <w:rsid w:val="00690D53"/>
    <w:rsid w:val="0069199B"/>
    <w:rsid w:val="00696747"/>
    <w:rsid w:val="006A0A21"/>
    <w:rsid w:val="006A43D0"/>
    <w:rsid w:val="006A4E83"/>
    <w:rsid w:val="006A741E"/>
    <w:rsid w:val="006C44F1"/>
    <w:rsid w:val="006C68AF"/>
    <w:rsid w:val="006C69E8"/>
    <w:rsid w:val="006D156F"/>
    <w:rsid w:val="006D34F1"/>
    <w:rsid w:val="006D55DD"/>
    <w:rsid w:val="006D73B7"/>
    <w:rsid w:val="006E0C8D"/>
    <w:rsid w:val="006E72E2"/>
    <w:rsid w:val="006F4053"/>
    <w:rsid w:val="007007BD"/>
    <w:rsid w:val="00701C9A"/>
    <w:rsid w:val="00706C6D"/>
    <w:rsid w:val="007073D0"/>
    <w:rsid w:val="00707675"/>
    <w:rsid w:val="00707B68"/>
    <w:rsid w:val="00716ADD"/>
    <w:rsid w:val="00716C16"/>
    <w:rsid w:val="00724F37"/>
    <w:rsid w:val="00730F9A"/>
    <w:rsid w:val="007347E5"/>
    <w:rsid w:val="00735011"/>
    <w:rsid w:val="007451D2"/>
    <w:rsid w:val="00750348"/>
    <w:rsid w:val="00751165"/>
    <w:rsid w:val="00756F0E"/>
    <w:rsid w:val="0076041E"/>
    <w:rsid w:val="00761EC5"/>
    <w:rsid w:val="007709E0"/>
    <w:rsid w:val="00771E39"/>
    <w:rsid w:val="00771E6F"/>
    <w:rsid w:val="00774CE7"/>
    <w:rsid w:val="00774F75"/>
    <w:rsid w:val="00783A3F"/>
    <w:rsid w:val="00784057"/>
    <w:rsid w:val="00784C05"/>
    <w:rsid w:val="00786C45"/>
    <w:rsid w:val="00794FA0"/>
    <w:rsid w:val="007965AD"/>
    <w:rsid w:val="00797BDE"/>
    <w:rsid w:val="00797CC0"/>
    <w:rsid w:val="007A5CB2"/>
    <w:rsid w:val="007A603D"/>
    <w:rsid w:val="007A747D"/>
    <w:rsid w:val="007A74BD"/>
    <w:rsid w:val="007B0E4B"/>
    <w:rsid w:val="007B3144"/>
    <w:rsid w:val="007B477C"/>
    <w:rsid w:val="007B55DE"/>
    <w:rsid w:val="007C0992"/>
    <w:rsid w:val="007C47C3"/>
    <w:rsid w:val="007D1024"/>
    <w:rsid w:val="007D5048"/>
    <w:rsid w:val="007D583F"/>
    <w:rsid w:val="007E1A96"/>
    <w:rsid w:val="007E1CD2"/>
    <w:rsid w:val="007E2972"/>
    <w:rsid w:val="007E4378"/>
    <w:rsid w:val="007F17A9"/>
    <w:rsid w:val="007F5D25"/>
    <w:rsid w:val="00800CED"/>
    <w:rsid w:val="00813C80"/>
    <w:rsid w:val="00814DCB"/>
    <w:rsid w:val="008163C2"/>
    <w:rsid w:val="008171FE"/>
    <w:rsid w:val="008259E6"/>
    <w:rsid w:val="008338AC"/>
    <w:rsid w:val="008371AD"/>
    <w:rsid w:val="008401D5"/>
    <w:rsid w:val="008426EE"/>
    <w:rsid w:val="00845080"/>
    <w:rsid w:val="00847CF7"/>
    <w:rsid w:val="0085563A"/>
    <w:rsid w:val="00857540"/>
    <w:rsid w:val="00866C27"/>
    <w:rsid w:val="008676CD"/>
    <w:rsid w:val="00871064"/>
    <w:rsid w:val="00874B4C"/>
    <w:rsid w:val="00875DF1"/>
    <w:rsid w:val="008766B4"/>
    <w:rsid w:val="00880B21"/>
    <w:rsid w:val="008821E6"/>
    <w:rsid w:val="008903C9"/>
    <w:rsid w:val="00891941"/>
    <w:rsid w:val="008A02A5"/>
    <w:rsid w:val="008A25C5"/>
    <w:rsid w:val="008A2D83"/>
    <w:rsid w:val="008A51F0"/>
    <w:rsid w:val="008A6D84"/>
    <w:rsid w:val="008A7999"/>
    <w:rsid w:val="008B2141"/>
    <w:rsid w:val="008B2C42"/>
    <w:rsid w:val="008B573F"/>
    <w:rsid w:val="008B69FB"/>
    <w:rsid w:val="008C082D"/>
    <w:rsid w:val="008C6EAA"/>
    <w:rsid w:val="008D0E84"/>
    <w:rsid w:val="008D2ACF"/>
    <w:rsid w:val="008D4BDE"/>
    <w:rsid w:val="008E0D67"/>
    <w:rsid w:val="008E5B98"/>
    <w:rsid w:val="008E7E2F"/>
    <w:rsid w:val="008F1538"/>
    <w:rsid w:val="008F6AAF"/>
    <w:rsid w:val="00904ABB"/>
    <w:rsid w:val="00905652"/>
    <w:rsid w:val="00907416"/>
    <w:rsid w:val="00911A21"/>
    <w:rsid w:val="00914F24"/>
    <w:rsid w:val="00915901"/>
    <w:rsid w:val="00916731"/>
    <w:rsid w:val="00922582"/>
    <w:rsid w:val="0093290C"/>
    <w:rsid w:val="0093559B"/>
    <w:rsid w:val="009363C3"/>
    <w:rsid w:val="0093764A"/>
    <w:rsid w:val="0094026C"/>
    <w:rsid w:val="009555BD"/>
    <w:rsid w:val="00956DEC"/>
    <w:rsid w:val="00963F8B"/>
    <w:rsid w:val="00964989"/>
    <w:rsid w:val="00965905"/>
    <w:rsid w:val="009717E8"/>
    <w:rsid w:val="0097646B"/>
    <w:rsid w:val="00980327"/>
    <w:rsid w:val="0098192B"/>
    <w:rsid w:val="00981C84"/>
    <w:rsid w:val="00986AA7"/>
    <w:rsid w:val="00986AD9"/>
    <w:rsid w:val="00987811"/>
    <w:rsid w:val="009903EE"/>
    <w:rsid w:val="00991024"/>
    <w:rsid w:val="00991D98"/>
    <w:rsid w:val="00991EB7"/>
    <w:rsid w:val="00996530"/>
    <w:rsid w:val="009966D7"/>
    <w:rsid w:val="00997FA9"/>
    <w:rsid w:val="009A0DCC"/>
    <w:rsid w:val="009A2E10"/>
    <w:rsid w:val="009A50F3"/>
    <w:rsid w:val="009A6690"/>
    <w:rsid w:val="009A6C01"/>
    <w:rsid w:val="009A7649"/>
    <w:rsid w:val="009B318D"/>
    <w:rsid w:val="009B7261"/>
    <w:rsid w:val="009C14E4"/>
    <w:rsid w:val="009C5730"/>
    <w:rsid w:val="009D283F"/>
    <w:rsid w:val="009D3474"/>
    <w:rsid w:val="009D664B"/>
    <w:rsid w:val="009E3688"/>
    <w:rsid w:val="009E3930"/>
    <w:rsid w:val="009E45CD"/>
    <w:rsid w:val="009E48EF"/>
    <w:rsid w:val="009F1B28"/>
    <w:rsid w:val="00A0494A"/>
    <w:rsid w:val="00A05E60"/>
    <w:rsid w:val="00A06E0E"/>
    <w:rsid w:val="00A1133D"/>
    <w:rsid w:val="00A11FEC"/>
    <w:rsid w:val="00A22021"/>
    <w:rsid w:val="00A22635"/>
    <w:rsid w:val="00A23EED"/>
    <w:rsid w:val="00A241E2"/>
    <w:rsid w:val="00A31F49"/>
    <w:rsid w:val="00A4210E"/>
    <w:rsid w:val="00A43FF3"/>
    <w:rsid w:val="00A569CC"/>
    <w:rsid w:val="00A67327"/>
    <w:rsid w:val="00A734BA"/>
    <w:rsid w:val="00A73CEF"/>
    <w:rsid w:val="00A747B0"/>
    <w:rsid w:val="00A74E97"/>
    <w:rsid w:val="00A860EA"/>
    <w:rsid w:val="00A86768"/>
    <w:rsid w:val="00A87D7A"/>
    <w:rsid w:val="00A9110E"/>
    <w:rsid w:val="00A93140"/>
    <w:rsid w:val="00A931DA"/>
    <w:rsid w:val="00A952E5"/>
    <w:rsid w:val="00A97059"/>
    <w:rsid w:val="00A97379"/>
    <w:rsid w:val="00AA0C32"/>
    <w:rsid w:val="00AA107C"/>
    <w:rsid w:val="00AA29BB"/>
    <w:rsid w:val="00AA318F"/>
    <w:rsid w:val="00AB0BD2"/>
    <w:rsid w:val="00AB10FC"/>
    <w:rsid w:val="00AB1AE3"/>
    <w:rsid w:val="00AB32E5"/>
    <w:rsid w:val="00AB3DC0"/>
    <w:rsid w:val="00AB4AB2"/>
    <w:rsid w:val="00AB6833"/>
    <w:rsid w:val="00AB7A1D"/>
    <w:rsid w:val="00AC69F6"/>
    <w:rsid w:val="00AD5353"/>
    <w:rsid w:val="00AD5B4F"/>
    <w:rsid w:val="00AD7BEF"/>
    <w:rsid w:val="00AE29AA"/>
    <w:rsid w:val="00AE3BED"/>
    <w:rsid w:val="00AE40F7"/>
    <w:rsid w:val="00AE51F7"/>
    <w:rsid w:val="00AE6846"/>
    <w:rsid w:val="00AF404C"/>
    <w:rsid w:val="00AF7D74"/>
    <w:rsid w:val="00B05509"/>
    <w:rsid w:val="00B10586"/>
    <w:rsid w:val="00B12B58"/>
    <w:rsid w:val="00B15180"/>
    <w:rsid w:val="00B157FE"/>
    <w:rsid w:val="00B21E82"/>
    <w:rsid w:val="00B25430"/>
    <w:rsid w:val="00B27EB6"/>
    <w:rsid w:val="00B3590C"/>
    <w:rsid w:val="00B36F24"/>
    <w:rsid w:val="00B42EF3"/>
    <w:rsid w:val="00B45001"/>
    <w:rsid w:val="00B5558C"/>
    <w:rsid w:val="00B60B94"/>
    <w:rsid w:val="00B617C9"/>
    <w:rsid w:val="00B662A0"/>
    <w:rsid w:val="00B7453A"/>
    <w:rsid w:val="00B76B27"/>
    <w:rsid w:val="00B76D35"/>
    <w:rsid w:val="00B811AF"/>
    <w:rsid w:val="00B83736"/>
    <w:rsid w:val="00B83D8A"/>
    <w:rsid w:val="00B84D16"/>
    <w:rsid w:val="00B8593A"/>
    <w:rsid w:val="00B94B88"/>
    <w:rsid w:val="00B9614E"/>
    <w:rsid w:val="00BA1020"/>
    <w:rsid w:val="00BA3750"/>
    <w:rsid w:val="00BA4D3C"/>
    <w:rsid w:val="00BA537C"/>
    <w:rsid w:val="00BA6CCA"/>
    <w:rsid w:val="00BA7F73"/>
    <w:rsid w:val="00BB085F"/>
    <w:rsid w:val="00BB1EF5"/>
    <w:rsid w:val="00BB266F"/>
    <w:rsid w:val="00BB512C"/>
    <w:rsid w:val="00BB701E"/>
    <w:rsid w:val="00BC21A9"/>
    <w:rsid w:val="00BD2F67"/>
    <w:rsid w:val="00BE1FAC"/>
    <w:rsid w:val="00BE2446"/>
    <w:rsid w:val="00BE2B14"/>
    <w:rsid w:val="00BE309C"/>
    <w:rsid w:val="00BE4A86"/>
    <w:rsid w:val="00BE74A6"/>
    <w:rsid w:val="00BF0261"/>
    <w:rsid w:val="00BF27BB"/>
    <w:rsid w:val="00BF4700"/>
    <w:rsid w:val="00C031DF"/>
    <w:rsid w:val="00C03F36"/>
    <w:rsid w:val="00C10EF4"/>
    <w:rsid w:val="00C1134A"/>
    <w:rsid w:val="00C14005"/>
    <w:rsid w:val="00C15640"/>
    <w:rsid w:val="00C25AFB"/>
    <w:rsid w:val="00C27A60"/>
    <w:rsid w:val="00C36A26"/>
    <w:rsid w:val="00C3706B"/>
    <w:rsid w:val="00C454AB"/>
    <w:rsid w:val="00C51854"/>
    <w:rsid w:val="00C539FB"/>
    <w:rsid w:val="00C56CB2"/>
    <w:rsid w:val="00C57602"/>
    <w:rsid w:val="00C61E76"/>
    <w:rsid w:val="00C629B1"/>
    <w:rsid w:val="00C632A9"/>
    <w:rsid w:val="00C663EB"/>
    <w:rsid w:val="00C7138B"/>
    <w:rsid w:val="00C754CC"/>
    <w:rsid w:val="00C8363B"/>
    <w:rsid w:val="00C859FD"/>
    <w:rsid w:val="00C90591"/>
    <w:rsid w:val="00C9077E"/>
    <w:rsid w:val="00C9164E"/>
    <w:rsid w:val="00C92264"/>
    <w:rsid w:val="00C9637E"/>
    <w:rsid w:val="00CA1654"/>
    <w:rsid w:val="00CA50FF"/>
    <w:rsid w:val="00CB0E51"/>
    <w:rsid w:val="00CB12BE"/>
    <w:rsid w:val="00CB32EA"/>
    <w:rsid w:val="00CB3391"/>
    <w:rsid w:val="00CB3E06"/>
    <w:rsid w:val="00CB747F"/>
    <w:rsid w:val="00CC2883"/>
    <w:rsid w:val="00CC5DD2"/>
    <w:rsid w:val="00CD046F"/>
    <w:rsid w:val="00CD1D08"/>
    <w:rsid w:val="00CD4954"/>
    <w:rsid w:val="00CD6D71"/>
    <w:rsid w:val="00CE227D"/>
    <w:rsid w:val="00CF0400"/>
    <w:rsid w:val="00CF0670"/>
    <w:rsid w:val="00D06B90"/>
    <w:rsid w:val="00D07F73"/>
    <w:rsid w:val="00D12214"/>
    <w:rsid w:val="00D12C43"/>
    <w:rsid w:val="00D17678"/>
    <w:rsid w:val="00D2040E"/>
    <w:rsid w:val="00D21D06"/>
    <w:rsid w:val="00D24008"/>
    <w:rsid w:val="00D24BDB"/>
    <w:rsid w:val="00D25BAA"/>
    <w:rsid w:val="00D32633"/>
    <w:rsid w:val="00D33003"/>
    <w:rsid w:val="00D3416E"/>
    <w:rsid w:val="00D404AF"/>
    <w:rsid w:val="00D421D6"/>
    <w:rsid w:val="00D424DB"/>
    <w:rsid w:val="00D469D4"/>
    <w:rsid w:val="00D469D7"/>
    <w:rsid w:val="00D479EF"/>
    <w:rsid w:val="00D52680"/>
    <w:rsid w:val="00D6032A"/>
    <w:rsid w:val="00D6073B"/>
    <w:rsid w:val="00D61027"/>
    <w:rsid w:val="00D624A2"/>
    <w:rsid w:val="00D6376A"/>
    <w:rsid w:val="00D64AB8"/>
    <w:rsid w:val="00D65964"/>
    <w:rsid w:val="00D66F82"/>
    <w:rsid w:val="00D71797"/>
    <w:rsid w:val="00D81A09"/>
    <w:rsid w:val="00D900ED"/>
    <w:rsid w:val="00D9096C"/>
    <w:rsid w:val="00D93339"/>
    <w:rsid w:val="00D979CD"/>
    <w:rsid w:val="00DA18FA"/>
    <w:rsid w:val="00DA1A13"/>
    <w:rsid w:val="00DA30A6"/>
    <w:rsid w:val="00DA5B25"/>
    <w:rsid w:val="00DA681C"/>
    <w:rsid w:val="00DA7BC4"/>
    <w:rsid w:val="00DB588E"/>
    <w:rsid w:val="00DC33B3"/>
    <w:rsid w:val="00DC4776"/>
    <w:rsid w:val="00DD0ADB"/>
    <w:rsid w:val="00DD0D37"/>
    <w:rsid w:val="00DD155B"/>
    <w:rsid w:val="00DD1941"/>
    <w:rsid w:val="00DD74E5"/>
    <w:rsid w:val="00DE158B"/>
    <w:rsid w:val="00DE43CC"/>
    <w:rsid w:val="00DE52BA"/>
    <w:rsid w:val="00DF1785"/>
    <w:rsid w:val="00DF4882"/>
    <w:rsid w:val="00E015BE"/>
    <w:rsid w:val="00E02C3B"/>
    <w:rsid w:val="00E05323"/>
    <w:rsid w:val="00E05A96"/>
    <w:rsid w:val="00E06E6A"/>
    <w:rsid w:val="00E0756D"/>
    <w:rsid w:val="00E23338"/>
    <w:rsid w:val="00E2542C"/>
    <w:rsid w:val="00E26B09"/>
    <w:rsid w:val="00E308B2"/>
    <w:rsid w:val="00E32CCE"/>
    <w:rsid w:val="00E4268D"/>
    <w:rsid w:val="00E4418F"/>
    <w:rsid w:val="00E44731"/>
    <w:rsid w:val="00E47EAB"/>
    <w:rsid w:val="00E5612F"/>
    <w:rsid w:val="00E5658F"/>
    <w:rsid w:val="00E63A3D"/>
    <w:rsid w:val="00E64676"/>
    <w:rsid w:val="00E705A2"/>
    <w:rsid w:val="00E71029"/>
    <w:rsid w:val="00E72FAF"/>
    <w:rsid w:val="00E73393"/>
    <w:rsid w:val="00E75E51"/>
    <w:rsid w:val="00E775C2"/>
    <w:rsid w:val="00EA1E0F"/>
    <w:rsid w:val="00EA2F24"/>
    <w:rsid w:val="00EA707F"/>
    <w:rsid w:val="00EB305C"/>
    <w:rsid w:val="00EB4A7B"/>
    <w:rsid w:val="00EC5DBA"/>
    <w:rsid w:val="00EC77F7"/>
    <w:rsid w:val="00EC7BD8"/>
    <w:rsid w:val="00EE5D0F"/>
    <w:rsid w:val="00EE5DF8"/>
    <w:rsid w:val="00EF3167"/>
    <w:rsid w:val="00F0168B"/>
    <w:rsid w:val="00F05CD1"/>
    <w:rsid w:val="00F06DF7"/>
    <w:rsid w:val="00F11246"/>
    <w:rsid w:val="00F12FFC"/>
    <w:rsid w:val="00F13278"/>
    <w:rsid w:val="00F13385"/>
    <w:rsid w:val="00F2000C"/>
    <w:rsid w:val="00F222A8"/>
    <w:rsid w:val="00F22B86"/>
    <w:rsid w:val="00F22D95"/>
    <w:rsid w:val="00F250EC"/>
    <w:rsid w:val="00F26253"/>
    <w:rsid w:val="00F277F4"/>
    <w:rsid w:val="00F35B04"/>
    <w:rsid w:val="00F36EC3"/>
    <w:rsid w:val="00F40A75"/>
    <w:rsid w:val="00F41C1F"/>
    <w:rsid w:val="00F46154"/>
    <w:rsid w:val="00F50B2C"/>
    <w:rsid w:val="00F56E4E"/>
    <w:rsid w:val="00F612E2"/>
    <w:rsid w:val="00F61C5A"/>
    <w:rsid w:val="00F63BFC"/>
    <w:rsid w:val="00F645D8"/>
    <w:rsid w:val="00F64FFC"/>
    <w:rsid w:val="00F65A12"/>
    <w:rsid w:val="00F678EF"/>
    <w:rsid w:val="00F74D03"/>
    <w:rsid w:val="00F76753"/>
    <w:rsid w:val="00F778E1"/>
    <w:rsid w:val="00F82D44"/>
    <w:rsid w:val="00F922F1"/>
    <w:rsid w:val="00F95F4C"/>
    <w:rsid w:val="00F97932"/>
    <w:rsid w:val="00FA38C8"/>
    <w:rsid w:val="00FA3AAE"/>
    <w:rsid w:val="00FA3D04"/>
    <w:rsid w:val="00FA44AB"/>
    <w:rsid w:val="00FA6183"/>
    <w:rsid w:val="00FA6883"/>
    <w:rsid w:val="00FA7F99"/>
    <w:rsid w:val="00FB0B74"/>
    <w:rsid w:val="00FC0BB1"/>
    <w:rsid w:val="00FC1120"/>
    <w:rsid w:val="00FC4C57"/>
    <w:rsid w:val="00FC6E71"/>
    <w:rsid w:val="00FD52E3"/>
    <w:rsid w:val="00FE16F1"/>
    <w:rsid w:val="00FE4B6A"/>
    <w:rsid w:val="00FE74C3"/>
    <w:rsid w:val="00FF134A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05E24FE"/>
  <w15:docId w15:val="{1522FFAB-930B-4734-ACB8-0946E748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DA1A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DA18FA"/>
    <w:pPr>
      <w:jc w:val="center"/>
    </w:pPr>
    <w:rPr>
      <w:sz w:val="22"/>
      <w:szCs w:val="22"/>
    </w:rPr>
  </w:style>
  <w:style w:type="paragraph" w:styleId="a6">
    <w:name w:val="Closing"/>
    <w:basedOn w:val="a"/>
    <w:rsid w:val="00DA18FA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23AD4"/>
    <w:rPr>
      <w:kern w:val="2"/>
      <w:sz w:val="21"/>
      <w:szCs w:val="24"/>
    </w:rPr>
  </w:style>
  <w:style w:type="paragraph" w:styleId="a9">
    <w:name w:val="footer"/>
    <w:basedOn w:val="a"/>
    <w:link w:val="aa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23AD4"/>
    <w:rPr>
      <w:kern w:val="2"/>
      <w:sz w:val="21"/>
      <w:szCs w:val="24"/>
    </w:rPr>
  </w:style>
  <w:style w:type="paragraph" w:styleId="ab">
    <w:name w:val="Balloon Text"/>
    <w:basedOn w:val="a"/>
    <w:link w:val="ac"/>
    <w:rsid w:val="0032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2696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295C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C56CB2"/>
  </w:style>
  <w:style w:type="character" w:customStyle="1" w:styleId="ae">
    <w:name w:val="日付 (文字)"/>
    <w:basedOn w:val="a0"/>
    <w:link w:val="ad"/>
    <w:rsid w:val="00C56CB2"/>
    <w:rPr>
      <w:sz w:val="24"/>
      <w:szCs w:val="24"/>
    </w:rPr>
  </w:style>
  <w:style w:type="paragraph" w:styleId="af">
    <w:name w:val="Revision"/>
    <w:hidden/>
    <w:uiPriority w:val="99"/>
    <w:semiHidden/>
    <w:rsid w:val="00080E31"/>
    <w:rPr>
      <w:sz w:val="24"/>
      <w:szCs w:val="24"/>
    </w:rPr>
  </w:style>
  <w:style w:type="character" w:styleId="af0">
    <w:name w:val="annotation reference"/>
    <w:basedOn w:val="a0"/>
    <w:rsid w:val="00080E31"/>
    <w:rPr>
      <w:sz w:val="18"/>
      <w:szCs w:val="18"/>
    </w:rPr>
  </w:style>
  <w:style w:type="paragraph" w:styleId="af1">
    <w:name w:val="annotation text"/>
    <w:basedOn w:val="a"/>
    <w:link w:val="af2"/>
    <w:rsid w:val="00080E31"/>
  </w:style>
  <w:style w:type="character" w:customStyle="1" w:styleId="af2">
    <w:name w:val="コメント文字列 (文字)"/>
    <w:basedOn w:val="a0"/>
    <w:link w:val="af1"/>
    <w:rsid w:val="00080E31"/>
    <w:rPr>
      <w:sz w:val="24"/>
      <w:szCs w:val="24"/>
    </w:rPr>
  </w:style>
  <w:style w:type="paragraph" w:styleId="af3">
    <w:name w:val="annotation subject"/>
    <w:basedOn w:val="af1"/>
    <w:next w:val="af1"/>
    <w:link w:val="af4"/>
    <w:rsid w:val="00080E31"/>
    <w:rPr>
      <w:b/>
      <w:bCs/>
    </w:rPr>
  </w:style>
  <w:style w:type="character" w:customStyle="1" w:styleId="af4">
    <w:name w:val="コメント内容 (文字)"/>
    <w:basedOn w:val="af2"/>
    <w:link w:val="af3"/>
    <w:rsid w:val="00080E31"/>
    <w:rPr>
      <w:b/>
      <w:bCs/>
      <w:sz w:val="24"/>
      <w:szCs w:val="24"/>
    </w:rPr>
  </w:style>
  <w:style w:type="paragraph" w:styleId="af5">
    <w:name w:val="List Paragraph"/>
    <w:basedOn w:val="a"/>
    <w:uiPriority w:val="34"/>
    <w:qFormat/>
    <w:rsid w:val="00AA0C32"/>
    <w:pPr>
      <w:ind w:leftChars="400" w:left="840"/>
    </w:pPr>
  </w:style>
  <w:style w:type="character" w:customStyle="1" w:styleId="a5">
    <w:name w:val="記 (文字)"/>
    <w:basedOn w:val="a0"/>
    <w:link w:val="a4"/>
    <w:uiPriority w:val="99"/>
    <w:rsid w:val="004814FD"/>
    <w:rPr>
      <w:sz w:val="22"/>
      <w:szCs w:val="22"/>
    </w:rPr>
  </w:style>
  <w:style w:type="paragraph" w:customStyle="1" w:styleId="Default">
    <w:name w:val="Default"/>
    <w:rsid w:val="003100E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9\AppData\Local\Temp\&#20363;&#35215;&#29992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0F5F-7F69-4614-9B23-B43D7E79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例規用テンプレート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阿部　大輔</cp:lastModifiedBy>
  <cp:revision>2</cp:revision>
  <cp:lastPrinted>2018-04-03T06:49:00Z</cp:lastPrinted>
  <dcterms:created xsi:type="dcterms:W3CDTF">2018-04-03T06:51:00Z</dcterms:created>
  <dcterms:modified xsi:type="dcterms:W3CDTF">2018-04-03T06:51:00Z</dcterms:modified>
</cp:coreProperties>
</file>