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73" w:rsidRDefault="002C0B73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 w:rsidR="00E5193D">
        <w:t>(</w:t>
      </w:r>
      <w:r w:rsidR="00E5193D">
        <w:rPr>
          <w:rFonts w:hint="eastAsia"/>
        </w:rPr>
        <w:t>第</w:t>
      </w:r>
      <w:r w:rsidR="00E5193D">
        <w:t>6</w:t>
      </w:r>
      <w:r w:rsidR="00E5193D">
        <w:rPr>
          <w:rFonts w:hint="eastAsia"/>
        </w:rPr>
        <w:t>条関係</w:t>
      </w:r>
      <w:r w:rsidR="00E5193D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8"/>
        <w:gridCol w:w="1363"/>
        <w:gridCol w:w="1364"/>
      </w:tblGrid>
      <w:tr w:rsidR="002C0B73">
        <w:trPr>
          <w:trHeight w:val="917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2C0B73" w:rsidRDefault="002C0B73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vAlign w:val="center"/>
          </w:tcPr>
          <w:p w:rsidR="002C0B73" w:rsidRDefault="002C0B73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64" w:type="dxa"/>
          </w:tcPr>
          <w:p w:rsidR="002C0B73" w:rsidRDefault="002C0B73">
            <w:r>
              <w:rPr>
                <w:rFonts w:hint="eastAsia"/>
              </w:rPr>
              <w:t xml:space="preserve">　</w:t>
            </w:r>
          </w:p>
        </w:tc>
      </w:tr>
    </w:tbl>
    <w:p w:rsidR="002C0B73" w:rsidRDefault="002C0B73">
      <w:pPr>
        <w:spacing w:before="120"/>
        <w:jc w:val="center"/>
      </w:pPr>
      <w:r>
        <w:rPr>
          <w:rFonts w:hint="eastAsia"/>
        </w:rPr>
        <w:t>制限付き一般競争入札参加申請書</w:t>
      </w:r>
    </w:p>
    <w:p w:rsidR="002C0B73" w:rsidRDefault="002C0B73"/>
    <w:p w:rsidR="002C0B73" w:rsidRDefault="002C0B73">
      <w:r>
        <w:rPr>
          <w:rFonts w:hint="eastAsia"/>
        </w:rPr>
        <w:t xml:space="preserve">　南三陸町長　　</w:t>
      </w:r>
      <w:r w:rsidR="0053430A">
        <w:rPr>
          <w:rFonts w:hint="eastAsia"/>
        </w:rPr>
        <w:t>佐藤　仁</w:t>
      </w:r>
      <w:r>
        <w:rPr>
          <w:rFonts w:hint="eastAsia"/>
        </w:rPr>
        <w:t xml:space="preserve">　　様</w:t>
      </w:r>
    </w:p>
    <w:p w:rsidR="002C0B73" w:rsidRDefault="002C0B73"/>
    <w:p w:rsidR="002C0B73" w:rsidRDefault="002C0B73">
      <w:pPr>
        <w:jc w:val="right"/>
      </w:pPr>
      <w:r>
        <w:rPr>
          <w:rFonts w:hint="eastAsia"/>
          <w:spacing w:val="26"/>
        </w:rPr>
        <w:t>申請者住</w:t>
      </w:r>
      <w:r>
        <w:rPr>
          <w:rFonts w:hint="eastAsia"/>
        </w:rPr>
        <w:t xml:space="preserve">所　　　　　　　　　　　　　　</w:t>
      </w:r>
    </w:p>
    <w:p w:rsidR="002C0B73" w:rsidRDefault="002C0B73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　</w:t>
      </w:r>
    </w:p>
    <w:p w:rsidR="002C0B73" w:rsidRDefault="002C0B73">
      <w:pPr>
        <w:jc w:val="right"/>
      </w:pPr>
      <w:r>
        <w:rPr>
          <w:rFonts w:hint="eastAsia"/>
        </w:rPr>
        <w:t xml:space="preserve">商号又は名称　　　　　　　　　　　　　　</w:t>
      </w:r>
    </w:p>
    <w:p w:rsidR="002C0B73" w:rsidRDefault="00B97B3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D58C0" id="Oval 2" o:spid="_x0000_s1026" style="position:absolute;left:0;text-align:left;margin-left:382.1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xEjbR3QAAAAgBAAAPAAAAZHJz&#10;L2Rvd25yZXYueG1sTI/LbsIwEEX3lfoP1iB1VxwoDyuNgxASqGLXwKY7JzZxhD2OYgPp33e6apdX&#10;9+rMmWIzesfuZohdQAmzaQbMYBN0h62E82n/KoDFpFArF9BI+DYRNuXzU6FyHR74ae5VahlBMOZK&#10;gk2pzzmPjTVexWnoDVJ3CYNXieLQcj2oB8G94/MsW3GvOqQLVvVmZ01zrW5ewtx+uMN1v63a3u4u&#10;X+fDsU7iKOXLZNy+A0tmTH9j+NUndSjJqQ431JE5CevV4o2mEhZLYNSvhaBcE1wsgZcF//9A+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xEjbR3QAAAAgBAAAPAAAAAAAAAAAAAAAA&#10;AMUEAABkcnMvZG93bnJldi54bWxQSwUGAAAAAAQABADzAAAAzwUAAAAA&#10;" o:allowincell="f" filled="f" strokeweight=".5pt"/>
            </w:pict>
          </mc:Fallback>
        </mc:AlternateContent>
      </w:r>
      <w:r w:rsidR="002C0B73">
        <w:rPr>
          <w:rFonts w:hint="eastAsia"/>
          <w:spacing w:val="159"/>
        </w:rPr>
        <w:t>代表</w:t>
      </w:r>
      <w:r w:rsidR="002C0B73">
        <w:rPr>
          <w:rFonts w:hint="eastAsia"/>
        </w:rPr>
        <w:t xml:space="preserve">者　　　　　　　　　　印　　　</w:t>
      </w:r>
    </w:p>
    <w:p w:rsidR="002C0B73" w:rsidRDefault="002C0B73"/>
    <w:p w:rsidR="002C0B73" w:rsidRDefault="002C0B73"/>
    <w:p w:rsidR="002C0B73" w:rsidRDefault="002C0B73">
      <w:r>
        <w:rPr>
          <w:rFonts w:hint="eastAsia"/>
        </w:rPr>
        <w:t xml:space="preserve">　　　年　　月　　日付けで入札公告のありました下記</w:t>
      </w:r>
      <w:r w:rsidR="004408FD">
        <w:rPr>
          <w:rFonts w:hint="eastAsia"/>
        </w:rPr>
        <w:t>業務</w:t>
      </w:r>
      <w:r>
        <w:rPr>
          <w:rFonts w:hint="eastAsia"/>
        </w:rPr>
        <w:t>に係る入札に参加したいので、下記書類を添えて申請します。</w:t>
      </w:r>
    </w:p>
    <w:p w:rsidR="002C0B73" w:rsidRDefault="002C0B73">
      <w:r>
        <w:rPr>
          <w:rFonts w:hint="eastAsia"/>
        </w:rPr>
        <w:t xml:space="preserve">　なお、本申請書及び添付書類の内容について、事実と相違ないことを誓約します。</w:t>
      </w:r>
    </w:p>
    <w:p w:rsidR="002C0B73" w:rsidRDefault="002C0B73"/>
    <w:p w:rsidR="002C0B73" w:rsidRDefault="002C0B73">
      <w:pPr>
        <w:jc w:val="center"/>
      </w:pPr>
      <w:r>
        <w:rPr>
          <w:rFonts w:hint="eastAsia"/>
        </w:rPr>
        <w:t>記</w:t>
      </w:r>
    </w:p>
    <w:p w:rsidR="002C0B73" w:rsidRDefault="002C0B73">
      <w:r>
        <w:t>1</w:t>
      </w:r>
      <w:r>
        <w:rPr>
          <w:rFonts w:hint="eastAsia"/>
        </w:rPr>
        <w:t xml:space="preserve">　</w:t>
      </w:r>
      <w:r w:rsidR="004408FD">
        <w:rPr>
          <w:rFonts w:hint="eastAsia"/>
        </w:rPr>
        <w:t xml:space="preserve">業　務　</w:t>
      </w:r>
      <w:r>
        <w:rPr>
          <w:rFonts w:hint="eastAsia"/>
        </w:rPr>
        <w:t>名</w:t>
      </w:r>
      <w:r w:rsidR="004408FD">
        <w:rPr>
          <w:rFonts w:hint="eastAsia"/>
        </w:rPr>
        <w:t xml:space="preserve">　　</w:t>
      </w:r>
      <w:r w:rsidR="00D36959">
        <w:rPr>
          <w:rFonts w:hint="eastAsia"/>
        </w:rPr>
        <w:t>南三陸町学校給食</w:t>
      </w:r>
      <w:r w:rsidR="007E7035">
        <w:rPr>
          <w:rFonts w:hint="eastAsia"/>
        </w:rPr>
        <w:t>調理</w:t>
      </w:r>
      <w:r w:rsidR="00D36959">
        <w:rPr>
          <w:rFonts w:hint="eastAsia"/>
        </w:rPr>
        <w:t>業務</w:t>
      </w:r>
      <w:r w:rsidR="007E7035">
        <w:rPr>
          <w:rFonts w:hint="eastAsia"/>
        </w:rPr>
        <w:t>等委託</w:t>
      </w:r>
    </w:p>
    <w:p w:rsidR="002C0B73" w:rsidRDefault="002C0B73"/>
    <w:p w:rsidR="002C0B73" w:rsidRDefault="002C0B73">
      <w:r>
        <w:t>2</w:t>
      </w:r>
      <w:r>
        <w:rPr>
          <w:rFonts w:hint="eastAsia"/>
        </w:rPr>
        <w:t xml:space="preserve">　</w:t>
      </w:r>
      <w:r w:rsidR="00856557">
        <w:rPr>
          <w:rFonts w:hint="eastAsia"/>
        </w:rPr>
        <w:t>業務</w:t>
      </w:r>
      <w:r>
        <w:rPr>
          <w:rFonts w:hint="eastAsia"/>
        </w:rPr>
        <w:t>場所</w:t>
      </w:r>
      <w:r w:rsidR="00D36959">
        <w:rPr>
          <w:rFonts w:hint="eastAsia"/>
        </w:rPr>
        <w:t xml:space="preserve">　　　本吉郡南三陸町</w:t>
      </w:r>
      <w:r w:rsidR="007E7035">
        <w:rPr>
          <w:rFonts w:hint="eastAsia"/>
        </w:rPr>
        <w:t>志津川字新井田地</w:t>
      </w:r>
      <w:r w:rsidR="00D36959">
        <w:rPr>
          <w:rFonts w:hint="eastAsia"/>
        </w:rPr>
        <w:t>内</w:t>
      </w:r>
    </w:p>
    <w:p w:rsidR="002C0B73" w:rsidRDefault="002C0B73"/>
    <w:p w:rsidR="002C0B73" w:rsidRDefault="002C0B73">
      <w:r>
        <w:t>3</w:t>
      </w:r>
      <w:r>
        <w:rPr>
          <w:rFonts w:hint="eastAsia"/>
        </w:rPr>
        <w:t xml:space="preserve">　添付書類</w:t>
      </w:r>
      <w:r>
        <w:t>(</w:t>
      </w:r>
      <w:r>
        <w:rPr>
          <w:rFonts w:hint="eastAsia"/>
        </w:rPr>
        <w:t>正副</w:t>
      </w:r>
      <w:r>
        <w:t>2</w:t>
      </w:r>
      <w:r>
        <w:rPr>
          <w:rFonts w:hint="eastAsia"/>
        </w:rPr>
        <w:t>部</w:t>
      </w:r>
      <w:r>
        <w:t>)</w:t>
      </w:r>
    </w:p>
    <w:p w:rsidR="002D0ED1" w:rsidRDefault="002D0ED1" w:rsidP="002D0ED1">
      <w:pPr>
        <w:ind w:firstLineChars="100" w:firstLine="210"/>
      </w:pPr>
      <w:r>
        <w:rPr>
          <w:rFonts w:hint="eastAsia"/>
        </w:rPr>
        <w:t>（１）国税に滞納がない旨の証明書の写し</w:t>
      </w:r>
    </w:p>
    <w:p w:rsidR="002D0ED1" w:rsidRDefault="002D0ED1" w:rsidP="002D0ED1">
      <w:pPr>
        <w:ind w:leftChars="100" w:left="630" w:hangingChars="200" w:hanging="420"/>
      </w:pPr>
      <w:r>
        <w:rPr>
          <w:rFonts w:hint="eastAsia"/>
        </w:rPr>
        <w:t>（２）都道府県・市区町村の法人事業税、法人住民税及び固定資産税に滞納がない旨の証明書の写し</w:t>
      </w:r>
    </w:p>
    <w:p w:rsidR="002D0ED1" w:rsidRDefault="002D0ED1" w:rsidP="002D0ED1">
      <w:pPr>
        <w:ind w:firstLineChars="100" w:firstLine="210"/>
      </w:pPr>
      <w:r>
        <w:rPr>
          <w:rFonts w:hint="eastAsia"/>
        </w:rPr>
        <w:t>（３）食品衛生法に基づく営業許可証の写し</w:t>
      </w:r>
    </w:p>
    <w:p w:rsidR="002D0ED1" w:rsidRDefault="002D0ED1" w:rsidP="002D0ED1">
      <w:pPr>
        <w:ind w:firstLineChars="100" w:firstLine="210"/>
      </w:pPr>
      <w:r>
        <w:rPr>
          <w:rFonts w:hint="eastAsia"/>
        </w:rPr>
        <w:t>（４）食品衛生法に係る誓約書</w:t>
      </w:r>
    </w:p>
    <w:p w:rsidR="002D0ED1" w:rsidRDefault="002D0ED1" w:rsidP="002D0ED1">
      <w:pPr>
        <w:ind w:firstLineChars="100" w:firstLine="210"/>
      </w:pPr>
      <w:r>
        <w:rPr>
          <w:rFonts w:hint="eastAsia"/>
        </w:rPr>
        <w:t>（５）学校給食調理業務実績調書</w:t>
      </w:r>
    </w:p>
    <w:p w:rsidR="002D0ED1" w:rsidRDefault="002D0ED1" w:rsidP="002D0ED1">
      <w:pPr>
        <w:ind w:firstLineChars="100" w:firstLine="210"/>
      </w:pPr>
      <w:r>
        <w:rPr>
          <w:rFonts w:hint="eastAsia"/>
        </w:rPr>
        <w:t>（６）配置予定有資格者調書</w:t>
      </w:r>
    </w:p>
    <w:p w:rsidR="002C0B73" w:rsidRDefault="002C0B73" w:rsidP="0053430A">
      <w:pPr>
        <w:ind w:left="525" w:hanging="525"/>
      </w:pPr>
      <w:r>
        <w:rPr>
          <w:rFonts w:hint="eastAsia"/>
        </w:rPr>
        <w:t xml:space="preserve">　</w:t>
      </w:r>
    </w:p>
    <w:sectPr w:rsidR="002C0B7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67" w:rsidRDefault="00CA0667">
      <w:r>
        <w:separator/>
      </w:r>
    </w:p>
  </w:endnote>
  <w:endnote w:type="continuationSeparator" w:id="0">
    <w:p w:rsidR="00CA0667" w:rsidRDefault="00CA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73" w:rsidRDefault="002C0B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B73" w:rsidRDefault="002C0B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67" w:rsidRDefault="00CA0667">
      <w:r>
        <w:separator/>
      </w:r>
    </w:p>
  </w:footnote>
  <w:footnote w:type="continuationSeparator" w:id="0">
    <w:p w:rsidR="00CA0667" w:rsidRDefault="00CA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73"/>
    <w:rsid w:val="00193552"/>
    <w:rsid w:val="00264761"/>
    <w:rsid w:val="002C0B73"/>
    <w:rsid w:val="002D0ED1"/>
    <w:rsid w:val="003A4F3D"/>
    <w:rsid w:val="004408FD"/>
    <w:rsid w:val="0053430A"/>
    <w:rsid w:val="005649FA"/>
    <w:rsid w:val="00593A3C"/>
    <w:rsid w:val="006A7950"/>
    <w:rsid w:val="007E7035"/>
    <w:rsid w:val="00856557"/>
    <w:rsid w:val="009701A9"/>
    <w:rsid w:val="009D6AFD"/>
    <w:rsid w:val="00A3338D"/>
    <w:rsid w:val="00AB54F4"/>
    <w:rsid w:val="00B90CC6"/>
    <w:rsid w:val="00B97B3D"/>
    <w:rsid w:val="00C227C0"/>
    <w:rsid w:val="00CA0667"/>
    <w:rsid w:val="00CD7C68"/>
    <w:rsid w:val="00CF4403"/>
    <w:rsid w:val="00D36959"/>
    <w:rsid w:val="00E14DA7"/>
    <w:rsid w:val="00E5193D"/>
    <w:rsid w:val="00E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98A5C-B7F1-4C8B-8A53-1857A9B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啓文</dc:creator>
  <cp:lastModifiedBy>佐々木　一之</cp:lastModifiedBy>
  <cp:revision>2</cp:revision>
  <dcterms:created xsi:type="dcterms:W3CDTF">2017-11-17T00:51:00Z</dcterms:created>
  <dcterms:modified xsi:type="dcterms:W3CDTF">2017-11-17T00:51:00Z</dcterms:modified>
</cp:coreProperties>
</file>