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5E" w:rsidRPr="00BD6094" w:rsidRDefault="008F7F2C" w:rsidP="00384D5E">
      <w:r>
        <w:rPr>
          <w:rFonts w:hint="eastAsia"/>
        </w:rPr>
        <w:t>様式第３</w:t>
      </w:r>
      <w:r w:rsidR="00704FCC">
        <w:rPr>
          <w:rFonts w:hint="eastAsia"/>
        </w:rPr>
        <w:t>号（第６</w:t>
      </w:r>
      <w:r w:rsidR="00384D5E" w:rsidRPr="00BD6094">
        <w:rPr>
          <w:rFonts w:hint="eastAsia"/>
        </w:rPr>
        <w:t>条関係）</w:t>
      </w:r>
    </w:p>
    <w:p w:rsidR="00573903" w:rsidRDefault="00573903" w:rsidP="00D16C39">
      <w:pPr>
        <w:jc w:val="right"/>
      </w:pPr>
    </w:p>
    <w:p w:rsidR="00384D5E" w:rsidRDefault="00573903" w:rsidP="00573903">
      <w:r>
        <w:rPr>
          <w:rFonts w:hint="eastAsia"/>
        </w:rPr>
        <w:t xml:space="preserve">　　　　　　　　　　　　　　　　　　　　　　　　　　　　　</w:t>
      </w:r>
      <w:r w:rsidR="00D16C39">
        <w:rPr>
          <w:rFonts w:hint="eastAsia"/>
        </w:rPr>
        <w:t>年　　月　　日</w:t>
      </w:r>
    </w:p>
    <w:p w:rsidR="00D16C39" w:rsidRPr="00BD6094" w:rsidRDefault="00D16C39" w:rsidP="00384D5E">
      <w:bookmarkStart w:id="0" w:name="_GoBack"/>
      <w:bookmarkEnd w:id="0"/>
    </w:p>
    <w:p w:rsidR="00D16C39" w:rsidRDefault="00384D5E" w:rsidP="00384D5E">
      <w:pPr>
        <w:jc w:val="center"/>
      </w:pPr>
      <w:r w:rsidRPr="00BD6094">
        <w:rPr>
          <w:rFonts w:hint="eastAsia"/>
        </w:rPr>
        <w:t>宣　誓　書　兼　同　意　書</w:t>
      </w:r>
    </w:p>
    <w:p w:rsidR="00D16C39" w:rsidRDefault="00D16C39" w:rsidP="00384D5E">
      <w:pPr>
        <w:jc w:val="center"/>
      </w:pPr>
    </w:p>
    <w:p w:rsidR="00D16C39" w:rsidRDefault="00D16C39" w:rsidP="00D16C39">
      <w:r>
        <w:rPr>
          <w:rFonts w:hint="eastAsia"/>
        </w:rPr>
        <w:t xml:space="preserve">　南三陸町長　　様</w:t>
      </w:r>
    </w:p>
    <w:p w:rsidR="00D16C39" w:rsidRPr="00D16C39" w:rsidRDefault="00D16C39" w:rsidP="00384D5E">
      <w:pPr>
        <w:jc w:val="center"/>
      </w:pPr>
    </w:p>
    <w:p w:rsidR="00384D5E" w:rsidRPr="00BD6094" w:rsidRDefault="00384D5E" w:rsidP="00384D5E">
      <w:pPr>
        <w:kinsoku w:val="0"/>
        <w:autoSpaceDE w:val="0"/>
        <w:autoSpaceDN w:val="0"/>
      </w:pPr>
      <w:r w:rsidRPr="00BD6094">
        <w:rPr>
          <w:rFonts w:hint="eastAsia"/>
        </w:rPr>
        <w:t xml:space="preserve">　南三陸町</w:t>
      </w:r>
      <w:r w:rsidR="00A01A53">
        <w:rPr>
          <w:rFonts w:hint="eastAsia"/>
        </w:rPr>
        <w:t>賃貸住宅</w:t>
      </w:r>
      <w:r w:rsidR="00704FCC">
        <w:rPr>
          <w:rFonts w:hint="eastAsia"/>
        </w:rPr>
        <w:t>家賃助成事業</w:t>
      </w:r>
      <w:r w:rsidRPr="00BD6094">
        <w:rPr>
          <w:rFonts w:hint="eastAsia"/>
        </w:rPr>
        <w:t>補助金の申請にあたり、私と私の世帯員について</w:t>
      </w:r>
      <w:r w:rsidR="00573903">
        <w:rPr>
          <w:rFonts w:hint="eastAsia"/>
        </w:rPr>
        <w:t>は</w:t>
      </w:r>
      <w:r w:rsidR="00573903" w:rsidRPr="00573903">
        <w:rPr>
          <w:rFonts w:hint="eastAsia"/>
        </w:rPr>
        <w:t>南三陸町暴力団排除条例第２条第４号に規定する暴力団員等でないこと</w:t>
      </w:r>
      <w:r w:rsidRPr="00BD6094">
        <w:rPr>
          <w:rFonts w:hint="eastAsia"/>
        </w:rPr>
        <w:t>を宣誓するとともに、</w:t>
      </w:r>
      <w:r w:rsidR="00D16C39">
        <w:rPr>
          <w:rFonts w:hint="eastAsia"/>
        </w:rPr>
        <w:t>町長が</w:t>
      </w:r>
      <w:r w:rsidRPr="00BD6094">
        <w:rPr>
          <w:rFonts w:hint="eastAsia"/>
        </w:rPr>
        <w:t>その状況</w:t>
      </w:r>
      <w:r>
        <w:rPr>
          <w:rFonts w:hint="eastAsia"/>
        </w:rPr>
        <w:t>について</w:t>
      </w:r>
      <w:r w:rsidRPr="00BD6094">
        <w:rPr>
          <w:rFonts w:hint="eastAsia"/>
        </w:rPr>
        <w:t>、関係機関から報告を求めることに同意します。</w:t>
      </w:r>
    </w:p>
    <w:p w:rsidR="00384D5E" w:rsidRDefault="00384D5E" w:rsidP="00384D5E">
      <w:r w:rsidRPr="00BD6094">
        <w:rPr>
          <w:rFonts w:hint="eastAsia"/>
        </w:rPr>
        <w:t xml:space="preserve">　</w:t>
      </w:r>
    </w:p>
    <w:p w:rsidR="00384D5E" w:rsidRDefault="00384D5E" w:rsidP="00384D5E"/>
    <w:p w:rsidR="00573903" w:rsidRDefault="00573903" w:rsidP="00384D5E"/>
    <w:p w:rsidR="00704FCC" w:rsidRDefault="00B6398B" w:rsidP="00384D5E">
      <w:r>
        <w:rPr>
          <w:rFonts w:hint="eastAsia"/>
        </w:rPr>
        <w:t xml:space="preserve">　</w:t>
      </w:r>
      <w:r w:rsidR="00704FCC">
        <w:rPr>
          <w:rFonts w:hint="eastAsia"/>
        </w:rPr>
        <w:t>申請者（世帯主）　住所　宮城県本吉郡南三陸町</w:t>
      </w:r>
    </w:p>
    <w:p w:rsidR="00704FCC" w:rsidRDefault="00704FCC" w:rsidP="00384D5E">
      <w:r>
        <w:rPr>
          <w:rFonts w:hint="eastAsia"/>
        </w:rPr>
        <w:t xml:space="preserve">　</w:t>
      </w:r>
      <w:r w:rsidR="00B6398B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</w:p>
    <w:p w:rsidR="00704FCC" w:rsidRDefault="00B6398B" w:rsidP="00384D5E">
      <w:r>
        <w:rPr>
          <w:rFonts w:hint="eastAsia"/>
        </w:rPr>
        <w:t xml:space="preserve">　</w:t>
      </w:r>
      <w:r w:rsidR="00704FCC">
        <w:rPr>
          <w:rFonts w:hint="eastAsia"/>
        </w:rPr>
        <w:t xml:space="preserve">　　　　　　　　　氏名　　　　　　　　　　　　　　</w:t>
      </w:r>
      <w:r w:rsidR="00573903">
        <w:fldChar w:fldCharType="begin"/>
      </w:r>
      <w:r w:rsidR="00573903">
        <w:instrText xml:space="preserve"> </w:instrText>
      </w:r>
      <w:r w:rsidR="00573903">
        <w:rPr>
          <w:rFonts w:hint="eastAsia"/>
        </w:rPr>
        <w:instrText>eq \o\ac(</w:instrText>
      </w:r>
      <w:r w:rsidR="00573903">
        <w:rPr>
          <w:rFonts w:hint="eastAsia"/>
        </w:rPr>
        <w:instrText>○</w:instrText>
      </w:r>
      <w:r w:rsidR="00573903">
        <w:rPr>
          <w:rFonts w:hint="eastAsia"/>
        </w:rPr>
        <w:instrText>,</w:instrText>
      </w:r>
      <w:r w:rsidR="00573903" w:rsidRPr="00573903">
        <w:rPr>
          <w:rFonts w:ascii="ＭＳ 明朝" w:hint="eastAsia"/>
          <w:position w:val="3"/>
          <w:sz w:val="16"/>
        </w:rPr>
        <w:instrText>印</w:instrText>
      </w:r>
      <w:r w:rsidR="00573903">
        <w:rPr>
          <w:rFonts w:hint="eastAsia"/>
        </w:rPr>
        <w:instrText>)</w:instrText>
      </w:r>
      <w:r w:rsidR="00573903">
        <w:fldChar w:fldCharType="end"/>
      </w:r>
    </w:p>
    <w:p w:rsidR="00704FCC" w:rsidRDefault="00704FCC" w:rsidP="00384D5E"/>
    <w:p w:rsidR="00704FCC" w:rsidRDefault="00704FCC" w:rsidP="00384D5E"/>
    <w:p w:rsidR="00704FCC" w:rsidRDefault="00B6398B" w:rsidP="00384D5E">
      <w:r>
        <w:rPr>
          <w:rFonts w:hint="eastAsia"/>
        </w:rPr>
        <w:t xml:space="preserve">　</w:t>
      </w:r>
      <w:r w:rsidR="00704FCC">
        <w:rPr>
          <w:rFonts w:hint="eastAsia"/>
        </w:rPr>
        <w:t xml:space="preserve">世帯員　　　　　　</w:t>
      </w:r>
      <w:r w:rsidR="00573903">
        <w:rPr>
          <w:rFonts w:hint="eastAsia"/>
        </w:rPr>
        <w:t xml:space="preserve">氏名　　　　　　　　　　　　　　</w:t>
      </w:r>
      <w:r w:rsidR="00573903">
        <w:fldChar w:fldCharType="begin"/>
      </w:r>
      <w:r w:rsidR="00573903">
        <w:instrText xml:space="preserve"> </w:instrText>
      </w:r>
      <w:r w:rsidR="00573903">
        <w:rPr>
          <w:rFonts w:hint="eastAsia"/>
        </w:rPr>
        <w:instrText>eq \o\ac(</w:instrText>
      </w:r>
      <w:r w:rsidR="00573903">
        <w:rPr>
          <w:rFonts w:hint="eastAsia"/>
        </w:rPr>
        <w:instrText>○</w:instrText>
      </w:r>
      <w:r w:rsidR="00573903">
        <w:rPr>
          <w:rFonts w:hint="eastAsia"/>
        </w:rPr>
        <w:instrText>,</w:instrText>
      </w:r>
      <w:r w:rsidR="00573903" w:rsidRPr="00573903">
        <w:rPr>
          <w:rFonts w:ascii="ＭＳ 明朝" w:hint="eastAsia"/>
          <w:position w:val="3"/>
          <w:sz w:val="16"/>
        </w:rPr>
        <w:instrText>印</w:instrText>
      </w:r>
      <w:r w:rsidR="00573903">
        <w:rPr>
          <w:rFonts w:hint="eastAsia"/>
        </w:rPr>
        <w:instrText>)</w:instrText>
      </w:r>
      <w:r w:rsidR="00573903">
        <w:fldChar w:fldCharType="end"/>
      </w:r>
    </w:p>
    <w:p w:rsidR="00704FCC" w:rsidRDefault="00704FCC" w:rsidP="00384D5E"/>
    <w:p w:rsidR="00704FCC" w:rsidRDefault="00704FCC" w:rsidP="00384D5E">
      <w:r>
        <w:rPr>
          <w:rFonts w:hint="eastAsia"/>
        </w:rPr>
        <w:t xml:space="preserve">　　　　　</w:t>
      </w:r>
      <w:r w:rsidR="00B6398B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573903">
        <w:rPr>
          <w:rFonts w:hint="eastAsia"/>
        </w:rPr>
        <w:t xml:space="preserve">氏名　　　　　　　　　　　　　　</w:t>
      </w:r>
      <w:r w:rsidR="00573903">
        <w:fldChar w:fldCharType="begin"/>
      </w:r>
      <w:r w:rsidR="00573903">
        <w:instrText xml:space="preserve"> </w:instrText>
      </w:r>
      <w:r w:rsidR="00573903">
        <w:rPr>
          <w:rFonts w:hint="eastAsia"/>
        </w:rPr>
        <w:instrText>eq \o\ac(</w:instrText>
      </w:r>
      <w:r w:rsidR="00573903">
        <w:rPr>
          <w:rFonts w:hint="eastAsia"/>
        </w:rPr>
        <w:instrText>○</w:instrText>
      </w:r>
      <w:r w:rsidR="00573903">
        <w:rPr>
          <w:rFonts w:hint="eastAsia"/>
        </w:rPr>
        <w:instrText>,</w:instrText>
      </w:r>
      <w:r w:rsidR="00573903" w:rsidRPr="00573903">
        <w:rPr>
          <w:rFonts w:ascii="ＭＳ 明朝" w:hint="eastAsia"/>
          <w:position w:val="3"/>
          <w:sz w:val="16"/>
        </w:rPr>
        <w:instrText>印</w:instrText>
      </w:r>
      <w:r w:rsidR="00573903">
        <w:rPr>
          <w:rFonts w:hint="eastAsia"/>
        </w:rPr>
        <w:instrText>)</w:instrText>
      </w:r>
      <w:r w:rsidR="00573903">
        <w:fldChar w:fldCharType="end"/>
      </w:r>
    </w:p>
    <w:p w:rsidR="00704FCC" w:rsidRDefault="00704FCC" w:rsidP="00384D5E"/>
    <w:p w:rsidR="00704FCC" w:rsidRDefault="00704FCC" w:rsidP="00384D5E">
      <w:r>
        <w:rPr>
          <w:rFonts w:hint="eastAsia"/>
        </w:rPr>
        <w:t xml:space="preserve">　　　　　</w:t>
      </w:r>
      <w:r w:rsidR="00B6398B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573903">
        <w:rPr>
          <w:rFonts w:hint="eastAsia"/>
        </w:rPr>
        <w:t xml:space="preserve">氏名　　　　　　　　　　　　　　</w:t>
      </w:r>
      <w:r w:rsidR="00573903">
        <w:fldChar w:fldCharType="begin"/>
      </w:r>
      <w:r w:rsidR="00573903">
        <w:instrText xml:space="preserve"> </w:instrText>
      </w:r>
      <w:r w:rsidR="00573903">
        <w:rPr>
          <w:rFonts w:hint="eastAsia"/>
        </w:rPr>
        <w:instrText>eq \o\ac(</w:instrText>
      </w:r>
      <w:r w:rsidR="00573903">
        <w:rPr>
          <w:rFonts w:hint="eastAsia"/>
        </w:rPr>
        <w:instrText>○</w:instrText>
      </w:r>
      <w:r w:rsidR="00573903">
        <w:rPr>
          <w:rFonts w:hint="eastAsia"/>
        </w:rPr>
        <w:instrText>,</w:instrText>
      </w:r>
      <w:r w:rsidR="00573903" w:rsidRPr="00573903">
        <w:rPr>
          <w:rFonts w:ascii="ＭＳ 明朝" w:hint="eastAsia"/>
          <w:position w:val="3"/>
          <w:sz w:val="16"/>
        </w:rPr>
        <w:instrText>印</w:instrText>
      </w:r>
      <w:r w:rsidR="00573903">
        <w:rPr>
          <w:rFonts w:hint="eastAsia"/>
        </w:rPr>
        <w:instrText>)</w:instrText>
      </w:r>
      <w:r w:rsidR="00573903">
        <w:fldChar w:fldCharType="end"/>
      </w:r>
    </w:p>
    <w:p w:rsidR="00704FCC" w:rsidRDefault="00704FCC" w:rsidP="00384D5E"/>
    <w:p w:rsidR="00704FCC" w:rsidRDefault="00704FCC" w:rsidP="00384D5E">
      <w:r>
        <w:rPr>
          <w:rFonts w:hint="eastAsia"/>
        </w:rPr>
        <w:t xml:space="preserve">　　　　　</w:t>
      </w:r>
      <w:r w:rsidR="00B6398B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573903">
        <w:rPr>
          <w:rFonts w:hint="eastAsia"/>
        </w:rPr>
        <w:t xml:space="preserve">氏名　　　　　　　　　　　　　　</w:t>
      </w:r>
      <w:r w:rsidR="00573903">
        <w:fldChar w:fldCharType="begin"/>
      </w:r>
      <w:r w:rsidR="00573903">
        <w:instrText xml:space="preserve"> </w:instrText>
      </w:r>
      <w:r w:rsidR="00573903">
        <w:rPr>
          <w:rFonts w:hint="eastAsia"/>
        </w:rPr>
        <w:instrText>eq \o\ac(</w:instrText>
      </w:r>
      <w:r w:rsidR="00573903">
        <w:rPr>
          <w:rFonts w:hint="eastAsia"/>
        </w:rPr>
        <w:instrText>○</w:instrText>
      </w:r>
      <w:r w:rsidR="00573903">
        <w:rPr>
          <w:rFonts w:hint="eastAsia"/>
        </w:rPr>
        <w:instrText>,</w:instrText>
      </w:r>
      <w:r w:rsidR="00573903" w:rsidRPr="00573903">
        <w:rPr>
          <w:rFonts w:ascii="ＭＳ 明朝" w:hint="eastAsia"/>
          <w:position w:val="3"/>
          <w:sz w:val="16"/>
        </w:rPr>
        <w:instrText>印</w:instrText>
      </w:r>
      <w:r w:rsidR="00573903">
        <w:rPr>
          <w:rFonts w:hint="eastAsia"/>
        </w:rPr>
        <w:instrText>)</w:instrText>
      </w:r>
      <w:r w:rsidR="00573903">
        <w:fldChar w:fldCharType="end"/>
      </w:r>
    </w:p>
    <w:p w:rsidR="00704FCC" w:rsidRDefault="00704FCC" w:rsidP="00384D5E"/>
    <w:p w:rsidR="00704FCC" w:rsidRPr="00BD6094" w:rsidRDefault="00704FCC" w:rsidP="00384D5E"/>
    <w:p w:rsidR="00384D5E" w:rsidRPr="00BD6094" w:rsidRDefault="00384D5E" w:rsidP="00704FCC">
      <w:r w:rsidRPr="00BD6094">
        <w:rPr>
          <w:rFonts w:hint="eastAsia"/>
        </w:rPr>
        <w:t>※</w:t>
      </w:r>
      <w:r w:rsidRPr="00BD6094">
        <w:t xml:space="preserve"> </w:t>
      </w:r>
      <w:r w:rsidRPr="00BD6094">
        <w:rPr>
          <w:rFonts w:hint="eastAsia"/>
        </w:rPr>
        <w:t>申請者及び同居する世帯全員（申請時において１８歳未満の者を除く。）について記名・押印のこと</w:t>
      </w:r>
    </w:p>
    <w:p w:rsidR="00384D5E" w:rsidRPr="00384D5E" w:rsidRDefault="00384D5E" w:rsidP="000414AF">
      <w:pPr>
        <w:ind w:right="880"/>
      </w:pPr>
    </w:p>
    <w:p w:rsidR="00384D5E" w:rsidRDefault="00384D5E" w:rsidP="000414AF">
      <w:pPr>
        <w:ind w:right="880"/>
      </w:pPr>
    </w:p>
    <w:p w:rsidR="00704FCC" w:rsidRDefault="00704FCC"/>
    <w:sectPr w:rsidR="00704FCC" w:rsidSect="00F85869">
      <w:pgSz w:w="11906" w:h="16838" w:code="9"/>
      <w:pgMar w:top="1247" w:right="1134" w:bottom="1021" w:left="1644" w:header="851" w:footer="567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869" w:rsidRDefault="00F85869" w:rsidP="00023AD4">
      <w:r>
        <w:separator/>
      </w:r>
    </w:p>
  </w:endnote>
  <w:endnote w:type="continuationSeparator" w:id="0">
    <w:p w:rsidR="00F85869" w:rsidRDefault="00F85869" w:rsidP="00023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869" w:rsidRDefault="00F85869" w:rsidP="00023AD4">
      <w:r>
        <w:separator/>
      </w:r>
    </w:p>
  </w:footnote>
  <w:footnote w:type="continuationSeparator" w:id="0">
    <w:p w:rsidR="00F85869" w:rsidRDefault="00F85869" w:rsidP="00023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01D64"/>
    <w:multiLevelType w:val="hybridMultilevel"/>
    <w:tmpl w:val="EB0AA01C"/>
    <w:lvl w:ilvl="0" w:tplc="41941B26">
      <w:numFmt w:val="bullet"/>
      <w:lvlText w:val="・"/>
      <w:lvlJc w:val="left"/>
      <w:pPr>
        <w:ind w:left="38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90" w:hanging="420"/>
      </w:pPr>
      <w:rPr>
        <w:rFonts w:ascii="Wingdings" w:hAnsi="Wingdings" w:hint="default"/>
      </w:rPr>
    </w:lvl>
  </w:abstractNum>
  <w:abstractNum w:abstractNumId="1">
    <w:nsid w:val="54F76278"/>
    <w:multiLevelType w:val="hybridMultilevel"/>
    <w:tmpl w:val="DC22982C"/>
    <w:lvl w:ilvl="0" w:tplc="FD9CDCCA">
      <w:start w:val="1"/>
      <w:numFmt w:val="decimalEnclosedCircle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7"/>
  <w:displayHorizontalDrawingGridEvery w:val="2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ED"/>
    <w:rsid w:val="00004CF0"/>
    <w:rsid w:val="00006019"/>
    <w:rsid w:val="00011B0B"/>
    <w:rsid w:val="00012939"/>
    <w:rsid w:val="00014466"/>
    <w:rsid w:val="00015282"/>
    <w:rsid w:val="00020AA7"/>
    <w:rsid w:val="00023AD4"/>
    <w:rsid w:val="000272BA"/>
    <w:rsid w:val="0003192E"/>
    <w:rsid w:val="00034E86"/>
    <w:rsid w:val="00037E3D"/>
    <w:rsid w:val="000414AF"/>
    <w:rsid w:val="00051197"/>
    <w:rsid w:val="00056277"/>
    <w:rsid w:val="00063065"/>
    <w:rsid w:val="000723DD"/>
    <w:rsid w:val="00075626"/>
    <w:rsid w:val="000774CD"/>
    <w:rsid w:val="000777DC"/>
    <w:rsid w:val="00083C86"/>
    <w:rsid w:val="00086857"/>
    <w:rsid w:val="00087EA6"/>
    <w:rsid w:val="000A3C78"/>
    <w:rsid w:val="000B0B0F"/>
    <w:rsid w:val="000B23BC"/>
    <w:rsid w:val="000C0D50"/>
    <w:rsid w:val="000C1C32"/>
    <w:rsid w:val="000C7382"/>
    <w:rsid w:val="000D0A53"/>
    <w:rsid w:val="000D2A93"/>
    <w:rsid w:val="000E5FAC"/>
    <w:rsid w:val="00114A7D"/>
    <w:rsid w:val="00116296"/>
    <w:rsid w:val="00121CCF"/>
    <w:rsid w:val="00122922"/>
    <w:rsid w:val="001230B8"/>
    <w:rsid w:val="00133600"/>
    <w:rsid w:val="00134C68"/>
    <w:rsid w:val="00137AD6"/>
    <w:rsid w:val="001454A6"/>
    <w:rsid w:val="00162EBB"/>
    <w:rsid w:val="00171959"/>
    <w:rsid w:val="001911DA"/>
    <w:rsid w:val="00196539"/>
    <w:rsid w:val="001B2FCF"/>
    <w:rsid w:val="001B401A"/>
    <w:rsid w:val="001B6B2E"/>
    <w:rsid w:val="001C7B11"/>
    <w:rsid w:val="001D22C8"/>
    <w:rsid w:val="001D588C"/>
    <w:rsid w:val="001D6BE6"/>
    <w:rsid w:val="001D7DBC"/>
    <w:rsid w:val="001E2C68"/>
    <w:rsid w:val="001E54F9"/>
    <w:rsid w:val="001F5381"/>
    <w:rsid w:val="001F772A"/>
    <w:rsid w:val="002165E8"/>
    <w:rsid w:val="00224F65"/>
    <w:rsid w:val="002269AC"/>
    <w:rsid w:val="002270F5"/>
    <w:rsid w:val="0023071B"/>
    <w:rsid w:val="002437B5"/>
    <w:rsid w:val="00244F28"/>
    <w:rsid w:val="002511DE"/>
    <w:rsid w:val="002725A9"/>
    <w:rsid w:val="002731E9"/>
    <w:rsid w:val="00273E26"/>
    <w:rsid w:val="002766AB"/>
    <w:rsid w:val="002818ED"/>
    <w:rsid w:val="00283704"/>
    <w:rsid w:val="002926F4"/>
    <w:rsid w:val="002941B2"/>
    <w:rsid w:val="00295CFE"/>
    <w:rsid w:val="002A11DF"/>
    <w:rsid w:val="002A7AD2"/>
    <w:rsid w:val="002B1197"/>
    <w:rsid w:val="002B51A8"/>
    <w:rsid w:val="002C097C"/>
    <w:rsid w:val="002D4A1D"/>
    <w:rsid w:val="002E222A"/>
    <w:rsid w:val="002E4783"/>
    <w:rsid w:val="002E4E10"/>
    <w:rsid w:val="002F4EBD"/>
    <w:rsid w:val="002F7FC5"/>
    <w:rsid w:val="00300F61"/>
    <w:rsid w:val="00302FA2"/>
    <w:rsid w:val="003129D0"/>
    <w:rsid w:val="0032696C"/>
    <w:rsid w:val="00326A4D"/>
    <w:rsid w:val="0033120C"/>
    <w:rsid w:val="003402A1"/>
    <w:rsid w:val="0035307F"/>
    <w:rsid w:val="003707E9"/>
    <w:rsid w:val="0037694D"/>
    <w:rsid w:val="00376B0A"/>
    <w:rsid w:val="0038185F"/>
    <w:rsid w:val="00381EEA"/>
    <w:rsid w:val="00384D5E"/>
    <w:rsid w:val="003B32E3"/>
    <w:rsid w:val="003B4D26"/>
    <w:rsid w:val="003B60DA"/>
    <w:rsid w:val="003B69CD"/>
    <w:rsid w:val="003C28FC"/>
    <w:rsid w:val="003C410E"/>
    <w:rsid w:val="003D0DB5"/>
    <w:rsid w:val="00416D17"/>
    <w:rsid w:val="00416DDC"/>
    <w:rsid w:val="0042015A"/>
    <w:rsid w:val="004217AB"/>
    <w:rsid w:val="00434B3F"/>
    <w:rsid w:val="00447B7A"/>
    <w:rsid w:val="00495B49"/>
    <w:rsid w:val="004970E7"/>
    <w:rsid w:val="004A0BF2"/>
    <w:rsid w:val="004B1E54"/>
    <w:rsid w:val="004B2621"/>
    <w:rsid w:val="004B4EDC"/>
    <w:rsid w:val="004E1B3E"/>
    <w:rsid w:val="004F06CF"/>
    <w:rsid w:val="004F50A0"/>
    <w:rsid w:val="004F68F9"/>
    <w:rsid w:val="00500780"/>
    <w:rsid w:val="005011B2"/>
    <w:rsid w:val="0050504A"/>
    <w:rsid w:val="005140CA"/>
    <w:rsid w:val="00516B51"/>
    <w:rsid w:val="00537D8C"/>
    <w:rsid w:val="00546DCC"/>
    <w:rsid w:val="00550696"/>
    <w:rsid w:val="00555090"/>
    <w:rsid w:val="0056193B"/>
    <w:rsid w:val="0057132D"/>
    <w:rsid w:val="00573874"/>
    <w:rsid w:val="00573903"/>
    <w:rsid w:val="005760DB"/>
    <w:rsid w:val="0058724B"/>
    <w:rsid w:val="005A01BF"/>
    <w:rsid w:val="005A6187"/>
    <w:rsid w:val="005D77E0"/>
    <w:rsid w:val="005E4BB3"/>
    <w:rsid w:val="005F5B8F"/>
    <w:rsid w:val="00607813"/>
    <w:rsid w:val="00611E71"/>
    <w:rsid w:val="006144E1"/>
    <w:rsid w:val="0061555A"/>
    <w:rsid w:val="006221B3"/>
    <w:rsid w:val="0062333C"/>
    <w:rsid w:val="00625829"/>
    <w:rsid w:val="00634DFD"/>
    <w:rsid w:val="00637D33"/>
    <w:rsid w:val="00665B60"/>
    <w:rsid w:val="006711C6"/>
    <w:rsid w:val="006763F1"/>
    <w:rsid w:val="00687109"/>
    <w:rsid w:val="00690135"/>
    <w:rsid w:val="00690D53"/>
    <w:rsid w:val="006A0A21"/>
    <w:rsid w:val="006A4E83"/>
    <w:rsid w:val="006A741E"/>
    <w:rsid w:val="006C44F1"/>
    <w:rsid w:val="006C68AF"/>
    <w:rsid w:val="006E7059"/>
    <w:rsid w:val="006F4053"/>
    <w:rsid w:val="006F458E"/>
    <w:rsid w:val="007007BD"/>
    <w:rsid w:val="00701C9A"/>
    <w:rsid w:val="00704FCC"/>
    <w:rsid w:val="00714EBC"/>
    <w:rsid w:val="00716ADD"/>
    <w:rsid w:val="00722422"/>
    <w:rsid w:val="00730F9A"/>
    <w:rsid w:val="00750348"/>
    <w:rsid w:val="0076384D"/>
    <w:rsid w:val="007709E0"/>
    <w:rsid w:val="00771E39"/>
    <w:rsid w:val="00771E6F"/>
    <w:rsid w:val="00774CE7"/>
    <w:rsid w:val="00774F75"/>
    <w:rsid w:val="00784057"/>
    <w:rsid w:val="00797BDE"/>
    <w:rsid w:val="007A4940"/>
    <w:rsid w:val="007B312E"/>
    <w:rsid w:val="007B3144"/>
    <w:rsid w:val="007C47C3"/>
    <w:rsid w:val="007D5048"/>
    <w:rsid w:val="007D583F"/>
    <w:rsid w:val="007E1CD2"/>
    <w:rsid w:val="007E4378"/>
    <w:rsid w:val="007F17A9"/>
    <w:rsid w:val="008111BA"/>
    <w:rsid w:val="00813C80"/>
    <w:rsid w:val="00814DCB"/>
    <w:rsid w:val="008401D5"/>
    <w:rsid w:val="008426EE"/>
    <w:rsid w:val="00847CF7"/>
    <w:rsid w:val="0085563A"/>
    <w:rsid w:val="00866C27"/>
    <w:rsid w:val="008676CD"/>
    <w:rsid w:val="00880B21"/>
    <w:rsid w:val="00891941"/>
    <w:rsid w:val="008A25C5"/>
    <w:rsid w:val="008A51F0"/>
    <w:rsid w:val="008B2141"/>
    <w:rsid w:val="008C6EAA"/>
    <w:rsid w:val="008D0E84"/>
    <w:rsid w:val="008D37AB"/>
    <w:rsid w:val="008D4BDE"/>
    <w:rsid w:val="008E7E2F"/>
    <w:rsid w:val="008F147D"/>
    <w:rsid w:val="008F7F2C"/>
    <w:rsid w:val="00904ABB"/>
    <w:rsid w:val="00911A21"/>
    <w:rsid w:val="00915901"/>
    <w:rsid w:val="00916731"/>
    <w:rsid w:val="0093290C"/>
    <w:rsid w:val="0093559B"/>
    <w:rsid w:val="009363C3"/>
    <w:rsid w:val="0094026C"/>
    <w:rsid w:val="009472A1"/>
    <w:rsid w:val="00956DEC"/>
    <w:rsid w:val="0097646B"/>
    <w:rsid w:val="00991EB7"/>
    <w:rsid w:val="00996530"/>
    <w:rsid w:val="009A0DCC"/>
    <w:rsid w:val="009A6690"/>
    <w:rsid w:val="009A6C01"/>
    <w:rsid w:val="009B7261"/>
    <w:rsid w:val="009C5730"/>
    <w:rsid w:val="009C5CBF"/>
    <w:rsid w:val="009D664B"/>
    <w:rsid w:val="009E3930"/>
    <w:rsid w:val="009E48EF"/>
    <w:rsid w:val="009F194E"/>
    <w:rsid w:val="00A01A53"/>
    <w:rsid w:val="00A1133D"/>
    <w:rsid w:val="00A11FEC"/>
    <w:rsid w:val="00A23EED"/>
    <w:rsid w:val="00A308C4"/>
    <w:rsid w:val="00A31F49"/>
    <w:rsid w:val="00A34434"/>
    <w:rsid w:val="00A4210E"/>
    <w:rsid w:val="00A43FF3"/>
    <w:rsid w:val="00A6653E"/>
    <w:rsid w:val="00A71FC2"/>
    <w:rsid w:val="00A734BA"/>
    <w:rsid w:val="00A74E97"/>
    <w:rsid w:val="00A9110E"/>
    <w:rsid w:val="00A931DA"/>
    <w:rsid w:val="00A94976"/>
    <w:rsid w:val="00A952E5"/>
    <w:rsid w:val="00A97379"/>
    <w:rsid w:val="00AA19C3"/>
    <w:rsid w:val="00AA34DA"/>
    <w:rsid w:val="00AB32E5"/>
    <w:rsid w:val="00AB7A1D"/>
    <w:rsid w:val="00AC69F6"/>
    <w:rsid w:val="00AE29AA"/>
    <w:rsid w:val="00AE3BED"/>
    <w:rsid w:val="00AE40F7"/>
    <w:rsid w:val="00AE6EB5"/>
    <w:rsid w:val="00AF3CA4"/>
    <w:rsid w:val="00B10586"/>
    <w:rsid w:val="00B12B58"/>
    <w:rsid w:val="00B27EB6"/>
    <w:rsid w:val="00B34DDB"/>
    <w:rsid w:val="00B3590C"/>
    <w:rsid w:val="00B5558C"/>
    <w:rsid w:val="00B6398B"/>
    <w:rsid w:val="00B76D35"/>
    <w:rsid w:val="00BA3750"/>
    <w:rsid w:val="00BB1EF5"/>
    <w:rsid w:val="00BB266F"/>
    <w:rsid w:val="00BB701E"/>
    <w:rsid w:val="00BD2F67"/>
    <w:rsid w:val="00BE2446"/>
    <w:rsid w:val="00BE4A86"/>
    <w:rsid w:val="00BF0261"/>
    <w:rsid w:val="00BF27BB"/>
    <w:rsid w:val="00C03F36"/>
    <w:rsid w:val="00C1134A"/>
    <w:rsid w:val="00C311F6"/>
    <w:rsid w:val="00C36A26"/>
    <w:rsid w:val="00C51854"/>
    <w:rsid w:val="00C539FB"/>
    <w:rsid w:val="00C556E3"/>
    <w:rsid w:val="00C56CB2"/>
    <w:rsid w:val="00C629B1"/>
    <w:rsid w:val="00C632A9"/>
    <w:rsid w:val="00C77933"/>
    <w:rsid w:val="00C8363B"/>
    <w:rsid w:val="00C86B4C"/>
    <w:rsid w:val="00C90591"/>
    <w:rsid w:val="00C92264"/>
    <w:rsid w:val="00CB1DA5"/>
    <w:rsid w:val="00CB32EA"/>
    <w:rsid w:val="00CB3391"/>
    <w:rsid w:val="00CB3E06"/>
    <w:rsid w:val="00CB4266"/>
    <w:rsid w:val="00CC05F8"/>
    <w:rsid w:val="00CC2883"/>
    <w:rsid w:val="00CC5DD2"/>
    <w:rsid w:val="00CD6D71"/>
    <w:rsid w:val="00CE17A7"/>
    <w:rsid w:val="00CF0670"/>
    <w:rsid w:val="00D12214"/>
    <w:rsid w:val="00D16C39"/>
    <w:rsid w:val="00D17678"/>
    <w:rsid w:val="00D21D06"/>
    <w:rsid w:val="00D404AF"/>
    <w:rsid w:val="00D479EF"/>
    <w:rsid w:val="00D52680"/>
    <w:rsid w:val="00D6032A"/>
    <w:rsid w:val="00D624A2"/>
    <w:rsid w:val="00D6376A"/>
    <w:rsid w:val="00D64AB8"/>
    <w:rsid w:val="00D65964"/>
    <w:rsid w:val="00D65AB8"/>
    <w:rsid w:val="00D66F82"/>
    <w:rsid w:val="00D81A09"/>
    <w:rsid w:val="00D900ED"/>
    <w:rsid w:val="00D9096C"/>
    <w:rsid w:val="00D93339"/>
    <w:rsid w:val="00D97529"/>
    <w:rsid w:val="00D979CD"/>
    <w:rsid w:val="00DA18FA"/>
    <w:rsid w:val="00DA30A6"/>
    <w:rsid w:val="00DB45F4"/>
    <w:rsid w:val="00DC4B4C"/>
    <w:rsid w:val="00DC5F7A"/>
    <w:rsid w:val="00DC7B37"/>
    <w:rsid w:val="00DD0D37"/>
    <w:rsid w:val="00DD1941"/>
    <w:rsid w:val="00DE01AE"/>
    <w:rsid w:val="00DE158B"/>
    <w:rsid w:val="00DF4882"/>
    <w:rsid w:val="00E015BE"/>
    <w:rsid w:val="00E01961"/>
    <w:rsid w:val="00E02672"/>
    <w:rsid w:val="00E0682C"/>
    <w:rsid w:val="00E0756D"/>
    <w:rsid w:val="00E15FF5"/>
    <w:rsid w:val="00E2035B"/>
    <w:rsid w:val="00E3659D"/>
    <w:rsid w:val="00E44731"/>
    <w:rsid w:val="00E47EAB"/>
    <w:rsid w:val="00E63A3D"/>
    <w:rsid w:val="00E64676"/>
    <w:rsid w:val="00EB4A7B"/>
    <w:rsid w:val="00EC77F7"/>
    <w:rsid w:val="00EC7BD8"/>
    <w:rsid w:val="00EE5DF8"/>
    <w:rsid w:val="00EF0097"/>
    <w:rsid w:val="00F13278"/>
    <w:rsid w:val="00F2000C"/>
    <w:rsid w:val="00F22426"/>
    <w:rsid w:val="00F22B86"/>
    <w:rsid w:val="00F22D95"/>
    <w:rsid w:val="00F26253"/>
    <w:rsid w:val="00F277F4"/>
    <w:rsid w:val="00F35B04"/>
    <w:rsid w:val="00F65A12"/>
    <w:rsid w:val="00F678EF"/>
    <w:rsid w:val="00F75CD8"/>
    <w:rsid w:val="00F76753"/>
    <w:rsid w:val="00F778E1"/>
    <w:rsid w:val="00F82D44"/>
    <w:rsid w:val="00F85869"/>
    <w:rsid w:val="00F967CF"/>
    <w:rsid w:val="00FA38C8"/>
    <w:rsid w:val="00FA44AB"/>
    <w:rsid w:val="00FA7F99"/>
    <w:rsid w:val="00FC4C57"/>
    <w:rsid w:val="00FD52E3"/>
    <w:rsid w:val="00FE248F"/>
    <w:rsid w:val="00FF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5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D1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rsid w:val="00DA18FA"/>
    <w:pPr>
      <w:jc w:val="center"/>
    </w:pPr>
    <w:rPr>
      <w:sz w:val="22"/>
      <w:szCs w:val="22"/>
    </w:rPr>
  </w:style>
  <w:style w:type="paragraph" w:styleId="a6">
    <w:name w:val="Closing"/>
    <w:basedOn w:val="a"/>
    <w:rsid w:val="00DA18FA"/>
    <w:pPr>
      <w:jc w:val="right"/>
    </w:pPr>
    <w:rPr>
      <w:sz w:val="22"/>
      <w:szCs w:val="22"/>
    </w:rPr>
  </w:style>
  <w:style w:type="paragraph" w:styleId="a7">
    <w:name w:val="header"/>
    <w:basedOn w:val="a"/>
    <w:link w:val="a8"/>
    <w:rsid w:val="00023A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23AD4"/>
    <w:rPr>
      <w:kern w:val="2"/>
      <w:sz w:val="21"/>
      <w:szCs w:val="24"/>
    </w:rPr>
  </w:style>
  <w:style w:type="paragraph" w:styleId="a9">
    <w:name w:val="footer"/>
    <w:basedOn w:val="a"/>
    <w:link w:val="aa"/>
    <w:rsid w:val="00023A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23AD4"/>
    <w:rPr>
      <w:kern w:val="2"/>
      <w:sz w:val="21"/>
      <w:szCs w:val="24"/>
    </w:rPr>
  </w:style>
  <w:style w:type="paragraph" w:styleId="ab">
    <w:name w:val="Balloon Text"/>
    <w:basedOn w:val="a"/>
    <w:link w:val="ac"/>
    <w:rsid w:val="003269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32696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295CFE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ate"/>
    <w:basedOn w:val="a"/>
    <w:next w:val="a"/>
    <w:link w:val="ae"/>
    <w:rsid w:val="00C56CB2"/>
  </w:style>
  <w:style w:type="character" w:customStyle="1" w:styleId="ae">
    <w:name w:val="日付 (文字)"/>
    <w:basedOn w:val="a0"/>
    <w:link w:val="ad"/>
    <w:rsid w:val="00C56CB2"/>
    <w:rPr>
      <w:sz w:val="24"/>
      <w:szCs w:val="24"/>
    </w:rPr>
  </w:style>
  <w:style w:type="table" w:customStyle="1" w:styleId="2">
    <w:name w:val="表 (格子)2"/>
    <w:basedOn w:val="a1"/>
    <w:next w:val="a3"/>
    <w:uiPriority w:val="59"/>
    <w:rsid w:val="00DB45F4"/>
    <w:pPr>
      <w:jc w:val="both"/>
    </w:pPr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2E4E10"/>
    <w:pPr>
      <w:widowControl w:val="0"/>
      <w:ind w:leftChars="400" w:left="840"/>
      <w:jc w:val="both"/>
    </w:pPr>
    <w:rPr>
      <w:kern w:val="2"/>
      <w:sz w:val="21"/>
      <w:szCs w:val="22"/>
    </w:rPr>
  </w:style>
  <w:style w:type="character" w:customStyle="1" w:styleId="a5">
    <w:name w:val="記 (文字)"/>
    <w:basedOn w:val="a0"/>
    <w:link w:val="a4"/>
    <w:uiPriority w:val="99"/>
    <w:rsid w:val="002E4E1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5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D1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rsid w:val="00DA18FA"/>
    <w:pPr>
      <w:jc w:val="center"/>
    </w:pPr>
    <w:rPr>
      <w:sz w:val="22"/>
      <w:szCs w:val="22"/>
    </w:rPr>
  </w:style>
  <w:style w:type="paragraph" w:styleId="a6">
    <w:name w:val="Closing"/>
    <w:basedOn w:val="a"/>
    <w:rsid w:val="00DA18FA"/>
    <w:pPr>
      <w:jc w:val="right"/>
    </w:pPr>
    <w:rPr>
      <w:sz w:val="22"/>
      <w:szCs w:val="22"/>
    </w:rPr>
  </w:style>
  <w:style w:type="paragraph" w:styleId="a7">
    <w:name w:val="header"/>
    <w:basedOn w:val="a"/>
    <w:link w:val="a8"/>
    <w:rsid w:val="00023A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23AD4"/>
    <w:rPr>
      <w:kern w:val="2"/>
      <w:sz w:val="21"/>
      <w:szCs w:val="24"/>
    </w:rPr>
  </w:style>
  <w:style w:type="paragraph" w:styleId="a9">
    <w:name w:val="footer"/>
    <w:basedOn w:val="a"/>
    <w:link w:val="aa"/>
    <w:rsid w:val="00023A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23AD4"/>
    <w:rPr>
      <w:kern w:val="2"/>
      <w:sz w:val="21"/>
      <w:szCs w:val="24"/>
    </w:rPr>
  </w:style>
  <w:style w:type="paragraph" w:styleId="ab">
    <w:name w:val="Balloon Text"/>
    <w:basedOn w:val="a"/>
    <w:link w:val="ac"/>
    <w:rsid w:val="003269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32696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295CFE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ate"/>
    <w:basedOn w:val="a"/>
    <w:next w:val="a"/>
    <w:link w:val="ae"/>
    <w:rsid w:val="00C56CB2"/>
  </w:style>
  <w:style w:type="character" w:customStyle="1" w:styleId="ae">
    <w:name w:val="日付 (文字)"/>
    <w:basedOn w:val="a0"/>
    <w:link w:val="ad"/>
    <w:rsid w:val="00C56CB2"/>
    <w:rPr>
      <w:sz w:val="24"/>
      <w:szCs w:val="24"/>
    </w:rPr>
  </w:style>
  <w:style w:type="table" w:customStyle="1" w:styleId="2">
    <w:name w:val="表 (格子)2"/>
    <w:basedOn w:val="a1"/>
    <w:next w:val="a3"/>
    <w:uiPriority w:val="59"/>
    <w:rsid w:val="00DB45F4"/>
    <w:pPr>
      <w:jc w:val="both"/>
    </w:pPr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2E4E10"/>
    <w:pPr>
      <w:widowControl w:val="0"/>
      <w:ind w:leftChars="400" w:left="840"/>
      <w:jc w:val="both"/>
    </w:pPr>
    <w:rPr>
      <w:kern w:val="2"/>
      <w:sz w:val="21"/>
      <w:szCs w:val="22"/>
    </w:rPr>
  </w:style>
  <w:style w:type="character" w:customStyle="1" w:styleId="a5">
    <w:name w:val="記 (文字)"/>
    <w:basedOn w:val="a0"/>
    <w:link w:val="a4"/>
    <w:uiPriority w:val="99"/>
    <w:rsid w:val="002E4E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19\AppData\Local\Temp\&#20363;&#35215;&#29992;&#12486;&#12531;&#12503;&#12524;&#12540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998E9-2B1C-4BCE-BD1D-609C0374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例規用テンプレート.dot</Template>
  <TotalTime>2</TotalTime>
  <Pages>1</Pages>
  <Words>229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阿部　大輔</cp:lastModifiedBy>
  <cp:revision>3</cp:revision>
  <cp:lastPrinted>2016-08-09T07:27:00Z</cp:lastPrinted>
  <dcterms:created xsi:type="dcterms:W3CDTF">2016-08-30T02:15:00Z</dcterms:created>
  <dcterms:modified xsi:type="dcterms:W3CDTF">2016-08-30T02:27:00Z</dcterms:modified>
</cp:coreProperties>
</file>