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3DC3" w14:textId="51A95AD8" w:rsidR="00F11246" w:rsidRDefault="0076041E" w:rsidP="00F11246">
      <w:pPr>
        <w:wordWrap w:val="0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様式第６号（第１１</w:t>
      </w:r>
      <w:r w:rsidR="00F11246">
        <w:rPr>
          <w:rFonts w:ascii="ＭＳ 明朝" w:hAnsi="ＭＳ 明朝" w:hint="eastAsia"/>
          <w:kern w:val="2"/>
        </w:rPr>
        <w:t>条関係）</w:t>
      </w:r>
    </w:p>
    <w:p w14:paraId="5B8862A4" w14:textId="77777777" w:rsidR="00F11246" w:rsidRDefault="00F11246" w:rsidP="00F11246">
      <w:pPr>
        <w:rPr>
          <w:rFonts w:ascii="ＭＳ 明朝"/>
        </w:rPr>
      </w:pPr>
    </w:p>
    <w:p w14:paraId="1A3D10B6" w14:textId="7384FC5A" w:rsidR="00F11246" w:rsidRDefault="00F11246" w:rsidP="00F11246">
      <w:pPr>
        <w:jc w:val="center"/>
        <w:rPr>
          <w:rFonts w:ascii="ＭＳ 明朝"/>
        </w:rPr>
      </w:pPr>
      <w:r w:rsidRPr="004814FD">
        <w:rPr>
          <w:rFonts w:ascii="ＭＳ 明朝" w:hAnsi="ＭＳ 明朝" w:hint="eastAsia"/>
        </w:rPr>
        <w:t xml:space="preserve">　　年度南三陸町</w:t>
      </w:r>
      <w:r w:rsidR="004E0E4B">
        <w:rPr>
          <w:rFonts w:hint="eastAsia"/>
        </w:rPr>
        <w:t>若者定住マイホーム取得促進事業</w:t>
      </w:r>
      <w:r w:rsidRPr="004814FD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実績報告書</w:t>
      </w:r>
    </w:p>
    <w:p w14:paraId="33B6D582" w14:textId="77777777" w:rsidR="00F11246" w:rsidRDefault="00F11246" w:rsidP="00F11246">
      <w:pPr>
        <w:rPr>
          <w:rFonts w:ascii="ＭＳ 明朝"/>
        </w:rPr>
      </w:pPr>
    </w:p>
    <w:p w14:paraId="0829A955" w14:textId="77777777" w:rsidR="00F11246" w:rsidRDefault="00F11246" w:rsidP="00F11246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14:paraId="4151D1D5" w14:textId="77777777" w:rsidR="00F11246" w:rsidRDefault="00F11246" w:rsidP="00F11246">
      <w:pPr>
        <w:rPr>
          <w:rFonts w:ascii="ＭＳ 明朝"/>
        </w:rPr>
      </w:pPr>
    </w:p>
    <w:p w14:paraId="7AEBBBCE" w14:textId="77777777" w:rsidR="00F11246" w:rsidRDefault="00F11246" w:rsidP="00F1124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南三陸町長　　　　　　　様</w:t>
      </w:r>
    </w:p>
    <w:p w14:paraId="4090CF76" w14:textId="77777777" w:rsidR="00F11246" w:rsidRDefault="00F11246" w:rsidP="00F11246">
      <w:pPr>
        <w:rPr>
          <w:rFonts w:ascii="ＭＳ 明朝"/>
        </w:rPr>
      </w:pPr>
    </w:p>
    <w:p w14:paraId="0E73C500" w14:textId="77777777" w:rsidR="00F11246" w:rsidRDefault="00F11246" w:rsidP="00F11246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14:paraId="0A595065" w14:textId="77777777" w:rsidR="00F11246" w:rsidRDefault="00F11246" w:rsidP="00F11246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氏名　　　　　　　　　㊞　　　</w:t>
      </w:r>
    </w:p>
    <w:p w14:paraId="1F6DD96F" w14:textId="77777777" w:rsidR="00F11246" w:rsidRDefault="00F11246" w:rsidP="00F11246">
      <w:pPr>
        <w:rPr>
          <w:rFonts w:ascii="ＭＳ 明朝"/>
        </w:rPr>
      </w:pPr>
    </w:p>
    <w:p w14:paraId="543B2747" w14:textId="77777777" w:rsidR="00F11246" w:rsidRDefault="00F11246" w:rsidP="00F11246">
      <w:pPr>
        <w:rPr>
          <w:rFonts w:ascii="ＭＳ 明朝"/>
        </w:rPr>
      </w:pPr>
    </w:p>
    <w:p w14:paraId="7C5EB238" w14:textId="19E585F8" w:rsidR="00F11246" w:rsidRDefault="00F11246" w:rsidP="00F1124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　月　　日付け南三陸町指令第　　　号で交付の決定の通知のありました</w:t>
      </w:r>
      <w:r w:rsidRPr="004814FD">
        <w:rPr>
          <w:rFonts w:ascii="ＭＳ 明朝" w:hAnsi="ＭＳ 明朝" w:hint="eastAsia"/>
        </w:rPr>
        <w:t>南三陸町</w:t>
      </w:r>
      <w:r w:rsidR="004E0E4B">
        <w:rPr>
          <w:rFonts w:hint="eastAsia"/>
        </w:rPr>
        <w:t>若者定住マイホーム取得促進事業</w:t>
      </w:r>
      <w:r w:rsidRPr="004814FD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について、事業が完了したので、その実績を下記のとおり報告します。</w:t>
      </w:r>
    </w:p>
    <w:p w14:paraId="57E80FF8" w14:textId="77777777" w:rsidR="00F11246" w:rsidRDefault="00F11246" w:rsidP="00F11246">
      <w:pPr>
        <w:rPr>
          <w:rFonts w:ascii="ＭＳ 明朝"/>
        </w:rPr>
      </w:pPr>
    </w:p>
    <w:p w14:paraId="7CB98038" w14:textId="77777777" w:rsidR="00F11246" w:rsidRDefault="00F11246" w:rsidP="00F11246">
      <w:pPr>
        <w:pStyle w:val="a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7378F075" w14:textId="77777777" w:rsidR="00F11246" w:rsidRDefault="00F11246" w:rsidP="00F11246"/>
    <w:p w14:paraId="01ADAC1F" w14:textId="77777777" w:rsidR="00F11246" w:rsidRDefault="00F11246" w:rsidP="00F11246">
      <w:r>
        <w:rPr>
          <w:rFonts w:hint="eastAsia"/>
        </w:rPr>
        <w:t xml:space="preserve">１　</w:t>
      </w:r>
      <w:r w:rsidRPr="00F11246">
        <w:rPr>
          <w:rFonts w:hint="eastAsia"/>
          <w:spacing w:val="60"/>
          <w:fitText w:val="1680" w:id="1675268359"/>
        </w:rPr>
        <w:t>交付決定</w:t>
      </w:r>
      <w:r w:rsidRPr="00F11246">
        <w:rPr>
          <w:rFonts w:hint="eastAsia"/>
          <w:fitText w:val="1680" w:id="1675268359"/>
        </w:rPr>
        <w:t>額</w:t>
      </w:r>
      <w:r>
        <w:rPr>
          <w:rFonts w:hint="eastAsia"/>
        </w:rPr>
        <w:t xml:space="preserve">　　　　　　　　　　　　　円</w:t>
      </w:r>
    </w:p>
    <w:p w14:paraId="7EB0DF39" w14:textId="77777777" w:rsidR="00F11246" w:rsidRDefault="00F11246" w:rsidP="00F11246"/>
    <w:p w14:paraId="6270963A" w14:textId="77777777" w:rsidR="00F11246" w:rsidRDefault="00F11246" w:rsidP="00F11246">
      <w:r>
        <w:rPr>
          <w:rFonts w:hint="eastAsia"/>
        </w:rPr>
        <w:t xml:space="preserve">２　</w:t>
      </w:r>
      <w:r w:rsidRPr="00F11246">
        <w:rPr>
          <w:rFonts w:hint="eastAsia"/>
          <w:spacing w:val="120"/>
          <w:fitText w:val="1680" w:id="1675268360"/>
        </w:rPr>
        <w:t>概算払</w:t>
      </w:r>
      <w:r w:rsidRPr="00F11246">
        <w:rPr>
          <w:rFonts w:hint="eastAsia"/>
          <w:fitText w:val="1680" w:id="1675268360"/>
        </w:rPr>
        <w:t>額</w:t>
      </w:r>
      <w:r>
        <w:rPr>
          <w:rFonts w:hint="eastAsia"/>
        </w:rPr>
        <w:t xml:space="preserve">　　　　　　　　　　　　　円</w:t>
      </w:r>
    </w:p>
    <w:p w14:paraId="14401E0B" w14:textId="77777777" w:rsidR="00F11246" w:rsidRDefault="00F11246" w:rsidP="00F11246"/>
    <w:p w14:paraId="6C3CED58" w14:textId="4EF36607" w:rsidR="00F11246" w:rsidRDefault="00F11246" w:rsidP="00F11246">
      <w:r>
        <w:rPr>
          <w:rFonts w:hint="eastAsia"/>
        </w:rPr>
        <w:t xml:space="preserve">３　</w:t>
      </w:r>
      <w:r w:rsidR="004E0E4B">
        <w:rPr>
          <w:rFonts w:hint="eastAsia"/>
        </w:rPr>
        <w:t>登記完了年月日</w:t>
      </w:r>
      <w:r>
        <w:rPr>
          <w:rFonts w:hint="eastAsia"/>
        </w:rPr>
        <w:t xml:space="preserve">　　　　　</w:t>
      </w:r>
      <w:r w:rsidR="004E0E4B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86A3EAE" w14:textId="77777777" w:rsidR="00F11246" w:rsidRDefault="00F11246" w:rsidP="00F11246"/>
    <w:p w14:paraId="1EF380D7" w14:textId="2CE6C7C4" w:rsidR="00F11246" w:rsidRDefault="0076041E" w:rsidP="00F11246">
      <w:r>
        <w:rPr>
          <w:rFonts w:hint="eastAsia"/>
        </w:rPr>
        <w:t>４</w:t>
      </w:r>
      <w:r w:rsidR="00F11246">
        <w:rPr>
          <w:rFonts w:hint="eastAsia"/>
        </w:rPr>
        <w:t xml:space="preserve">　</w:t>
      </w:r>
      <w:r w:rsidR="00F11246" w:rsidRPr="004E0E4B">
        <w:rPr>
          <w:rFonts w:hint="eastAsia"/>
          <w:spacing w:val="120"/>
          <w:fitText w:val="1680" w:id="1675268362"/>
        </w:rPr>
        <w:t>添付書</w:t>
      </w:r>
      <w:r w:rsidR="00F11246" w:rsidRPr="004E0E4B">
        <w:rPr>
          <w:rFonts w:hint="eastAsia"/>
          <w:fitText w:val="1680" w:id="1675268362"/>
        </w:rPr>
        <w:t>類</w:t>
      </w:r>
    </w:p>
    <w:p w14:paraId="4979A956" w14:textId="4CBBE2E7" w:rsidR="0076041E" w:rsidRPr="00D469D7" w:rsidRDefault="0076041E" w:rsidP="0076041E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>（１）　住宅及び土地の登記事項証明書の写し</w:t>
      </w:r>
    </w:p>
    <w:p w14:paraId="5B622FCB" w14:textId="58B7D838" w:rsidR="0076041E" w:rsidRDefault="0076041E" w:rsidP="0076041E">
      <w:pPr>
        <w:ind w:left="240" w:hangingChars="100" w:hanging="240"/>
        <w:rPr>
          <w:color w:val="000000" w:themeColor="text1"/>
        </w:rPr>
      </w:pPr>
      <w:r w:rsidRPr="00D469D7">
        <w:rPr>
          <w:rFonts w:hint="eastAsia"/>
          <w:color w:val="000000" w:themeColor="text1"/>
        </w:rPr>
        <w:t xml:space="preserve">　（</w:t>
      </w:r>
      <w:r w:rsidR="004C0238">
        <w:rPr>
          <w:rFonts w:hint="eastAsia"/>
          <w:color w:val="000000" w:themeColor="text1"/>
        </w:rPr>
        <w:t>２</w:t>
      </w:r>
      <w:r w:rsidRPr="00D469D7">
        <w:rPr>
          <w:rFonts w:hint="eastAsia"/>
          <w:color w:val="000000" w:themeColor="text1"/>
        </w:rPr>
        <w:t xml:space="preserve">）　</w:t>
      </w:r>
      <w:r w:rsidR="004C0238" w:rsidRPr="004C0238">
        <w:rPr>
          <w:rFonts w:hint="eastAsia"/>
          <w:color w:val="000000" w:themeColor="text1"/>
        </w:rPr>
        <w:t>住宅の建築に要した費用に係る</w:t>
      </w:r>
      <w:r w:rsidRPr="00D469D7">
        <w:rPr>
          <w:rFonts w:hint="eastAsia"/>
          <w:color w:val="000000" w:themeColor="text1"/>
        </w:rPr>
        <w:t>領収書の写し</w:t>
      </w:r>
    </w:p>
    <w:p w14:paraId="3E711EBA" w14:textId="1409CE63" w:rsidR="003A176E" w:rsidRPr="00D469D7" w:rsidRDefault="004C0238" w:rsidP="0076041E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（３</w:t>
      </w:r>
      <w:r w:rsidR="003A176E">
        <w:rPr>
          <w:rFonts w:hint="eastAsia"/>
          <w:color w:val="000000" w:themeColor="text1"/>
        </w:rPr>
        <w:t>）　検査済証の写し</w:t>
      </w:r>
    </w:p>
    <w:p w14:paraId="60D059A2" w14:textId="6A592E2F" w:rsidR="0076041E" w:rsidRPr="00D469D7" w:rsidRDefault="0076041E" w:rsidP="0076041E">
      <w:pPr>
        <w:ind w:left="240" w:hangingChars="100" w:hanging="240"/>
        <w:rPr>
          <w:color w:val="000000" w:themeColor="text1"/>
        </w:rPr>
      </w:pPr>
      <w:r w:rsidRPr="00D469D7">
        <w:rPr>
          <w:rFonts w:hint="eastAsia"/>
          <w:color w:val="000000" w:themeColor="text1"/>
        </w:rPr>
        <w:t xml:space="preserve">　（</w:t>
      </w:r>
      <w:r w:rsidR="004C0238">
        <w:rPr>
          <w:rFonts w:hint="eastAsia"/>
          <w:color w:val="000000" w:themeColor="text1"/>
        </w:rPr>
        <w:t>４</w:t>
      </w:r>
      <w:r w:rsidRPr="00D469D7">
        <w:rPr>
          <w:rFonts w:hint="eastAsia"/>
          <w:color w:val="000000" w:themeColor="text1"/>
        </w:rPr>
        <w:t xml:space="preserve">）　</w:t>
      </w:r>
      <w:r>
        <w:rPr>
          <w:rFonts w:hint="eastAsia"/>
          <w:color w:val="000000" w:themeColor="text1"/>
        </w:rPr>
        <w:t>住宅の完成</w:t>
      </w:r>
      <w:r w:rsidRPr="00D469D7">
        <w:rPr>
          <w:rFonts w:hint="eastAsia"/>
          <w:color w:val="000000" w:themeColor="text1"/>
        </w:rPr>
        <w:t>写真</w:t>
      </w:r>
    </w:p>
    <w:p w14:paraId="340B825B" w14:textId="50609A73" w:rsidR="0076041E" w:rsidRPr="00D469D7" w:rsidRDefault="0076041E" w:rsidP="0076041E">
      <w:pPr>
        <w:ind w:left="240" w:hangingChars="100" w:hanging="240"/>
        <w:rPr>
          <w:color w:val="000000" w:themeColor="text1"/>
        </w:rPr>
      </w:pPr>
      <w:r w:rsidRPr="00D469D7">
        <w:rPr>
          <w:rFonts w:hint="eastAsia"/>
          <w:color w:val="000000" w:themeColor="text1"/>
        </w:rPr>
        <w:t xml:space="preserve">　（</w:t>
      </w:r>
      <w:r w:rsidR="004C0238">
        <w:rPr>
          <w:rFonts w:hint="eastAsia"/>
          <w:color w:val="000000" w:themeColor="text1"/>
        </w:rPr>
        <w:t>５</w:t>
      </w:r>
      <w:r w:rsidRPr="00D469D7">
        <w:rPr>
          <w:rFonts w:hint="eastAsia"/>
          <w:color w:val="000000" w:themeColor="text1"/>
        </w:rPr>
        <w:t xml:space="preserve">）　</w:t>
      </w:r>
      <w:r>
        <w:rPr>
          <w:rFonts w:hint="eastAsia"/>
          <w:color w:val="000000" w:themeColor="text1"/>
        </w:rPr>
        <w:t>その他</w:t>
      </w:r>
      <w:r w:rsidRPr="00D469D7">
        <w:rPr>
          <w:rFonts w:hint="eastAsia"/>
          <w:color w:val="000000" w:themeColor="text1"/>
        </w:rPr>
        <w:t>町長が必要と認める書類</w:t>
      </w:r>
    </w:p>
    <w:p w14:paraId="707DA0A8" w14:textId="39F83016" w:rsidR="004E0E4B" w:rsidRDefault="004E0E4B">
      <w:pPr>
        <w:rPr>
          <w:rFonts w:ascii="ＭＳ 明朝" w:hAnsi="ＭＳ 明朝"/>
          <w:kern w:val="2"/>
        </w:rPr>
      </w:pPr>
      <w:bookmarkStart w:id="0" w:name="_GoBack"/>
      <w:bookmarkEnd w:id="0"/>
    </w:p>
    <w:sectPr w:rsidR="004E0E4B" w:rsidSect="00783A3F">
      <w:pgSz w:w="11906" w:h="16838" w:code="9"/>
      <w:pgMar w:top="851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D445" w14:textId="77777777" w:rsidR="001B0A59" w:rsidRDefault="001B0A59" w:rsidP="00023AD4">
      <w:r>
        <w:separator/>
      </w:r>
    </w:p>
  </w:endnote>
  <w:endnote w:type="continuationSeparator" w:id="0">
    <w:p w14:paraId="2557D202" w14:textId="77777777" w:rsidR="001B0A59" w:rsidRDefault="001B0A5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414A" w14:textId="77777777" w:rsidR="001B0A59" w:rsidRDefault="001B0A59" w:rsidP="00023AD4">
      <w:r>
        <w:separator/>
      </w:r>
    </w:p>
  </w:footnote>
  <w:footnote w:type="continuationSeparator" w:id="0">
    <w:p w14:paraId="0BFAB96C" w14:textId="77777777" w:rsidR="001B0A59" w:rsidRDefault="001B0A5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520"/>
    <w:multiLevelType w:val="hybridMultilevel"/>
    <w:tmpl w:val="59DCD69C"/>
    <w:lvl w:ilvl="0" w:tplc="2A288C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2" w15:restartNumberingAfterBreak="0">
    <w:nsid w:val="26D744FD"/>
    <w:multiLevelType w:val="hybridMultilevel"/>
    <w:tmpl w:val="EF6CA59E"/>
    <w:lvl w:ilvl="0" w:tplc="45A2C5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0CB6"/>
    <w:rsid w:val="00004CF0"/>
    <w:rsid w:val="00006019"/>
    <w:rsid w:val="00011B0B"/>
    <w:rsid w:val="000134BF"/>
    <w:rsid w:val="00013D0E"/>
    <w:rsid w:val="00014466"/>
    <w:rsid w:val="00015282"/>
    <w:rsid w:val="00015D62"/>
    <w:rsid w:val="00017BD1"/>
    <w:rsid w:val="00020AA7"/>
    <w:rsid w:val="00022DA6"/>
    <w:rsid w:val="00023AD4"/>
    <w:rsid w:val="000272BA"/>
    <w:rsid w:val="00031071"/>
    <w:rsid w:val="0003192E"/>
    <w:rsid w:val="0003389D"/>
    <w:rsid w:val="00034E86"/>
    <w:rsid w:val="00037E3D"/>
    <w:rsid w:val="00043364"/>
    <w:rsid w:val="00043512"/>
    <w:rsid w:val="00050667"/>
    <w:rsid w:val="00051197"/>
    <w:rsid w:val="00053041"/>
    <w:rsid w:val="0005526E"/>
    <w:rsid w:val="00056277"/>
    <w:rsid w:val="0005770D"/>
    <w:rsid w:val="00063065"/>
    <w:rsid w:val="00063302"/>
    <w:rsid w:val="00063FC5"/>
    <w:rsid w:val="00071193"/>
    <w:rsid w:val="00071842"/>
    <w:rsid w:val="000723DD"/>
    <w:rsid w:val="00075626"/>
    <w:rsid w:val="0007663E"/>
    <w:rsid w:val="000774CD"/>
    <w:rsid w:val="000777DC"/>
    <w:rsid w:val="00080888"/>
    <w:rsid w:val="00080E31"/>
    <w:rsid w:val="00083C86"/>
    <w:rsid w:val="00086857"/>
    <w:rsid w:val="00087EA6"/>
    <w:rsid w:val="00095CFC"/>
    <w:rsid w:val="000A3C78"/>
    <w:rsid w:val="000A4EF9"/>
    <w:rsid w:val="000A65EE"/>
    <w:rsid w:val="000A6D46"/>
    <w:rsid w:val="000A6EBE"/>
    <w:rsid w:val="000B0B0F"/>
    <w:rsid w:val="000B23BC"/>
    <w:rsid w:val="000C0D50"/>
    <w:rsid w:val="000C11E6"/>
    <w:rsid w:val="000C1C32"/>
    <w:rsid w:val="000C1F2A"/>
    <w:rsid w:val="000C37E9"/>
    <w:rsid w:val="000D0A53"/>
    <w:rsid w:val="000D2A93"/>
    <w:rsid w:val="000D4FCE"/>
    <w:rsid w:val="000E00D5"/>
    <w:rsid w:val="000E1C11"/>
    <w:rsid w:val="000E44C9"/>
    <w:rsid w:val="000E5FAC"/>
    <w:rsid w:val="001030C3"/>
    <w:rsid w:val="00114A7D"/>
    <w:rsid w:val="001152D3"/>
    <w:rsid w:val="00116296"/>
    <w:rsid w:val="00116FDF"/>
    <w:rsid w:val="00121CCF"/>
    <w:rsid w:val="00122922"/>
    <w:rsid w:val="0012508A"/>
    <w:rsid w:val="00126977"/>
    <w:rsid w:val="00130592"/>
    <w:rsid w:val="0013206C"/>
    <w:rsid w:val="00133600"/>
    <w:rsid w:val="0013382C"/>
    <w:rsid w:val="0013455A"/>
    <w:rsid w:val="00134C68"/>
    <w:rsid w:val="00137AD6"/>
    <w:rsid w:val="001400CE"/>
    <w:rsid w:val="00143B9C"/>
    <w:rsid w:val="00152846"/>
    <w:rsid w:val="00156376"/>
    <w:rsid w:val="0016134F"/>
    <w:rsid w:val="00162EBB"/>
    <w:rsid w:val="00167112"/>
    <w:rsid w:val="00171959"/>
    <w:rsid w:val="001911DA"/>
    <w:rsid w:val="00193585"/>
    <w:rsid w:val="00196539"/>
    <w:rsid w:val="001A0A10"/>
    <w:rsid w:val="001A1C7F"/>
    <w:rsid w:val="001A1F85"/>
    <w:rsid w:val="001A22EF"/>
    <w:rsid w:val="001B0A59"/>
    <w:rsid w:val="001B401A"/>
    <w:rsid w:val="001B590D"/>
    <w:rsid w:val="001B6B2E"/>
    <w:rsid w:val="001C1B03"/>
    <w:rsid w:val="001C32AF"/>
    <w:rsid w:val="001C5301"/>
    <w:rsid w:val="001C6722"/>
    <w:rsid w:val="001C7B11"/>
    <w:rsid w:val="001D22C8"/>
    <w:rsid w:val="001D6BE6"/>
    <w:rsid w:val="001E5110"/>
    <w:rsid w:val="001E54F9"/>
    <w:rsid w:val="001E5EB9"/>
    <w:rsid w:val="001F193A"/>
    <w:rsid w:val="001F2BC9"/>
    <w:rsid w:val="001F50CC"/>
    <w:rsid w:val="001F5381"/>
    <w:rsid w:val="001F772A"/>
    <w:rsid w:val="00202E50"/>
    <w:rsid w:val="00202F05"/>
    <w:rsid w:val="0020606C"/>
    <w:rsid w:val="002153D6"/>
    <w:rsid w:val="0021606C"/>
    <w:rsid w:val="002165E8"/>
    <w:rsid w:val="00223DDC"/>
    <w:rsid w:val="00224CFC"/>
    <w:rsid w:val="00224F65"/>
    <w:rsid w:val="00226909"/>
    <w:rsid w:val="0022798F"/>
    <w:rsid w:val="0023071B"/>
    <w:rsid w:val="00230817"/>
    <w:rsid w:val="00233455"/>
    <w:rsid w:val="002437B5"/>
    <w:rsid w:val="00243D9B"/>
    <w:rsid w:val="00244F28"/>
    <w:rsid w:val="002511DE"/>
    <w:rsid w:val="002515EF"/>
    <w:rsid w:val="00263336"/>
    <w:rsid w:val="0026680A"/>
    <w:rsid w:val="002725A9"/>
    <w:rsid w:val="002731E9"/>
    <w:rsid w:val="002766AB"/>
    <w:rsid w:val="002818ED"/>
    <w:rsid w:val="00283704"/>
    <w:rsid w:val="00292249"/>
    <w:rsid w:val="002926F4"/>
    <w:rsid w:val="00293297"/>
    <w:rsid w:val="00293889"/>
    <w:rsid w:val="002941B2"/>
    <w:rsid w:val="00295CFE"/>
    <w:rsid w:val="002A11DF"/>
    <w:rsid w:val="002A7AD2"/>
    <w:rsid w:val="002B1D70"/>
    <w:rsid w:val="002B51A8"/>
    <w:rsid w:val="002B701F"/>
    <w:rsid w:val="002B7E14"/>
    <w:rsid w:val="002C097C"/>
    <w:rsid w:val="002C2852"/>
    <w:rsid w:val="002C5EC6"/>
    <w:rsid w:val="002C62A0"/>
    <w:rsid w:val="002C7B4D"/>
    <w:rsid w:val="002E222A"/>
    <w:rsid w:val="002E3AB2"/>
    <w:rsid w:val="002E4783"/>
    <w:rsid w:val="002E5DC5"/>
    <w:rsid w:val="002F1669"/>
    <w:rsid w:val="002F7FC5"/>
    <w:rsid w:val="00300F61"/>
    <w:rsid w:val="00302FA2"/>
    <w:rsid w:val="003100E5"/>
    <w:rsid w:val="003129D0"/>
    <w:rsid w:val="003219C7"/>
    <w:rsid w:val="0032297C"/>
    <w:rsid w:val="00323DC9"/>
    <w:rsid w:val="00324B43"/>
    <w:rsid w:val="0032696C"/>
    <w:rsid w:val="00326A4D"/>
    <w:rsid w:val="00327A83"/>
    <w:rsid w:val="0034161A"/>
    <w:rsid w:val="00345235"/>
    <w:rsid w:val="00345921"/>
    <w:rsid w:val="00346626"/>
    <w:rsid w:val="00352342"/>
    <w:rsid w:val="0035307F"/>
    <w:rsid w:val="00364C21"/>
    <w:rsid w:val="0037694D"/>
    <w:rsid w:val="00376B0A"/>
    <w:rsid w:val="00381399"/>
    <w:rsid w:val="00381EEA"/>
    <w:rsid w:val="00391EDF"/>
    <w:rsid w:val="003A176E"/>
    <w:rsid w:val="003A191A"/>
    <w:rsid w:val="003A2A45"/>
    <w:rsid w:val="003A63CE"/>
    <w:rsid w:val="003B32E3"/>
    <w:rsid w:val="003B450D"/>
    <w:rsid w:val="003B4D26"/>
    <w:rsid w:val="003B60DA"/>
    <w:rsid w:val="003B63ED"/>
    <w:rsid w:val="003B69CD"/>
    <w:rsid w:val="003C03F5"/>
    <w:rsid w:val="003C410E"/>
    <w:rsid w:val="003C45B2"/>
    <w:rsid w:val="003D0DB5"/>
    <w:rsid w:val="003F4C04"/>
    <w:rsid w:val="0041460E"/>
    <w:rsid w:val="00416D17"/>
    <w:rsid w:val="00416DDC"/>
    <w:rsid w:val="00417FDC"/>
    <w:rsid w:val="0042015A"/>
    <w:rsid w:val="004217AB"/>
    <w:rsid w:val="004226F0"/>
    <w:rsid w:val="004232EA"/>
    <w:rsid w:val="004335FD"/>
    <w:rsid w:val="00434B3F"/>
    <w:rsid w:val="00435F0E"/>
    <w:rsid w:val="00437355"/>
    <w:rsid w:val="004453DE"/>
    <w:rsid w:val="00447B7A"/>
    <w:rsid w:val="00452C51"/>
    <w:rsid w:val="004577A2"/>
    <w:rsid w:val="00474FAC"/>
    <w:rsid w:val="00480941"/>
    <w:rsid w:val="004814FD"/>
    <w:rsid w:val="00483E1D"/>
    <w:rsid w:val="00487D78"/>
    <w:rsid w:val="00487F09"/>
    <w:rsid w:val="00490C53"/>
    <w:rsid w:val="00493925"/>
    <w:rsid w:val="00495B49"/>
    <w:rsid w:val="00496D13"/>
    <w:rsid w:val="004970E7"/>
    <w:rsid w:val="004B1E54"/>
    <w:rsid w:val="004B2621"/>
    <w:rsid w:val="004B4EDC"/>
    <w:rsid w:val="004C0238"/>
    <w:rsid w:val="004C2365"/>
    <w:rsid w:val="004C7D73"/>
    <w:rsid w:val="004D4457"/>
    <w:rsid w:val="004E0E4B"/>
    <w:rsid w:val="004E1B3E"/>
    <w:rsid w:val="004E4569"/>
    <w:rsid w:val="004E6882"/>
    <w:rsid w:val="004F06CF"/>
    <w:rsid w:val="004F37A6"/>
    <w:rsid w:val="004F50A0"/>
    <w:rsid w:val="004F68F9"/>
    <w:rsid w:val="00500780"/>
    <w:rsid w:val="005011B2"/>
    <w:rsid w:val="005140CA"/>
    <w:rsid w:val="00516B51"/>
    <w:rsid w:val="00521809"/>
    <w:rsid w:val="0052206A"/>
    <w:rsid w:val="00527A1B"/>
    <w:rsid w:val="00530AD7"/>
    <w:rsid w:val="005334EF"/>
    <w:rsid w:val="00534CA5"/>
    <w:rsid w:val="00537D8C"/>
    <w:rsid w:val="00546DCC"/>
    <w:rsid w:val="00550696"/>
    <w:rsid w:val="00550801"/>
    <w:rsid w:val="005514D6"/>
    <w:rsid w:val="00555090"/>
    <w:rsid w:val="0055616D"/>
    <w:rsid w:val="00556B74"/>
    <w:rsid w:val="00561597"/>
    <w:rsid w:val="0056193B"/>
    <w:rsid w:val="0056224B"/>
    <w:rsid w:val="0057132D"/>
    <w:rsid w:val="005722C7"/>
    <w:rsid w:val="00572E9E"/>
    <w:rsid w:val="00573874"/>
    <w:rsid w:val="005760DB"/>
    <w:rsid w:val="00576B7B"/>
    <w:rsid w:val="00595F0B"/>
    <w:rsid w:val="005965F2"/>
    <w:rsid w:val="005A01BF"/>
    <w:rsid w:val="005A13C9"/>
    <w:rsid w:val="005A540D"/>
    <w:rsid w:val="005A54E8"/>
    <w:rsid w:val="005A6187"/>
    <w:rsid w:val="005B6680"/>
    <w:rsid w:val="005C0023"/>
    <w:rsid w:val="005D77E0"/>
    <w:rsid w:val="005D7CD4"/>
    <w:rsid w:val="005E29F6"/>
    <w:rsid w:val="005E5BEF"/>
    <w:rsid w:val="005E659D"/>
    <w:rsid w:val="005F5B8F"/>
    <w:rsid w:val="00604078"/>
    <w:rsid w:val="00605FFC"/>
    <w:rsid w:val="00607517"/>
    <w:rsid w:val="00607813"/>
    <w:rsid w:val="0061062A"/>
    <w:rsid w:val="006116EF"/>
    <w:rsid w:val="006144E1"/>
    <w:rsid w:val="0061555A"/>
    <w:rsid w:val="006161CE"/>
    <w:rsid w:val="006221B3"/>
    <w:rsid w:val="00630833"/>
    <w:rsid w:val="006308EF"/>
    <w:rsid w:val="00634DFD"/>
    <w:rsid w:val="00637D33"/>
    <w:rsid w:val="00640F6B"/>
    <w:rsid w:val="006413C6"/>
    <w:rsid w:val="0064428A"/>
    <w:rsid w:val="0065529F"/>
    <w:rsid w:val="00661ED0"/>
    <w:rsid w:val="006659CF"/>
    <w:rsid w:val="00665B60"/>
    <w:rsid w:val="006711C6"/>
    <w:rsid w:val="00673055"/>
    <w:rsid w:val="006763F1"/>
    <w:rsid w:val="00685053"/>
    <w:rsid w:val="00686345"/>
    <w:rsid w:val="00690135"/>
    <w:rsid w:val="00690D53"/>
    <w:rsid w:val="0069199B"/>
    <w:rsid w:val="00696747"/>
    <w:rsid w:val="006A0A21"/>
    <w:rsid w:val="006A43D0"/>
    <w:rsid w:val="006A4E83"/>
    <w:rsid w:val="006A741E"/>
    <w:rsid w:val="006C44F1"/>
    <w:rsid w:val="006C68AF"/>
    <w:rsid w:val="006C69E8"/>
    <w:rsid w:val="006D156F"/>
    <w:rsid w:val="006D34F1"/>
    <w:rsid w:val="006D55DD"/>
    <w:rsid w:val="006D73B7"/>
    <w:rsid w:val="006E0C8D"/>
    <w:rsid w:val="006E72E2"/>
    <w:rsid w:val="006F4053"/>
    <w:rsid w:val="007007BD"/>
    <w:rsid w:val="00701C9A"/>
    <w:rsid w:val="00706C6D"/>
    <w:rsid w:val="007073D0"/>
    <w:rsid w:val="00707675"/>
    <w:rsid w:val="00707B68"/>
    <w:rsid w:val="00716ADD"/>
    <w:rsid w:val="00716C16"/>
    <w:rsid w:val="00724F37"/>
    <w:rsid w:val="00730F9A"/>
    <w:rsid w:val="007347E5"/>
    <w:rsid w:val="00735011"/>
    <w:rsid w:val="007451D2"/>
    <w:rsid w:val="00750348"/>
    <w:rsid w:val="00751165"/>
    <w:rsid w:val="00756F0E"/>
    <w:rsid w:val="0076041E"/>
    <w:rsid w:val="00761EC5"/>
    <w:rsid w:val="007709E0"/>
    <w:rsid w:val="00771E39"/>
    <w:rsid w:val="00771E6F"/>
    <w:rsid w:val="00774CE7"/>
    <w:rsid w:val="00774F75"/>
    <w:rsid w:val="00783A3F"/>
    <w:rsid w:val="00784057"/>
    <w:rsid w:val="00784C05"/>
    <w:rsid w:val="00786C45"/>
    <w:rsid w:val="00794FA0"/>
    <w:rsid w:val="007965AD"/>
    <w:rsid w:val="00797BDE"/>
    <w:rsid w:val="00797CC0"/>
    <w:rsid w:val="007A5CB2"/>
    <w:rsid w:val="007A603D"/>
    <w:rsid w:val="007A747D"/>
    <w:rsid w:val="007A74BD"/>
    <w:rsid w:val="007B0E4B"/>
    <w:rsid w:val="007B3144"/>
    <w:rsid w:val="007B477C"/>
    <w:rsid w:val="007B55DE"/>
    <w:rsid w:val="007C0992"/>
    <w:rsid w:val="007C47C3"/>
    <w:rsid w:val="007D1024"/>
    <w:rsid w:val="007D5048"/>
    <w:rsid w:val="007D583F"/>
    <w:rsid w:val="007E1A96"/>
    <w:rsid w:val="007E1CD2"/>
    <w:rsid w:val="007E2972"/>
    <w:rsid w:val="007E4378"/>
    <w:rsid w:val="007F17A9"/>
    <w:rsid w:val="007F5D25"/>
    <w:rsid w:val="00800CED"/>
    <w:rsid w:val="00813C80"/>
    <w:rsid w:val="00814DCB"/>
    <w:rsid w:val="008163C2"/>
    <w:rsid w:val="008171FE"/>
    <w:rsid w:val="008259E6"/>
    <w:rsid w:val="008338AC"/>
    <w:rsid w:val="008371AD"/>
    <w:rsid w:val="008401D5"/>
    <w:rsid w:val="008426EE"/>
    <w:rsid w:val="00845080"/>
    <w:rsid w:val="00847CF7"/>
    <w:rsid w:val="0085563A"/>
    <w:rsid w:val="00857540"/>
    <w:rsid w:val="00866C27"/>
    <w:rsid w:val="008676CD"/>
    <w:rsid w:val="00871064"/>
    <w:rsid w:val="00874B4C"/>
    <w:rsid w:val="00875DF1"/>
    <w:rsid w:val="008766B4"/>
    <w:rsid w:val="00880B21"/>
    <w:rsid w:val="008821E6"/>
    <w:rsid w:val="008903C9"/>
    <w:rsid w:val="00891941"/>
    <w:rsid w:val="008A02A5"/>
    <w:rsid w:val="008A25C5"/>
    <w:rsid w:val="008A2D83"/>
    <w:rsid w:val="008A51F0"/>
    <w:rsid w:val="008A6D84"/>
    <w:rsid w:val="008A7999"/>
    <w:rsid w:val="008B2141"/>
    <w:rsid w:val="008B2C42"/>
    <w:rsid w:val="008B573F"/>
    <w:rsid w:val="008B69FB"/>
    <w:rsid w:val="008C082D"/>
    <w:rsid w:val="008C6EAA"/>
    <w:rsid w:val="008D0E84"/>
    <w:rsid w:val="008D2ACF"/>
    <w:rsid w:val="008D4BDE"/>
    <w:rsid w:val="008E0D67"/>
    <w:rsid w:val="008E5B98"/>
    <w:rsid w:val="008E7E2F"/>
    <w:rsid w:val="008F1538"/>
    <w:rsid w:val="008F6AAF"/>
    <w:rsid w:val="00904ABB"/>
    <w:rsid w:val="00905652"/>
    <w:rsid w:val="00907416"/>
    <w:rsid w:val="00911A21"/>
    <w:rsid w:val="00914F24"/>
    <w:rsid w:val="00915901"/>
    <w:rsid w:val="00916731"/>
    <w:rsid w:val="00916DEB"/>
    <w:rsid w:val="00922582"/>
    <w:rsid w:val="0093290C"/>
    <w:rsid w:val="0093559B"/>
    <w:rsid w:val="009363C3"/>
    <w:rsid w:val="0093764A"/>
    <w:rsid w:val="0094026C"/>
    <w:rsid w:val="009555BD"/>
    <w:rsid w:val="00956DEC"/>
    <w:rsid w:val="00963F8B"/>
    <w:rsid w:val="00964989"/>
    <w:rsid w:val="00965905"/>
    <w:rsid w:val="009717E8"/>
    <w:rsid w:val="0097646B"/>
    <w:rsid w:val="00980327"/>
    <w:rsid w:val="0098192B"/>
    <w:rsid w:val="00981C84"/>
    <w:rsid w:val="00986AA7"/>
    <w:rsid w:val="00986AD9"/>
    <w:rsid w:val="00987811"/>
    <w:rsid w:val="009903EE"/>
    <w:rsid w:val="00991024"/>
    <w:rsid w:val="00991D98"/>
    <w:rsid w:val="00991EB7"/>
    <w:rsid w:val="00996530"/>
    <w:rsid w:val="009966D7"/>
    <w:rsid w:val="00997FA9"/>
    <w:rsid w:val="009A0DCC"/>
    <w:rsid w:val="009A2E10"/>
    <w:rsid w:val="009A50F3"/>
    <w:rsid w:val="009A6690"/>
    <w:rsid w:val="009A6C01"/>
    <w:rsid w:val="009A7649"/>
    <w:rsid w:val="009B318D"/>
    <w:rsid w:val="009B7261"/>
    <w:rsid w:val="009C14E4"/>
    <w:rsid w:val="009C5730"/>
    <w:rsid w:val="009D283F"/>
    <w:rsid w:val="009D3474"/>
    <w:rsid w:val="009D664B"/>
    <w:rsid w:val="009E3688"/>
    <w:rsid w:val="009E3930"/>
    <w:rsid w:val="009E45CD"/>
    <w:rsid w:val="009E48EF"/>
    <w:rsid w:val="009F1B28"/>
    <w:rsid w:val="00A0494A"/>
    <w:rsid w:val="00A05E60"/>
    <w:rsid w:val="00A06E0E"/>
    <w:rsid w:val="00A1133D"/>
    <w:rsid w:val="00A11FEC"/>
    <w:rsid w:val="00A22021"/>
    <w:rsid w:val="00A22635"/>
    <w:rsid w:val="00A23EED"/>
    <w:rsid w:val="00A241E2"/>
    <w:rsid w:val="00A31F49"/>
    <w:rsid w:val="00A4210E"/>
    <w:rsid w:val="00A43FF3"/>
    <w:rsid w:val="00A569CC"/>
    <w:rsid w:val="00A659B2"/>
    <w:rsid w:val="00A67327"/>
    <w:rsid w:val="00A734BA"/>
    <w:rsid w:val="00A73CEF"/>
    <w:rsid w:val="00A747B0"/>
    <w:rsid w:val="00A74E97"/>
    <w:rsid w:val="00A860EA"/>
    <w:rsid w:val="00A86768"/>
    <w:rsid w:val="00A87D7A"/>
    <w:rsid w:val="00A9110E"/>
    <w:rsid w:val="00A93140"/>
    <w:rsid w:val="00A931DA"/>
    <w:rsid w:val="00A952E5"/>
    <w:rsid w:val="00A97059"/>
    <w:rsid w:val="00A97379"/>
    <w:rsid w:val="00AA0C32"/>
    <w:rsid w:val="00AA107C"/>
    <w:rsid w:val="00AA29BB"/>
    <w:rsid w:val="00AA318F"/>
    <w:rsid w:val="00AB0BD2"/>
    <w:rsid w:val="00AB10FC"/>
    <w:rsid w:val="00AB1AE3"/>
    <w:rsid w:val="00AB32E5"/>
    <w:rsid w:val="00AB3DC0"/>
    <w:rsid w:val="00AB4AB2"/>
    <w:rsid w:val="00AB6833"/>
    <w:rsid w:val="00AB7A1D"/>
    <w:rsid w:val="00AC69F6"/>
    <w:rsid w:val="00AD5353"/>
    <w:rsid w:val="00AD5B4F"/>
    <w:rsid w:val="00AD7BEF"/>
    <w:rsid w:val="00AE29AA"/>
    <w:rsid w:val="00AE3BED"/>
    <w:rsid w:val="00AE40F7"/>
    <w:rsid w:val="00AE51F7"/>
    <w:rsid w:val="00AE6846"/>
    <w:rsid w:val="00AF404C"/>
    <w:rsid w:val="00AF7D74"/>
    <w:rsid w:val="00B01D9C"/>
    <w:rsid w:val="00B05509"/>
    <w:rsid w:val="00B10586"/>
    <w:rsid w:val="00B12B58"/>
    <w:rsid w:val="00B15180"/>
    <w:rsid w:val="00B157FE"/>
    <w:rsid w:val="00B21E82"/>
    <w:rsid w:val="00B25430"/>
    <w:rsid w:val="00B27EB6"/>
    <w:rsid w:val="00B3590C"/>
    <w:rsid w:val="00B36F24"/>
    <w:rsid w:val="00B42EF3"/>
    <w:rsid w:val="00B45001"/>
    <w:rsid w:val="00B5558C"/>
    <w:rsid w:val="00B60B94"/>
    <w:rsid w:val="00B617C9"/>
    <w:rsid w:val="00B662A0"/>
    <w:rsid w:val="00B7453A"/>
    <w:rsid w:val="00B76B27"/>
    <w:rsid w:val="00B76D35"/>
    <w:rsid w:val="00B811AF"/>
    <w:rsid w:val="00B83736"/>
    <w:rsid w:val="00B83D8A"/>
    <w:rsid w:val="00B84D16"/>
    <w:rsid w:val="00B8593A"/>
    <w:rsid w:val="00B94B88"/>
    <w:rsid w:val="00B9614E"/>
    <w:rsid w:val="00BA1020"/>
    <w:rsid w:val="00BA3750"/>
    <w:rsid w:val="00BA4D3C"/>
    <w:rsid w:val="00BA537C"/>
    <w:rsid w:val="00BA6CCA"/>
    <w:rsid w:val="00BA7F73"/>
    <w:rsid w:val="00BB085F"/>
    <w:rsid w:val="00BB1EF5"/>
    <w:rsid w:val="00BB266F"/>
    <w:rsid w:val="00BB512C"/>
    <w:rsid w:val="00BB701E"/>
    <w:rsid w:val="00BC21A9"/>
    <w:rsid w:val="00BD2F67"/>
    <w:rsid w:val="00BE1FAC"/>
    <w:rsid w:val="00BE2446"/>
    <w:rsid w:val="00BE2B14"/>
    <w:rsid w:val="00BE309C"/>
    <w:rsid w:val="00BE4A86"/>
    <w:rsid w:val="00BE74A6"/>
    <w:rsid w:val="00BF0261"/>
    <w:rsid w:val="00BF27BB"/>
    <w:rsid w:val="00BF4700"/>
    <w:rsid w:val="00C031DF"/>
    <w:rsid w:val="00C03F36"/>
    <w:rsid w:val="00C10EF4"/>
    <w:rsid w:val="00C1134A"/>
    <w:rsid w:val="00C14005"/>
    <w:rsid w:val="00C15640"/>
    <w:rsid w:val="00C25AFB"/>
    <w:rsid w:val="00C27A60"/>
    <w:rsid w:val="00C36A26"/>
    <w:rsid w:val="00C3706B"/>
    <w:rsid w:val="00C454AB"/>
    <w:rsid w:val="00C51854"/>
    <w:rsid w:val="00C539FB"/>
    <w:rsid w:val="00C56CB2"/>
    <w:rsid w:val="00C57602"/>
    <w:rsid w:val="00C61E76"/>
    <w:rsid w:val="00C629B1"/>
    <w:rsid w:val="00C632A9"/>
    <w:rsid w:val="00C663EB"/>
    <w:rsid w:val="00C7138B"/>
    <w:rsid w:val="00C754CC"/>
    <w:rsid w:val="00C8363B"/>
    <w:rsid w:val="00C859FD"/>
    <w:rsid w:val="00C90591"/>
    <w:rsid w:val="00C9077E"/>
    <w:rsid w:val="00C9164E"/>
    <w:rsid w:val="00C92264"/>
    <w:rsid w:val="00C9637E"/>
    <w:rsid w:val="00CA1654"/>
    <w:rsid w:val="00CA50FF"/>
    <w:rsid w:val="00CB0E51"/>
    <w:rsid w:val="00CB12BE"/>
    <w:rsid w:val="00CB32EA"/>
    <w:rsid w:val="00CB3391"/>
    <w:rsid w:val="00CB3E06"/>
    <w:rsid w:val="00CB747F"/>
    <w:rsid w:val="00CC2883"/>
    <w:rsid w:val="00CC5DD2"/>
    <w:rsid w:val="00CD046F"/>
    <w:rsid w:val="00CD1D08"/>
    <w:rsid w:val="00CD4954"/>
    <w:rsid w:val="00CD6D71"/>
    <w:rsid w:val="00CE227D"/>
    <w:rsid w:val="00CF0400"/>
    <w:rsid w:val="00CF0670"/>
    <w:rsid w:val="00D06B90"/>
    <w:rsid w:val="00D07F73"/>
    <w:rsid w:val="00D12214"/>
    <w:rsid w:val="00D12C43"/>
    <w:rsid w:val="00D17678"/>
    <w:rsid w:val="00D2040E"/>
    <w:rsid w:val="00D21D06"/>
    <w:rsid w:val="00D24008"/>
    <w:rsid w:val="00D24BDB"/>
    <w:rsid w:val="00D25BAA"/>
    <w:rsid w:val="00D32633"/>
    <w:rsid w:val="00D33003"/>
    <w:rsid w:val="00D3416E"/>
    <w:rsid w:val="00D404AF"/>
    <w:rsid w:val="00D421D6"/>
    <w:rsid w:val="00D424DB"/>
    <w:rsid w:val="00D469D4"/>
    <w:rsid w:val="00D469D7"/>
    <w:rsid w:val="00D479EF"/>
    <w:rsid w:val="00D52680"/>
    <w:rsid w:val="00D6032A"/>
    <w:rsid w:val="00D6073B"/>
    <w:rsid w:val="00D61027"/>
    <w:rsid w:val="00D624A2"/>
    <w:rsid w:val="00D6376A"/>
    <w:rsid w:val="00D64AB8"/>
    <w:rsid w:val="00D65964"/>
    <w:rsid w:val="00D66F82"/>
    <w:rsid w:val="00D71797"/>
    <w:rsid w:val="00D81A09"/>
    <w:rsid w:val="00D900ED"/>
    <w:rsid w:val="00D9096C"/>
    <w:rsid w:val="00D93339"/>
    <w:rsid w:val="00D979CD"/>
    <w:rsid w:val="00DA18FA"/>
    <w:rsid w:val="00DA1A13"/>
    <w:rsid w:val="00DA30A6"/>
    <w:rsid w:val="00DA5B25"/>
    <w:rsid w:val="00DA681C"/>
    <w:rsid w:val="00DA7BC4"/>
    <w:rsid w:val="00DB588E"/>
    <w:rsid w:val="00DC33B3"/>
    <w:rsid w:val="00DC4776"/>
    <w:rsid w:val="00DD0ADB"/>
    <w:rsid w:val="00DD0D37"/>
    <w:rsid w:val="00DD155B"/>
    <w:rsid w:val="00DD1941"/>
    <w:rsid w:val="00DD74E5"/>
    <w:rsid w:val="00DE158B"/>
    <w:rsid w:val="00DE43CC"/>
    <w:rsid w:val="00DE52BA"/>
    <w:rsid w:val="00DF1785"/>
    <w:rsid w:val="00DF4882"/>
    <w:rsid w:val="00E015BE"/>
    <w:rsid w:val="00E02C3B"/>
    <w:rsid w:val="00E05323"/>
    <w:rsid w:val="00E05A96"/>
    <w:rsid w:val="00E06E6A"/>
    <w:rsid w:val="00E0756D"/>
    <w:rsid w:val="00E23338"/>
    <w:rsid w:val="00E2542C"/>
    <w:rsid w:val="00E26B09"/>
    <w:rsid w:val="00E308B2"/>
    <w:rsid w:val="00E32CCE"/>
    <w:rsid w:val="00E4268D"/>
    <w:rsid w:val="00E4418F"/>
    <w:rsid w:val="00E44731"/>
    <w:rsid w:val="00E47EAB"/>
    <w:rsid w:val="00E5612F"/>
    <w:rsid w:val="00E5658F"/>
    <w:rsid w:val="00E63A3D"/>
    <w:rsid w:val="00E64676"/>
    <w:rsid w:val="00E705A2"/>
    <w:rsid w:val="00E71029"/>
    <w:rsid w:val="00E72FAF"/>
    <w:rsid w:val="00E73393"/>
    <w:rsid w:val="00E75E51"/>
    <w:rsid w:val="00E775C2"/>
    <w:rsid w:val="00EA1E0F"/>
    <w:rsid w:val="00EA2F24"/>
    <w:rsid w:val="00EA707F"/>
    <w:rsid w:val="00EB305C"/>
    <w:rsid w:val="00EB4A7B"/>
    <w:rsid w:val="00EC5DBA"/>
    <w:rsid w:val="00EC77F7"/>
    <w:rsid w:val="00EC7BD8"/>
    <w:rsid w:val="00EE5D0F"/>
    <w:rsid w:val="00EE5DF8"/>
    <w:rsid w:val="00EF3167"/>
    <w:rsid w:val="00F0168B"/>
    <w:rsid w:val="00F05CD1"/>
    <w:rsid w:val="00F06DF7"/>
    <w:rsid w:val="00F11246"/>
    <w:rsid w:val="00F12FFC"/>
    <w:rsid w:val="00F13278"/>
    <w:rsid w:val="00F13385"/>
    <w:rsid w:val="00F2000C"/>
    <w:rsid w:val="00F222A8"/>
    <w:rsid w:val="00F22B86"/>
    <w:rsid w:val="00F22D95"/>
    <w:rsid w:val="00F250EC"/>
    <w:rsid w:val="00F26253"/>
    <w:rsid w:val="00F277F4"/>
    <w:rsid w:val="00F35B04"/>
    <w:rsid w:val="00F36EC3"/>
    <w:rsid w:val="00F40A75"/>
    <w:rsid w:val="00F41C1F"/>
    <w:rsid w:val="00F46154"/>
    <w:rsid w:val="00F50B2C"/>
    <w:rsid w:val="00F56E4E"/>
    <w:rsid w:val="00F612E2"/>
    <w:rsid w:val="00F61C5A"/>
    <w:rsid w:val="00F63BFC"/>
    <w:rsid w:val="00F645D8"/>
    <w:rsid w:val="00F64FFC"/>
    <w:rsid w:val="00F65A12"/>
    <w:rsid w:val="00F678EF"/>
    <w:rsid w:val="00F74D03"/>
    <w:rsid w:val="00F76753"/>
    <w:rsid w:val="00F778E1"/>
    <w:rsid w:val="00F82D44"/>
    <w:rsid w:val="00F922F1"/>
    <w:rsid w:val="00F95F4C"/>
    <w:rsid w:val="00F97932"/>
    <w:rsid w:val="00FA38C8"/>
    <w:rsid w:val="00FA3AAE"/>
    <w:rsid w:val="00FA3D04"/>
    <w:rsid w:val="00FA44AB"/>
    <w:rsid w:val="00FA6183"/>
    <w:rsid w:val="00FA6883"/>
    <w:rsid w:val="00FA7F99"/>
    <w:rsid w:val="00FB0B74"/>
    <w:rsid w:val="00FC0BB1"/>
    <w:rsid w:val="00FC1120"/>
    <w:rsid w:val="00FC4C57"/>
    <w:rsid w:val="00FC6E71"/>
    <w:rsid w:val="00FD52E3"/>
    <w:rsid w:val="00FE16F1"/>
    <w:rsid w:val="00FE4B6A"/>
    <w:rsid w:val="00FE74C3"/>
    <w:rsid w:val="00FF134A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5E24FE"/>
  <w15:docId w15:val="{1522FFAB-930B-4734-ACB8-0946E748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A1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paragraph" w:styleId="af">
    <w:name w:val="Revision"/>
    <w:hidden/>
    <w:uiPriority w:val="99"/>
    <w:semiHidden/>
    <w:rsid w:val="00080E31"/>
    <w:rPr>
      <w:sz w:val="24"/>
      <w:szCs w:val="24"/>
    </w:rPr>
  </w:style>
  <w:style w:type="character" w:styleId="af0">
    <w:name w:val="annotation reference"/>
    <w:basedOn w:val="a0"/>
    <w:rsid w:val="00080E31"/>
    <w:rPr>
      <w:sz w:val="18"/>
      <w:szCs w:val="18"/>
    </w:rPr>
  </w:style>
  <w:style w:type="paragraph" w:styleId="af1">
    <w:name w:val="annotation text"/>
    <w:basedOn w:val="a"/>
    <w:link w:val="af2"/>
    <w:rsid w:val="00080E31"/>
  </w:style>
  <w:style w:type="character" w:customStyle="1" w:styleId="af2">
    <w:name w:val="コメント文字列 (文字)"/>
    <w:basedOn w:val="a0"/>
    <w:link w:val="af1"/>
    <w:rsid w:val="00080E31"/>
    <w:rPr>
      <w:sz w:val="24"/>
      <w:szCs w:val="24"/>
    </w:rPr>
  </w:style>
  <w:style w:type="paragraph" w:styleId="af3">
    <w:name w:val="annotation subject"/>
    <w:basedOn w:val="af1"/>
    <w:next w:val="af1"/>
    <w:link w:val="af4"/>
    <w:rsid w:val="00080E31"/>
    <w:rPr>
      <w:b/>
      <w:bCs/>
    </w:rPr>
  </w:style>
  <w:style w:type="character" w:customStyle="1" w:styleId="af4">
    <w:name w:val="コメント内容 (文字)"/>
    <w:basedOn w:val="af2"/>
    <w:link w:val="af3"/>
    <w:rsid w:val="00080E31"/>
    <w:rPr>
      <w:b/>
      <w:bCs/>
      <w:sz w:val="24"/>
      <w:szCs w:val="24"/>
    </w:rPr>
  </w:style>
  <w:style w:type="paragraph" w:styleId="af5">
    <w:name w:val="List Paragraph"/>
    <w:basedOn w:val="a"/>
    <w:uiPriority w:val="34"/>
    <w:qFormat/>
    <w:rsid w:val="00AA0C32"/>
    <w:pPr>
      <w:ind w:leftChars="400" w:left="840"/>
    </w:pPr>
  </w:style>
  <w:style w:type="character" w:customStyle="1" w:styleId="a5">
    <w:name w:val="記 (文字)"/>
    <w:basedOn w:val="a0"/>
    <w:link w:val="a4"/>
    <w:uiPriority w:val="99"/>
    <w:rsid w:val="004814FD"/>
    <w:rPr>
      <w:sz w:val="22"/>
      <w:szCs w:val="22"/>
    </w:rPr>
  </w:style>
  <w:style w:type="paragraph" w:customStyle="1" w:styleId="Default">
    <w:name w:val="Default"/>
    <w:rsid w:val="003100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F876-279C-4651-ADFC-EB053F6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阿部　大輔</cp:lastModifiedBy>
  <cp:revision>2</cp:revision>
  <cp:lastPrinted>2018-04-03T06:49:00Z</cp:lastPrinted>
  <dcterms:created xsi:type="dcterms:W3CDTF">2018-04-03T06:53:00Z</dcterms:created>
  <dcterms:modified xsi:type="dcterms:W3CDTF">2018-04-03T06:53:00Z</dcterms:modified>
</cp:coreProperties>
</file>