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5F" w:rsidRDefault="008C211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様式第８</w:t>
      </w:r>
      <w:r w:rsidR="0050504A">
        <w:rPr>
          <w:rFonts w:ascii="ＭＳ 明朝" w:hAnsi="ＭＳ 明朝" w:hint="eastAsia"/>
        </w:rPr>
        <w:t>号（第９条関係）</w:t>
      </w:r>
    </w:p>
    <w:p w:rsidR="0038185F" w:rsidRPr="002F4EBD" w:rsidRDefault="0038185F" w:rsidP="0038185F">
      <w:pPr>
        <w:rPr>
          <w:rFonts w:ascii="ＭＳ 明朝" w:hAnsi="ＭＳ 明朝"/>
        </w:rPr>
      </w:pPr>
    </w:p>
    <w:p w:rsidR="0038185F" w:rsidRPr="002F4EBD" w:rsidRDefault="00BE51B8" w:rsidP="0038185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空き家バンク利用</w:t>
      </w:r>
      <w:r w:rsidR="00750E24">
        <w:rPr>
          <w:rFonts w:ascii="ＭＳ 明朝" w:hAnsi="ＭＳ 明朝" w:hint="eastAsia"/>
        </w:rPr>
        <w:t>者</w:t>
      </w:r>
      <w:r>
        <w:rPr>
          <w:rFonts w:ascii="ＭＳ 明朝" w:hAnsi="ＭＳ 明朝" w:hint="eastAsia"/>
        </w:rPr>
        <w:t>登録</w:t>
      </w:r>
      <w:r w:rsidR="00786E7C">
        <w:rPr>
          <w:rFonts w:ascii="ＭＳ 明朝" w:hAnsi="ＭＳ 明朝" w:hint="eastAsia"/>
        </w:rPr>
        <w:t>申請書</w:t>
      </w:r>
    </w:p>
    <w:p w:rsidR="0038185F" w:rsidRPr="002F4EBD" w:rsidRDefault="0038185F" w:rsidP="0038185F">
      <w:pPr>
        <w:rPr>
          <w:rFonts w:ascii="ＭＳ 明朝" w:hAnsi="ＭＳ 明朝"/>
        </w:rPr>
      </w:pPr>
    </w:p>
    <w:p w:rsidR="0038185F" w:rsidRPr="002F4EBD" w:rsidRDefault="00573903" w:rsidP="0057390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38185F" w:rsidRPr="002F4EBD">
        <w:rPr>
          <w:rFonts w:ascii="ＭＳ 明朝" w:hAnsi="ＭＳ 明朝" w:hint="eastAsia"/>
        </w:rPr>
        <w:t>年　　月　　日</w:t>
      </w:r>
    </w:p>
    <w:p w:rsidR="0038185F" w:rsidRPr="002F4EBD" w:rsidRDefault="0038185F" w:rsidP="0038185F">
      <w:pPr>
        <w:rPr>
          <w:rFonts w:ascii="ＭＳ 明朝" w:hAnsi="ＭＳ 明朝"/>
        </w:rPr>
      </w:pPr>
    </w:p>
    <w:p w:rsidR="0038185F" w:rsidRPr="002F4EBD" w:rsidRDefault="00A308C4" w:rsidP="003818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南三陸町長</w:t>
      </w:r>
      <w:r w:rsidR="000802A8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</w:t>
      </w:r>
      <w:r w:rsidR="0038185F" w:rsidRPr="002F4EBD">
        <w:rPr>
          <w:rFonts w:ascii="ＭＳ 明朝" w:hAnsi="ＭＳ 明朝" w:hint="eastAsia"/>
        </w:rPr>
        <w:t>様</w:t>
      </w:r>
    </w:p>
    <w:p w:rsidR="0038185F" w:rsidRPr="002F4EBD" w:rsidRDefault="0038185F" w:rsidP="0038185F">
      <w:pPr>
        <w:rPr>
          <w:rFonts w:ascii="ＭＳ 明朝" w:hAnsi="ＭＳ 明朝"/>
        </w:rPr>
      </w:pPr>
    </w:p>
    <w:p w:rsidR="0038185F" w:rsidRPr="002F4EBD" w:rsidRDefault="0038185F" w:rsidP="0038185F">
      <w:pPr>
        <w:ind w:firstLineChars="1600" w:firstLine="3840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>申請者　住　所</w:t>
      </w:r>
    </w:p>
    <w:p w:rsidR="0038185F" w:rsidRPr="002F4EBD" w:rsidRDefault="0038185F" w:rsidP="0038185F">
      <w:pPr>
        <w:ind w:firstLineChars="1600" w:firstLine="3840"/>
        <w:rPr>
          <w:rFonts w:ascii="ＭＳ 明朝" w:hAnsi="ＭＳ 明朝"/>
        </w:rPr>
      </w:pPr>
    </w:p>
    <w:p w:rsidR="0038185F" w:rsidRPr="002F4EBD" w:rsidRDefault="0038185F" w:rsidP="0038185F">
      <w:pPr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 xml:space="preserve">　　　　　　　　　　　　　　　　　　　　氏　名　　　　　　　　　　　　</w:t>
      </w:r>
      <w:r w:rsidR="00573903">
        <w:rPr>
          <w:rFonts w:ascii="ＭＳ 明朝" w:hAnsi="ＭＳ 明朝"/>
        </w:rPr>
        <w:fldChar w:fldCharType="begin"/>
      </w:r>
      <w:r w:rsidR="00573903">
        <w:rPr>
          <w:rFonts w:ascii="ＭＳ 明朝" w:hAnsi="ＭＳ 明朝"/>
        </w:rPr>
        <w:instrText xml:space="preserve"> </w:instrText>
      </w:r>
      <w:r w:rsidR="00573903">
        <w:rPr>
          <w:rFonts w:ascii="ＭＳ 明朝" w:hAnsi="ＭＳ 明朝" w:hint="eastAsia"/>
        </w:rPr>
        <w:instrText>eq \o\ac(○,</w:instrText>
      </w:r>
      <w:r w:rsidR="00573903" w:rsidRPr="00573903">
        <w:rPr>
          <w:rFonts w:ascii="ＭＳ 明朝" w:hAnsi="ＭＳ 明朝" w:hint="eastAsia"/>
          <w:position w:val="3"/>
          <w:sz w:val="16"/>
        </w:rPr>
        <w:instrText>印</w:instrText>
      </w:r>
      <w:r w:rsidR="00573903">
        <w:rPr>
          <w:rFonts w:ascii="ＭＳ 明朝" w:hAnsi="ＭＳ 明朝" w:hint="eastAsia"/>
        </w:rPr>
        <w:instrText>)</w:instrText>
      </w:r>
      <w:r w:rsidR="00573903">
        <w:rPr>
          <w:rFonts w:ascii="ＭＳ 明朝" w:hAnsi="ＭＳ 明朝"/>
        </w:rPr>
        <w:fldChar w:fldCharType="end"/>
      </w:r>
    </w:p>
    <w:p w:rsidR="0038185F" w:rsidRDefault="0038185F" w:rsidP="0038185F">
      <w:pPr>
        <w:rPr>
          <w:rFonts w:ascii="ＭＳ 明朝" w:hAnsi="ＭＳ 明朝"/>
        </w:rPr>
      </w:pPr>
    </w:p>
    <w:p w:rsidR="00931C7B" w:rsidRPr="00931C7B" w:rsidRDefault="00931C7B" w:rsidP="008A60AF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南三陸町空き家バンク</w:t>
      </w:r>
      <w:r w:rsidR="008A60AF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実施要綱に定める制度の趣旨を理解し、同要綱第９条第１項の規定により、次のとおり空き家バンク</w:t>
      </w:r>
      <w:r w:rsidR="00786E7C">
        <w:rPr>
          <w:rFonts w:ascii="ＭＳ 明朝" w:hAnsi="ＭＳ 明朝" w:hint="eastAsia"/>
        </w:rPr>
        <w:t>利用</w:t>
      </w:r>
      <w:r w:rsidR="00750E24">
        <w:rPr>
          <w:rFonts w:ascii="ＭＳ 明朝" w:hAnsi="ＭＳ 明朝" w:hint="eastAsia"/>
        </w:rPr>
        <w:t>者</w:t>
      </w:r>
      <w:r w:rsidR="00786E7C">
        <w:rPr>
          <w:rFonts w:ascii="ＭＳ 明朝" w:hAnsi="ＭＳ 明朝" w:hint="eastAsia"/>
        </w:rPr>
        <w:t>登録を申請し</w:t>
      </w:r>
      <w:r w:rsidRPr="00931C7B">
        <w:rPr>
          <w:rFonts w:ascii="ＭＳ 明朝" w:hAnsi="ＭＳ 明朝" w:hint="eastAsia"/>
        </w:rPr>
        <w:t>ます。</w:t>
      </w:r>
    </w:p>
    <w:p w:rsidR="00931C7B" w:rsidRPr="00931C7B" w:rsidRDefault="00931C7B" w:rsidP="00931C7B">
      <w:pPr>
        <w:rPr>
          <w:rFonts w:ascii="ＭＳ 明朝" w:hAnsi="ＭＳ 明朝"/>
        </w:rPr>
      </w:pPr>
    </w:p>
    <w:p w:rsidR="00931C7B" w:rsidRPr="00931C7B" w:rsidRDefault="00D75B59" w:rsidP="00931C7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登録内容は、別紙空き家バンク利用者登録表</w:t>
      </w:r>
      <w:r w:rsidR="00931C7B" w:rsidRPr="00931C7B">
        <w:rPr>
          <w:rFonts w:ascii="ＭＳ 明朝" w:hAnsi="ＭＳ 明朝" w:hint="eastAsia"/>
        </w:rPr>
        <w:t>に記載のとおりです。</w:t>
      </w:r>
    </w:p>
    <w:p w:rsidR="00931C7B" w:rsidRPr="00931C7B" w:rsidRDefault="00931C7B" w:rsidP="00931C7B">
      <w:pPr>
        <w:rPr>
          <w:rFonts w:ascii="ＭＳ 明朝" w:hAnsi="ＭＳ 明朝"/>
        </w:rPr>
      </w:pPr>
    </w:p>
    <w:p w:rsidR="00931C7B" w:rsidRPr="00931C7B" w:rsidRDefault="00931C7B" w:rsidP="00931C7B">
      <w:pPr>
        <w:rPr>
          <w:rFonts w:ascii="ＭＳ 明朝" w:hAnsi="ＭＳ 明朝"/>
        </w:rPr>
      </w:pPr>
      <w:r w:rsidRPr="00931C7B">
        <w:rPr>
          <w:rFonts w:ascii="ＭＳ 明朝" w:hAnsi="ＭＳ 明朝" w:hint="eastAsia"/>
        </w:rPr>
        <w:t>２　同意事項</w:t>
      </w:r>
    </w:p>
    <w:p w:rsidR="00931C7B" w:rsidRPr="00931C7B" w:rsidRDefault="00931C7B" w:rsidP="008C2113">
      <w:pPr>
        <w:ind w:leftChars="100" w:left="240" w:firstLineChars="100" w:firstLine="240"/>
        <w:rPr>
          <w:rFonts w:ascii="ＭＳ 明朝" w:hAnsi="ＭＳ 明朝"/>
        </w:rPr>
      </w:pPr>
      <w:r w:rsidRPr="00931C7B">
        <w:rPr>
          <w:rFonts w:ascii="ＭＳ 明朝" w:hAnsi="ＭＳ 明朝" w:hint="eastAsia"/>
        </w:rPr>
        <w:t>空き家</w:t>
      </w:r>
      <w:r w:rsidR="008C2113">
        <w:rPr>
          <w:rFonts w:ascii="ＭＳ 明朝" w:hAnsi="ＭＳ 明朝" w:hint="eastAsia"/>
        </w:rPr>
        <w:t>等の所有者等</w:t>
      </w:r>
      <w:r w:rsidRPr="00931C7B">
        <w:rPr>
          <w:rFonts w:ascii="ＭＳ 明朝" w:hAnsi="ＭＳ 明朝" w:hint="eastAsia"/>
        </w:rPr>
        <w:t>及び</w:t>
      </w:r>
      <w:r w:rsidR="008C2113">
        <w:rPr>
          <w:rFonts w:ascii="ＭＳ 明朝" w:hAnsi="ＭＳ 明朝" w:hint="eastAsia"/>
        </w:rPr>
        <w:t>登録事業者</w:t>
      </w:r>
      <w:r w:rsidRPr="00931C7B">
        <w:rPr>
          <w:rFonts w:ascii="ＭＳ 明朝" w:hAnsi="ＭＳ 明朝" w:hint="eastAsia"/>
        </w:rPr>
        <w:t>に対して、登録された情報を提供することに同意</w:t>
      </w:r>
      <w:r>
        <w:rPr>
          <w:rFonts w:ascii="ＭＳ 明朝" w:hAnsi="ＭＳ 明朝" w:hint="eastAsia"/>
        </w:rPr>
        <w:t>するとともに、</w:t>
      </w:r>
      <w:r w:rsidR="008C2113" w:rsidRPr="008C2113">
        <w:rPr>
          <w:rFonts w:ascii="ＭＳ 明朝" w:hAnsi="ＭＳ 明朝" w:hint="eastAsia"/>
        </w:rPr>
        <w:t>南三陸町暴力団排除条例（平成２４年南</w:t>
      </w:r>
      <w:r w:rsidR="008C2113">
        <w:rPr>
          <w:rFonts w:ascii="ＭＳ 明朝" w:hAnsi="ＭＳ 明朝" w:hint="eastAsia"/>
        </w:rPr>
        <w:t>三陸町条例第３０号）第２条第４号に規定する暴力団員等でないことについて</w:t>
      </w:r>
      <w:r w:rsidR="008C2113" w:rsidRPr="008C2113">
        <w:rPr>
          <w:rFonts w:ascii="ＭＳ 明朝" w:hAnsi="ＭＳ 明朝" w:hint="eastAsia"/>
        </w:rPr>
        <w:t>、町長がその状況</w:t>
      </w:r>
      <w:r w:rsidR="008C2113">
        <w:rPr>
          <w:rFonts w:ascii="ＭＳ 明朝" w:hAnsi="ＭＳ 明朝" w:hint="eastAsia"/>
        </w:rPr>
        <w:t>を</w:t>
      </w:r>
      <w:r w:rsidR="008C2113" w:rsidRPr="008C2113">
        <w:rPr>
          <w:rFonts w:ascii="ＭＳ 明朝" w:hAnsi="ＭＳ 明朝" w:hint="eastAsia"/>
        </w:rPr>
        <w:t>、宮城県警察本部から報告を求めることに同意します。</w:t>
      </w:r>
    </w:p>
    <w:p w:rsidR="00931C7B" w:rsidRPr="00931C7B" w:rsidRDefault="000802A8" w:rsidP="008C2113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なお、世帯員</w:t>
      </w:r>
      <w:r w:rsidR="00931C7B" w:rsidRPr="00931C7B">
        <w:rPr>
          <w:rFonts w:ascii="ＭＳ 明朝" w:hAnsi="ＭＳ 明朝" w:hint="eastAsia"/>
        </w:rPr>
        <w:t>の情報についても同じく本人の同意を得ています。</w:t>
      </w:r>
    </w:p>
    <w:p w:rsidR="00931C7B" w:rsidRPr="00931C7B" w:rsidRDefault="00931C7B" w:rsidP="00931C7B">
      <w:pPr>
        <w:rPr>
          <w:rFonts w:ascii="ＭＳ 明朝" w:hAnsi="ＭＳ 明朝"/>
        </w:rPr>
      </w:pPr>
    </w:p>
    <w:p w:rsidR="00931C7B" w:rsidRPr="00931C7B" w:rsidRDefault="00931C7B" w:rsidP="00931C7B">
      <w:pPr>
        <w:rPr>
          <w:rFonts w:ascii="ＭＳ 明朝" w:hAnsi="ＭＳ 明朝"/>
        </w:rPr>
      </w:pPr>
      <w:r w:rsidRPr="00931C7B">
        <w:rPr>
          <w:rFonts w:ascii="ＭＳ 明朝" w:hAnsi="ＭＳ 明朝" w:hint="eastAsia"/>
        </w:rPr>
        <w:t>３　誓約事項</w:t>
      </w:r>
    </w:p>
    <w:p w:rsidR="00931C7B" w:rsidRPr="00931C7B" w:rsidRDefault="00D75B59" w:rsidP="00931C7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　空き家バンク利用者登録表</w:t>
      </w:r>
      <w:r w:rsidR="00931C7B" w:rsidRPr="00931C7B">
        <w:rPr>
          <w:rFonts w:ascii="ＭＳ 明朝" w:hAnsi="ＭＳ 明朝" w:hint="eastAsia"/>
        </w:rPr>
        <w:t>の記載内容に偽りはありません。</w:t>
      </w:r>
    </w:p>
    <w:p w:rsidR="00931C7B" w:rsidRPr="00931C7B" w:rsidRDefault="00931C7B" w:rsidP="008C2113">
      <w:pPr>
        <w:ind w:left="720" w:hangingChars="300" w:hanging="720"/>
        <w:rPr>
          <w:rFonts w:ascii="ＭＳ 明朝" w:hAnsi="ＭＳ 明朝"/>
        </w:rPr>
      </w:pPr>
      <w:r w:rsidRPr="00931C7B">
        <w:rPr>
          <w:rFonts w:ascii="ＭＳ 明朝" w:hAnsi="ＭＳ 明朝" w:hint="eastAsia"/>
        </w:rPr>
        <w:t>（２）　空き家バンクへの登録を通じて得られた情報については、空き家バンクの目的に従って利用し、決して他の目的に利用しないことを誓約します。</w:t>
      </w:r>
    </w:p>
    <w:p w:rsidR="00931C7B" w:rsidRPr="00931C7B" w:rsidRDefault="00931C7B" w:rsidP="008C2113">
      <w:pPr>
        <w:ind w:left="720" w:hangingChars="300" w:hanging="720"/>
        <w:rPr>
          <w:rFonts w:ascii="ＭＳ 明朝" w:hAnsi="ＭＳ 明朝"/>
        </w:rPr>
      </w:pPr>
      <w:r w:rsidRPr="00931C7B">
        <w:rPr>
          <w:rFonts w:ascii="ＭＳ 明朝" w:hAnsi="ＭＳ 明朝" w:hint="eastAsia"/>
        </w:rPr>
        <w:t>（３）　空き家</w:t>
      </w:r>
      <w:r w:rsidR="00F51DFB">
        <w:rPr>
          <w:rFonts w:ascii="ＭＳ 明朝" w:hAnsi="ＭＳ 明朝" w:hint="eastAsia"/>
        </w:rPr>
        <w:t>等</w:t>
      </w:r>
      <w:r w:rsidRPr="00931C7B">
        <w:rPr>
          <w:rFonts w:ascii="ＭＳ 明朝" w:hAnsi="ＭＳ 明朝" w:hint="eastAsia"/>
        </w:rPr>
        <w:t>の交渉及び契約には誠意を持って臨み、疑義、紛争等については当事者間で解決に当たることを誓約します。</w:t>
      </w:r>
    </w:p>
    <w:p w:rsidR="00931C7B" w:rsidRPr="00931C7B" w:rsidRDefault="00931C7B" w:rsidP="008C2113">
      <w:pPr>
        <w:ind w:left="720" w:hangingChars="300" w:hanging="720"/>
        <w:rPr>
          <w:rFonts w:ascii="ＭＳ 明朝" w:hAnsi="ＭＳ 明朝"/>
        </w:rPr>
      </w:pPr>
      <w:r w:rsidRPr="00931C7B">
        <w:rPr>
          <w:rFonts w:ascii="ＭＳ 明朝" w:hAnsi="ＭＳ 明朝" w:hint="eastAsia"/>
        </w:rPr>
        <w:t>（４）　空き家バンクの利用を通じて、空き家</w:t>
      </w:r>
      <w:r w:rsidR="00AB3F03">
        <w:rPr>
          <w:rFonts w:ascii="ＭＳ 明朝" w:hAnsi="ＭＳ 明朝" w:hint="eastAsia"/>
        </w:rPr>
        <w:t>等</w:t>
      </w:r>
      <w:r w:rsidRPr="00931C7B">
        <w:rPr>
          <w:rFonts w:ascii="ＭＳ 明朝" w:hAnsi="ＭＳ 明朝" w:hint="eastAsia"/>
        </w:rPr>
        <w:t>へ入居することとなったときは、当該地域の自然環境や生活文化に対する理解を深め、居住者としての自覚を持ち、地域住民と協調して生活することを誓約します。</w:t>
      </w:r>
    </w:p>
    <w:p w:rsidR="00931C7B" w:rsidRPr="00931C7B" w:rsidRDefault="00931C7B" w:rsidP="00931C7B">
      <w:pPr>
        <w:rPr>
          <w:rFonts w:ascii="ＭＳ 明朝" w:hAnsi="ＭＳ 明朝"/>
        </w:rPr>
      </w:pPr>
    </w:p>
    <w:p w:rsidR="00931C7B" w:rsidRPr="00931C7B" w:rsidRDefault="00931C7B" w:rsidP="00931C7B">
      <w:pPr>
        <w:rPr>
          <w:rFonts w:ascii="ＭＳ 明朝" w:hAnsi="ＭＳ 明朝"/>
        </w:rPr>
      </w:pPr>
      <w:r w:rsidRPr="00931C7B">
        <w:rPr>
          <w:rFonts w:ascii="ＭＳ 明朝" w:hAnsi="ＭＳ 明朝" w:hint="eastAsia"/>
        </w:rPr>
        <w:t xml:space="preserve">４　</w:t>
      </w:r>
      <w:r w:rsidR="008C2113">
        <w:rPr>
          <w:rFonts w:ascii="ＭＳ 明朝" w:hAnsi="ＭＳ 明朝" w:hint="eastAsia"/>
        </w:rPr>
        <w:t>注意事項</w:t>
      </w:r>
    </w:p>
    <w:p w:rsidR="008C2113" w:rsidRDefault="006D0F95" w:rsidP="006D0F95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931C7B" w:rsidRPr="00931C7B">
        <w:rPr>
          <w:rFonts w:ascii="ＭＳ 明朝" w:hAnsi="ＭＳ 明朝" w:hint="eastAsia"/>
        </w:rPr>
        <w:t xml:space="preserve">　</w:t>
      </w:r>
      <w:r w:rsidR="008C2113">
        <w:rPr>
          <w:rFonts w:ascii="ＭＳ 明朝" w:hAnsi="ＭＳ 明朝" w:hint="eastAsia"/>
        </w:rPr>
        <w:t>南三陸町では</w:t>
      </w:r>
      <w:r w:rsidR="00931C7B" w:rsidRPr="00931C7B">
        <w:rPr>
          <w:rFonts w:ascii="ＭＳ 明朝" w:hAnsi="ＭＳ 明朝" w:hint="eastAsia"/>
        </w:rPr>
        <w:t>、情報の提供や必要な連絡調整等は行いますが、空き家等に関する交渉並びに売買及び賃貸借の契約については、一切これに関与しません。</w:t>
      </w:r>
    </w:p>
    <w:p w:rsidR="00BE51B8" w:rsidRDefault="006D0F95" w:rsidP="006D0F95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（２）　</w:t>
      </w:r>
      <w:r w:rsidR="008C2113">
        <w:rPr>
          <w:rFonts w:ascii="ＭＳ 明朝" w:hAnsi="ＭＳ 明朝" w:hint="eastAsia"/>
        </w:rPr>
        <w:t>南三陸町</w:t>
      </w:r>
      <w:r w:rsidR="00931C7B" w:rsidRPr="00931C7B">
        <w:rPr>
          <w:rFonts w:ascii="ＭＳ 明朝" w:hAnsi="ＭＳ 明朝" w:hint="eastAsia"/>
        </w:rPr>
        <w:t>では、この申請により登録された個人情報は</w:t>
      </w:r>
      <w:r>
        <w:rPr>
          <w:rFonts w:ascii="ＭＳ 明朝" w:hAnsi="ＭＳ 明朝" w:hint="eastAsia"/>
        </w:rPr>
        <w:t>南三陸町</w:t>
      </w:r>
      <w:r w:rsidR="00931C7B" w:rsidRPr="00931C7B">
        <w:rPr>
          <w:rFonts w:ascii="ＭＳ 明朝" w:hAnsi="ＭＳ 明朝" w:hint="eastAsia"/>
        </w:rPr>
        <w:t>個人情報保護条例</w:t>
      </w:r>
      <w:r>
        <w:rPr>
          <w:rFonts w:ascii="ＭＳ 明朝" w:hAnsi="ＭＳ 明朝" w:hint="eastAsia"/>
        </w:rPr>
        <w:t>（平成１９年南三陸町条例第４号）</w:t>
      </w:r>
      <w:r w:rsidR="00931C7B" w:rsidRPr="00931C7B">
        <w:rPr>
          <w:rFonts w:ascii="ＭＳ 明朝" w:hAnsi="ＭＳ 明朝" w:hint="eastAsia"/>
        </w:rPr>
        <w:t>の規定に基づき、本事業の目的以外には使用しません。</w:t>
      </w:r>
    </w:p>
    <w:p w:rsidR="00BE51B8" w:rsidRDefault="00BE51B8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FC16BA" w:rsidRDefault="00FC16BA" w:rsidP="00FC16BA">
      <w:pPr>
        <w:overflowPunct w:val="0"/>
        <w:autoSpaceDE w:val="0"/>
        <w:autoSpaceDN w:val="0"/>
        <w:adjustRightInd w:val="0"/>
        <w:spacing w:line="360" w:lineRule="auto"/>
      </w:pPr>
      <w:r>
        <w:rPr>
          <w:rFonts w:hint="eastAsia"/>
        </w:rPr>
        <w:lastRenderedPageBreak/>
        <w:t>別紙</w:t>
      </w:r>
    </w:p>
    <w:p w:rsidR="00FC16BA" w:rsidRDefault="00D75B59" w:rsidP="006D0F95">
      <w:pPr>
        <w:overflowPunct w:val="0"/>
        <w:autoSpaceDE w:val="0"/>
        <w:autoSpaceDN w:val="0"/>
        <w:adjustRightInd w:val="0"/>
        <w:spacing w:line="360" w:lineRule="auto"/>
      </w:pPr>
      <w:r>
        <w:rPr>
          <w:rFonts w:hint="eastAsia"/>
        </w:rPr>
        <w:t>空き家バンク利用登録表</w:t>
      </w:r>
    </w:p>
    <w:tbl>
      <w:tblPr>
        <w:tblW w:w="897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5"/>
        <w:gridCol w:w="1418"/>
        <w:gridCol w:w="1059"/>
        <w:gridCol w:w="851"/>
        <w:gridCol w:w="2410"/>
        <w:gridCol w:w="850"/>
      </w:tblGrid>
      <w:tr w:rsidR="0020641B" w:rsidTr="0020641B">
        <w:trPr>
          <w:trHeight w:val="569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1B" w:rsidRPr="00FC16BA" w:rsidRDefault="0020641B">
            <w:pPr>
              <w:overflowPunct w:val="0"/>
              <w:autoSpaceDE w:val="0"/>
              <w:autoSpaceDN w:val="0"/>
              <w:adjustRightInd w:val="0"/>
              <w:ind w:left="-24"/>
              <w:jc w:val="center"/>
            </w:pPr>
            <w:r w:rsidRPr="00FC16BA">
              <w:rPr>
                <w:rFonts w:hint="eastAsia"/>
                <w:spacing w:val="90"/>
                <w:fitText w:val="1920" w:id="1531686912"/>
              </w:rPr>
              <w:t xml:space="preserve">利　用　</w:t>
            </w:r>
            <w:r w:rsidRPr="00FC16BA">
              <w:rPr>
                <w:rFonts w:hint="eastAsia"/>
                <w:fitText w:val="1920" w:id="1531686912"/>
              </w:rPr>
              <w:t>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1B" w:rsidRDefault="0020641B" w:rsidP="00245B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41B" w:rsidRDefault="0020641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FC16BA" w:rsidTr="00FC16BA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BA" w:rsidRDefault="00FC16BA">
            <w:r>
              <w:rPr>
                <w:rFonts w:hint="eastAsia"/>
              </w:rPr>
              <w:t>〒</w:t>
            </w:r>
          </w:p>
          <w:p w:rsidR="00FC16BA" w:rsidRDefault="00FC16BA"/>
          <w:p w:rsidR="00FC16BA" w:rsidRDefault="00FC16BA"/>
        </w:tc>
      </w:tr>
      <w:tr w:rsidR="00FC16BA" w:rsidTr="00FC16BA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Default="00FC16BA"/>
        </w:tc>
      </w:tr>
      <w:tr w:rsidR="00FC16BA" w:rsidTr="00FC16BA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Default="00FC16BA"/>
        </w:tc>
      </w:tr>
      <w:tr w:rsidR="00FC16BA" w:rsidTr="00FC16BA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Default="00FC16BA"/>
        </w:tc>
      </w:tr>
      <w:tr w:rsidR="00FC16BA" w:rsidTr="00FC16BA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6D0F95">
            <w:pPr>
              <w:jc w:val="center"/>
            </w:pPr>
            <w:r>
              <w:rPr>
                <w:rFonts w:hint="eastAsia"/>
              </w:rPr>
              <w:t>Ｅ</w:t>
            </w:r>
            <w:r w:rsidR="00FC16BA">
              <w:rPr>
                <w:rFonts w:hint="eastAsia"/>
              </w:rPr>
              <w:t>メール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Default="00FC16BA"/>
        </w:tc>
      </w:tr>
      <w:tr w:rsidR="00FC16BA" w:rsidTr="00FC16BA">
        <w:trPr>
          <w:trHeight w:val="7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wordWrap w:val="0"/>
              <w:overflowPunct w:val="0"/>
              <w:autoSpaceDE w:val="0"/>
              <w:autoSpaceDN w:val="0"/>
              <w:adjustRightInd w:val="0"/>
              <w:ind w:left="-24"/>
              <w:jc w:val="center"/>
            </w:pPr>
            <w:r>
              <w:rPr>
                <w:rFonts w:hint="eastAsia"/>
              </w:rPr>
              <w:t>移　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由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Default="00FC16BA"/>
          <w:p w:rsidR="00FC16BA" w:rsidRDefault="00FC16BA"/>
          <w:p w:rsidR="00FC16BA" w:rsidRDefault="00FC16BA"/>
          <w:p w:rsidR="00FC16BA" w:rsidRDefault="00FC16BA"/>
        </w:tc>
      </w:tr>
      <w:tr w:rsidR="00FC16BA" w:rsidTr="00FC16BA">
        <w:trPr>
          <w:trHeight w:val="195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0802A8" w:rsidP="000802A8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入居世帯構成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1B" w:rsidRDefault="0020641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　り　が　な</w:t>
            </w:r>
          </w:p>
          <w:p w:rsidR="00FC16BA" w:rsidRPr="00FC16BA" w:rsidRDefault="00FC16BA">
            <w:pPr>
              <w:jc w:val="center"/>
              <w:rPr>
                <w:sz w:val="21"/>
                <w:szCs w:val="21"/>
              </w:rPr>
            </w:pPr>
            <w:r w:rsidRPr="00FC16BA">
              <w:rPr>
                <w:rFonts w:hint="eastAsia"/>
                <w:sz w:val="21"/>
                <w:szCs w:val="21"/>
              </w:rPr>
              <w:t xml:space="preserve">氏　　　</w:t>
            </w:r>
            <w:r w:rsidR="0020641B">
              <w:rPr>
                <w:rFonts w:hint="eastAsia"/>
                <w:sz w:val="21"/>
                <w:szCs w:val="21"/>
              </w:rPr>
              <w:t xml:space="preserve">　</w:t>
            </w:r>
            <w:r w:rsidRPr="00FC16BA">
              <w:rPr>
                <w:rFonts w:hint="eastAsia"/>
                <w:sz w:val="21"/>
                <w:szCs w:val="21"/>
              </w:rPr>
              <w:t xml:space="preserve">　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Pr="00FC16BA" w:rsidRDefault="0020641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</w:t>
            </w:r>
            <w:r w:rsidR="00FC16BA" w:rsidRPr="00FC16BA">
              <w:rPr>
                <w:rFonts w:hint="eastAsia"/>
                <w:sz w:val="21"/>
                <w:szCs w:val="21"/>
              </w:rPr>
              <w:t>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Pr="00FC16BA" w:rsidRDefault="00FC16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Pr="00FC16BA" w:rsidRDefault="00FC16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</w:tc>
      </w:tr>
      <w:tr w:rsidR="00FC16BA" w:rsidTr="00FC16B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Default="00FC16BA">
            <w:pPr>
              <w:rPr>
                <w:sz w:val="21"/>
                <w:szCs w:val="21"/>
              </w:rPr>
            </w:pPr>
          </w:p>
          <w:p w:rsidR="0020641B" w:rsidRPr="00FC16BA" w:rsidRDefault="0020641B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Pr="00FC16BA" w:rsidRDefault="00FC16BA">
            <w:pPr>
              <w:jc w:val="center"/>
              <w:rPr>
                <w:sz w:val="21"/>
                <w:szCs w:val="21"/>
              </w:rPr>
            </w:pPr>
            <w:r w:rsidRPr="00FC16BA">
              <w:rPr>
                <w:rFonts w:hint="eastAsia"/>
                <w:sz w:val="21"/>
                <w:szCs w:val="21"/>
              </w:rPr>
              <w:t>本　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Pr="00FC16BA" w:rsidRDefault="00FC16BA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Pr="00FC16BA" w:rsidRDefault="00FC16BA">
            <w:pPr>
              <w:jc w:val="center"/>
              <w:rPr>
                <w:sz w:val="21"/>
                <w:szCs w:val="21"/>
              </w:rPr>
            </w:pPr>
          </w:p>
        </w:tc>
      </w:tr>
      <w:tr w:rsidR="00FC16BA" w:rsidTr="00FC16B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Default="00FC16BA">
            <w:pPr>
              <w:rPr>
                <w:sz w:val="21"/>
                <w:szCs w:val="21"/>
              </w:rPr>
            </w:pPr>
          </w:p>
          <w:p w:rsidR="0020641B" w:rsidRPr="00FC16BA" w:rsidRDefault="0020641B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Pr="00FC16BA" w:rsidRDefault="00FC16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Pr="00FC16BA" w:rsidRDefault="00FC16BA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Pr="00FC16BA" w:rsidRDefault="00FC16BA">
            <w:pPr>
              <w:jc w:val="center"/>
              <w:rPr>
                <w:sz w:val="21"/>
                <w:szCs w:val="21"/>
              </w:rPr>
            </w:pPr>
          </w:p>
        </w:tc>
      </w:tr>
      <w:tr w:rsidR="00FC16BA" w:rsidTr="00FC16B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Default="00FC16BA">
            <w:pPr>
              <w:rPr>
                <w:sz w:val="21"/>
                <w:szCs w:val="21"/>
              </w:rPr>
            </w:pPr>
          </w:p>
          <w:p w:rsidR="0020641B" w:rsidRPr="00FC16BA" w:rsidRDefault="0020641B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Pr="00FC16BA" w:rsidRDefault="00FC16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Pr="00FC16BA" w:rsidRDefault="00FC16BA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Pr="00FC16BA" w:rsidRDefault="00FC16BA">
            <w:pPr>
              <w:jc w:val="center"/>
              <w:rPr>
                <w:sz w:val="21"/>
                <w:szCs w:val="21"/>
              </w:rPr>
            </w:pPr>
          </w:p>
        </w:tc>
      </w:tr>
      <w:tr w:rsidR="00FC16BA" w:rsidTr="00FC16B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Default="00FC16BA">
            <w:pPr>
              <w:rPr>
                <w:sz w:val="21"/>
                <w:szCs w:val="21"/>
              </w:rPr>
            </w:pPr>
          </w:p>
          <w:p w:rsidR="0020641B" w:rsidRPr="00FC16BA" w:rsidRDefault="0020641B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Pr="00FC16BA" w:rsidRDefault="00FC16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Pr="00FC16BA" w:rsidRDefault="00FC16BA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BA" w:rsidRPr="00FC16BA" w:rsidRDefault="00FC16BA">
            <w:pPr>
              <w:jc w:val="center"/>
              <w:rPr>
                <w:sz w:val="21"/>
                <w:szCs w:val="21"/>
              </w:rPr>
            </w:pPr>
          </w:p>
        </w:tc>
      </w:tr>
      <w:tr w:rsidR="00FC16BA" w:rsidTr="00FC16BA">
        <w:trPr>
          <w:trHeight w:val="345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overflowPunct w:val="0"/>
              <w:autoSpaceDE w:val="0"/>
              <w:autoSpaceDN w:val="0"/>
              <w:adjustRightInd w:val="0"/>
              <w:ind w:left="-24"/>
              <w:jc w:val="center"/>
            </w:pPr>
            <w:r w:rsidRPr="00FC16BA">
              <w:rPr>
                <w:rFonts w:hint="eastAsia"/>
                <w:spacing w:val="160"/>
                <w:fitText w:val="1920" w:id="1531687168"/>
              </w:rPr>
              <w:t>希望す</w:t>
            </w:r>
            <w:r w:rsidRPr="00FC16BA">
              <w:rPr>
                <w:rFonts w:hint="eastAsia"/>
                <w:fitText w:val="1920" w:id="1531687168"/>
              </w:rPr>
              <w:t>る</w:t>
            </w:r>
          </w:p>
          <w:p w:rsidR="00FC16BA" w:rsidRDefault="00FC16BA">
            <w:pPr>
              <w:overflowPunct w:val="0"/>
              <w:autoSpaceDE w:val="0"/>
              <w:autoSpaceDN w:val="0"/>
              <w:adjustRightInd w:val="0"/>
              <w:ind w:left="-24"/>
              <w:jc w:val="center"/>
            </w:pPr>
            <w:r w:rsidRPr="00FC16BA">
              <w:rPr>
                <w:rFonts w:hint="eastAsia"/>
                <w:spacing w:val="48"/>
                <w:fitText w:val="1920" w:id="1531687169"/>
              </w:rPr>
              <w:t>空き家の条</w:t>
            </w:r>
            <w:r w:rsidRPr="00FC16BA">
              <w:rPr>
                <w:rFonts w:hint="eastAsia"/>
                <w:fitText w:val="1920" w:id="1531687169"/>
              </w:rPr>
              <w:t>件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BA" w:rsidRPr="00FC16BA" w:rsidRDefault="00FC16B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C16BA">
              <w:rPr>
                <w:rFonts w:hint="eastAsia"/>
                <w:sz w:val="21"/>
                <w:szCs w:val="21"/>
              </w:rPr>
              <w:t>（面積、部屋数、立地条件、駐車場台数等を記載してください）</w:t>
            </w:r>
          </w:p>
          <w:p w:rsidR="00FC16BA" w:rsidRDefault="00FC16BA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C16BA" w:rsidRDefault="00FC16BA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C16BA" w:rsidRDefault="00FC16B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FC16BA" w:rsidTr="00FC16B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□賃借希望（家賃希望価格　　　　　　　　　　円／月）</w:t>
            </w:r>
          </w:p>
        </w:tc>
      </w:tr>
      <w:tr w:rsidR="00FC16BA" w:rsidTr="00FC16B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□売買希望（購入希望価格　　　　　　　　　　円程度）</w:t>
            </w:r>
          </w:p>
        </w:tc>
      </w:tr>
      <w:tr w:rsidR="00FC16BA" w:rsidTr="00FC16B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20641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所在地　　□歌津　　□志津川　　□入谷　　□戸倉</w:t>
            </w:r>
          </w:p>
        </w:tc>
      </w:tr>
      <w:tr w:rsidR="00FC16BA" w:rsidTr="00FC16BA">
        <w:trPr>
          <w:trHeight w:val="45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overflowPunct w:val="0"/>
              <w:autoSpaceDE w:val="0"/>
              <w:autoSpaceDN w:val="0"/>
              <w:adjustRightInd w:val="0"/>
              <w:ind w:left="-24"/>
              <w:jc w:val="center"/>
            </w:pPr>
            <w:r w:rsidRPr="00FC16BA">
              <w:rPr>
                <w:rFonts w:hint="eastAsia"/>
                <w:spacing w:val="48"/>
                <w:fitText w:val="1920" w:id="1531687170"/>
              </w:rPr>
              <w:t>希望連絡方</w:t>
            </w:r>
            <w:r w:rsidRPr="00FC16BA">
              <w:rPr>
                <w:rFonts w:hint="eastAsia"/>
                <w:fitText w:val="1920" w:id="1531687170"/>
              </w:rPr>
              <w:t>法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A31899" w:rsidP="0020641B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hint="eastAsia"/>
              </w:rPr>
              <w:t>□電話　　□携帯　　□ＦＡＸ　　□Ｅメール</w:t>
            </w:r>
          </w:p>
        </w:tc>
      </w:tr>
      <w:tr w:rsidR="00FC16BA" w:rsidTr="0020641B">
        <w:trPr>
          <w:trHeight w:val="55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overflowPunct w:val="0"/>
              <w:autoSpaceDE w:val="0"/>
              <w:autoSpaceDN w:val="0"/>
              <w:adjustRightInd w:val="0"/>
              <w:ind w:left="-24"/>
              <w:jc w:val="center"/>
            </w:pPr>
            <w:r w:rsidRPr="00FC16BA">
              <w:rPr>
                <w:rFonts w:hint="eastAsia"/>
                <w:spacing w:val="20"/>
                <w:fitText w:val="1920" w:id="1531687171"/>
              </w:rPr>
              <w:t>連絡希望時間</w:t>
            </w:r>
            <w:r w:rsidRPr="00FC16BA">
              <w:rPr>
                <w:rFonts w:hint="eastAsia"/>
                <w:fitText w:val="1920" w:id="1531687171"/>
              </w:rPr>
              <w:t>帯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BA" w:rsidRDefault="00FC16B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（　　　　：　　　　から　　　　：　　　　まで）</w:t>
            </w:r>
          </w:p>
        </w:tc>
      </w:tr>
    </w:tbl>
    <w:p w:rsidR="00FC16BA" w:rsidRDefault="00AB3F03" w:rsidP="00AB3F03">
      <w:pPr>
        <w:ind w:firstLineChars="100" w:firstLine="210"/>
        <w:rPr>
          <w:rFonts w:ascii="ＭＳ 明朝" w:hint="eastAsia"/>
          <w:kern w:val="2"/>
          <w:sz w:val="21"/>
          <w:szCs w:val="21"/>
        </w:rPr>
      </w:pPr>
      <w:r>
        <w:rPr>
          <w:rFonts w:ascii="ＭＳ 明朝" w:hint="eastAsia"/>
          <w:kern w:val="2"/>
          <w:sz w:val="21"/>
          <w:szCs w:val="21"/>
        </w:rPr>
        <w:t>※</w:t>
      </w:r>
      <w:r w:rsidR="000802A8">
        <w:rPr>
          <w:rFonts w:ascii="ＭＳ 明朝" w:hint="eastAsia"/>
          <w:kern w:val="2"/>
          <w:sz w:val="21"/>
          <w:szCs w:val="21"/>
        </w:rPr>
        <w:t>入居世帯員の確認のため、</w:t>
      </w:r>
      <w:r w:rsidR="00750E24">
        <w:rPr>
          <w:rFonts w:ascii="ＭＳ 明朝" w:hint="eastAsia"/>
          <w:kern w:val="2"/>
          <w:sz w:val="21"/>
          <w:szCs w:val="21"/>
        </w:rPr>
        <w:t>世帯</w:t>
      </w:r>
      <w:bookmarkStart w:id="0" w:name="_GoBack"/>
      <w:bookmarkEnd w:id="0"/>
      <w:r w:rsidR="000802A8">
        <w:rPr>
          <w:rFonts w:ascii="ＭＳ 明朝" w:hint="eastAsia"/>
          <w:kern w:val="2"/>
          <w:sz w:val="21"/>
          <w:szCs w:val="21"/>
        </w:rPr>
        <w:t>全員及び同居人の住民票を</w:t>
      </w:r>
      <w:r>
        <w:rPr>
          <w:rFonts w:ascii="ＭＳ 明朝" w:hint="eastAsia"/>
          <w:kern w:val="2"/>
          <w:sz w:val="21"/>
          <w:szCs w:val="21"/>
        </w:rPr>
        <w:t>添付してください。</w:t>
      </w:r>
    </w:p>
    <w:p w:rsidR="00931C7B" w:rsidRPr="002F4EBD" w:rsidRDefault="00931C7B" w:rsidP="00BE51B8">
      <w:pPr>
        <w:rPr>
          <w:rFonts w:ascii="ＭＳ 明朝" w:hAnsi="ＭＳ 明朝"/>
        </w:rPr>
      </w:pPr>
    </w:p>
    <w:sectPr w:rsidR="00931C7B" w:rsidRPr="002F4EBD" w:rsidSect="00F85869">
      <w:pgSz w:w="11906" w:h="16838" w:code="9"/>
      <w:pgMar w:top="1247" w:right="1134" w:bottom="1021" w:left="1644" w:header="851" w:footer="567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AA" w:rsidRDefault="000210AA" w:rsidP="00023AD4">
      <w:r>
        <w:separator/>
      </w:r>
    </w:p>
  </w:endnote>
  <w:endnote w:type="continuationSeparator" w:id="0">
    <w:p w:rsidR="000210AA" w:rsidRDefault="000210AA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AA" w:rsidRDefault="000210AA" w:rsidP="00023AD4">
      <w:r>
        <w:separator/>
      </w:r>
    </w:p>
  </w:footnote>
  <w:footnote w:type="continuationSeparator" w:id="0">
    <w:p w:rsidR="000210AA" w:rsidRDefault="000210AA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1" w15:restartNumberingAfterBreak="0">
    <w:nsid w:val="54F76278"/>
    <w:multiLevelType w:val="hybridMultilevel"/>
    <w:tmpl w:val="DC22982C"/>
    <w:lvl w:ilvl="0" w:tplc="FD9CDCCA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D"/>
    <w:rsid w:val="00004CF0"/>
    <w:rsid w:val="00006019"/>
    <w:rsid w:val="00011B0B"/>
    <w:rsid w:val="00012939"/>
    <w:rsid w:val="00014466"/>
    <w:rsid w:val="00015282"/>
    <w:rsid w:val="00020AA7"/>
    <w:rsid w:val="000210AA"/>
    <w:rsid w:val="00023AD4"/>
    <w:rsid w:val="000272BA"/>
    <w:rsid w:val="0003192E"/>
    <w:rsid w:val="00034E86"/>
    <w:rsid w:val="00037E3D"/>
    <w:rsid w:val="000414AF"/>
    <w:rsid w:val="00051197"/>
    <w:rsid w:val="00056277"/>
    <w:rsid w:val="00060EBD"/>
    <w:rsid w:val="00063065"/>
    <w:rsid w:val="000723DD"/>
    <w:rsid w:val="00075626"/>
    <w:rsid w:val="000774CD"/>
    <w:rsid w:val="000777DC"/>
    <w:rsid w:val="000802A8"/>
    <w:rsid w:val="00083C86"/>
    <w:rsid w:val="00086857"/>
    <w:rsid w:val="00087EA6"/>
    <w:rsid w:val="000A3C78"/>
    <w:rsid w:val="000B0B0F"/>
    <w:rsid w:val="000B23BC"/>
    <w:rsid w:val="000C0D50"/>
    <w:rsid w:val="000C1C32"/>
    <w:rsid w:val="000C7382"/>
    <w:rsid w:val="000D0A53"/>
    <w:rsid w:val="000D2A93"/>
    <w:rsid w:val="000E5FAC"/>
    <w:rsid w:val="00114A7D"/>
    <w:rsid w:val="00116296"/>
    <w:rsid w:val="00121CCF"/>
    <w:rsid w:val="00122922"/>
    <w:rsid w:val="001230B8"/>
    <w:rsid w:val="00133600"/>
    <w:rsid w:val="00134C68"/>
    <w:rsid w:val="00137AD6"/>
    <w:rsid w:val="001454A6"/>
    <w:rsid w:val="00162EBB"/>
    <w:rsid w:val="00171959"/>
    <w:rsid w:val="001911DA"/>
    <w:rsid w:val="00196539"/>
    <w:rsid w:val="001B2FCF"/>
    <w:rsid w:val="001B401A"/>
    <w:rsid w:val="001B6B2E"/>
    <w:rsid w:val="001C7B11"/>
    <w:rsid w:val="001D22C8"/>
    <w:rsid w:val="001D588C"/>
    <w:rsid w:val="001D6BE6"/>
    <w:rsid w:val="001D7DBC"/>
    <w:rsid w:val="001E2C68"/>
    <w:rsid w:val="001E54F9"/>
    <w:rsid w:val="001F5381"/>
    <w:rsid w:val="001F772A"/>
    <w:rsid w:val="0020641B"/>
    <w:rsid w:val="002165E8"/>
    <w:rsid w:val="00224F65"/>
    <w:rsid w:val="002269AC"/>
    <w:rsid w:val="002270F5"/>
    <w:rsid w:val="0023071B"/>
    <w:rsid w:val="00242F0E"/>
    <w:rsid w:val="002437B5"/>
    <w:rsid w:val="00244F28"/>
    <w:rsid w:val="00246F96"/>
    <w:rsid w:val="002511DE"/>
    <w:rsid w:val="00251EDD"/>
    <w:rsid w:val="002725A9"/>
    <w:rsid w:val="002731E9"/>
    <w:rsid w:val="00273E26"/>
    <w:rsid w:val="002766AB"/>
    <w:rsid w:val="002818ED"/>
    <w:rsid w:val="00283704"/>
    <w:rsid w:val="002926F4"/>
    <w:rsid w:val="002941B2"/>
    <w:rsid w:val="00295CFE"/>
    <w:rsid w:val="002A11DF"/>
    <w:rsid w:val="002A7AD2"/>
    <w:rsid w:val="002B1197"/>
    <w:rsid w:val="002B51A8"/>
    <w:rsid w:val="002C097C"/>
    <w:rsid w:val="002D4A1D"/>
    <w:rsid w:val="002E222A"/>
    <w:rsid w:val="002E4783"/>
    <w:rsid w:val="002E4E10"/>
    <w:rsid w:val="002F4EBD"/>
    <w:rsid w:val="002F7FC5"/>
    <w:rsid w:val="00300F61"/>
    <w:rsid w:val="00302FA2"/>
    <w:rsid w:val="003129D0"/>
    <w:rsid w:val="0032696C"/>
    <w:rsid w:val="00326A4D"/>
    <w:rsid w:val="0033120C"/>
    <w:rsid w:val="003402A1"/>
    <w:rsid w:val="0035307F"/>
    <w:rsid w:val="003707E9"/>
    <w:rsid w:val="0037694D"/>
    <w:rsid w:val="00376B0A"/>
    <w:rsid w:val="0038185F"/>
    <w:rsid w:val="00381EEA"/>
    <w:rsid w:val="00384D5E"/>
    <w:rsid w:val="003A1FC4"/>
    <w:rsid w:val="003B32E3"/>
    <w:rsid w:val="003B4D26"/>
    <w:rsid w:val="003B60DA"/>
    <w:rsid w:val="003B69CD"/>
    <w:rsid w:val="003C28FC"/>
    <w:rsid w:val="003C410E"/>
    <w:rsid w:val="003D0DB5"/>
    <w:rsid w:val="003D54F4"/>
    <w:rsid w:val="00416D17"/>
    <w:rsid w:val="00416DDC"/>
    <w:rsid w:val="0042015A"/>
    <w:rsid w:val="004217AB"/>
    <w:rsid w:val="00434B3F"/>
    <w:rsid w:val="00447B7A"/>
    <w:rsid w:val="00495B49"/>
    <w:rsid w:val="004970E7"/>
    <w:rsid w:val="004A0BF2"/>
    <w:rsid w:val="004B1E54"/>
    <w:rsid w:val="004B2621"/>
    <w:rsid w:val="004B4EDC"/>
    <w:rsid w:val="004E1B3E"/>
    <w:rsid w:val="004F06CF"/>
    <w:rsid w:val="004F50A0"/>
    <w:rsid w:val="004F68F9"/>
    <w:rsid w:val="00500780"/>
    <w:rsid w:val="005011B2"/>
    <w:rsid w:val="0050504A"/>
    <w:rsid w:val="005140CA"/>
    <w:rsid w:val="00516B51"/>
    <w:rsid w:val="00537D8C"/>
    <w:rsid w:val="00546DCC"/>
    <w:rsid w:val="00550696"/>
    <w:rsid w:val="00555090"/>
    <w:rsid w:val="0056193B"/>
    <w:rsid w:val="0057132D"/>
    <w:rsid w:val="00573874"/>
    <w:rsid w:val="00573903"/>
    <w:rsid w:val="005760DB"/>
    <w:rsid w:val="0058724B"/>
    <w:rsid w:val="005A01BF"/>
    <w:rsid w:val="005A6187"/>
    <w:rsid w:val="005D77E0"/>
    <w:rsid w:val="005E4BB3"/>
    <w:rsid w:val="005F5B8F"/>
    <w:rsid w:val="006004C5"/>
    <w:rsid w:val="00607813"/>
    <w:rsid w:val="00611E71"/>
    <w:rsid w:val="006144E1"/>
    <w:rsid w:val="0061555A"/>
    <w:rsid w:val="006221B3"/>
    <w:rsid w:val="0062333C"/>
    <w:rsid w:val="00625829"/>
    <w:rsid w:val="00634DFD"/>
    <w:rsid w:val="00637D33"/>
    <w:rsid w:val="00665B60"/>
    <w:rsid w:val="006711C6"/>
    <w:rsid w:val="006763F1"/>
    <w:rsid w:val="00687109"/>
    <w:rsid w:val="00690135"/>
    <w:rsid w:val="00690D53"/>
    <w:rsid w:val="006A0A21"/>
    <w:rsid w:val="006A4E83"/>
    <w:rsid w:val="006A741E"/>
    <w:rsid w:val="006C44F1"/>
    <w:rsid w:val="006C68AF"/>
    <w:rsid w:val="006D0F95"/>
    <w:rsid w:val="006E7059"/>
    <w:rsid w:val="006F4053"/>
    <w:rsid w:val="006F458E"/>
    <w:rsid w:val="007007BD"/>
    <w:rsid w:val="00701C9A"/>
    <w:rsid w:val="00704FCC"/>
    <w:rsid w:val="00716ADD"/>
    <w:rsid w:val="00722422"/>
    <w:rsid w:val="00730F9A"/>
    <w:rsid w:val="00750348"/>
    <w:rsid w:val="00750E24"/>
    <w:rsid w:val="0076384D"/>
    <w:rsid w:val="007709E0"/>
    <w:rsid w:val="00771E39"/>
    <w:rsid w:val="00771E6F"/>
    <w:rsid w:val="00774CE7"/>
    <w:rsid w:val="00774F75"/>
    <w:rsid w:val="00784057"/>
    <w:rsid w:val="00786E7C"/>
    <w:rsid w:val="00797BDE"/>
    <w:rsid w:val="007A4940"/>
    <w:rsid w:val="007B312E"/>
    <w:rsid w:val="007B3144"/>
    <w:rsid w:val="007C47C3"/>
    <w:rsid w:val="007D5048"/>
    <w:rsid w:val="007D583F"/>
    <w:rsid w:val="007E1CD2"/>
    <w:rsid w:val="007E4378"/>
    <w:rsid w:val="007F17A9"/>
    <w:rsid w:val="008111BA"/>
    <w:rsid w:val="00813C80"/>
    <w:rsid w:val="00814DCB"/>
    <w:rsid w:val="00837ACF"/>
    <w:rsid w:val="008401D5"/>
    <w:rsid w:val="008426EE"/>
    <w:rsid w:val="00847CF7"/>
    <w:rsid w:val="0085563A"/>
    <w:rsid w:val="00866C27"/>
    <w:rsid w:val="008676CD"/>
    <w:rsid w:val="00880B21"/>
    <w:rsid w:val="00891941"/>
    <w:rsid w:val="008A25C5"/>
    <w:rsid w:val="008A410E"/>
    <w:rsid w:val="008A51F0"/>
    <w:rsid w:val="008A60AF"/>
    <w:rsid w:val="008B2141"/>
    <w:rsid w:val="008C2113"/>
    <w:rsid w:val="008C6EAA"/>
    <w:rsid w:val="008D0E84"/>
    <w:rsid w:val="008D37AB"/>
    <w:rsid w:val="008D4BDE"/>
    <w:rsid w:val="008E7E2F"/>
    <w:rsid w:val="008F147D"/>
    <w:rsid w:val="008F7F2C"/>
    <w:rsid w:val="00904ABB"/>
    <w:rsid w:val="00911A21"/>
    <w:rsid w:val="00915901"/>
    <w:rsid w:val="00916731"/>
    <w:rsid w:val="00931C7B"/>
    <w:rsid w:val="0093290C"/>
    <w:rsid w:val="0093559B"/>
    <w:rsid w:val="009363C3"/>
    <w:rsid w:val="0094026C"/>
    <w:rsid w:val="009472A1"/>
    <w:rsid w:val="00956DEC"/>
    <w:rsid w:val="00962CAF"/>
    <w:rsid w:val="0097646B"/>
    <w:rsid w:val="00991EB7"/>
    <w:rsid w:val="00996530"/>
    <w:rsid w:val="009A0DCC"/>
    <w:rsid w:val="009A6690"/>
    <w:rsid w:val="009A6C01"/>
    <w:rsid w:val="009B7261"/>
    <w:rsid w:val="009C5730"/>
    <w:rsid w:val="009C5CBF"/>
    <w:rsid w:val="009D664B"/>
    <w:rsid w:val="009E3930"/>
    <w:rsid w:val="009E48EF"/>
    <w:rsid w:val="009F194E"/>
    <w:rsid w:val="00A01A53"/>
    <w:rsid w:val="00A1133D"/>
    <w:rsid w:val="00A11FEC"/>
    <w:rsid w:val="00A23EED"/>
    <w:rsid w:val="00A308C4"/>
    <w:rsid w:val="00A31899"/>
    <w:rsid w:val="00A31F49"/>
    <w:rsid w:val="00A34434"/>
    <w:rsid w:val="00A4210E"/>
    <w:rsid w:val="00A43FF3"/>
    <w:rsid w:val="00A6653E"/>
    <w:rsid w:val="00A71FC2"/>
    <w:rsid w:val="00A734BA"/>
    <w:rsid w:val="00A74E97"/>
    <w:rsid w:val="00A9110E"/>
    <w:rsid w:val="00A931DA"/>
    <w:rsid w:val="00A94976"/>
    <w:rsid w:val="00A952E5"/>
    <w:rsid w:val="00A97379"/>
    <w:rsid w:val="00AA19C3"/>
    <w:rsid w:val="00AA34DA"/>
    <w:rsid w:val="00AB32E5"/>
    <w:rsid w:val="00AB3F03"/>
    <w:rsid w:val="00AB7A1D"/>
    <w:rsid w:val="00AC69F6"/>
    <w:rsid w:val="00AE29AA"/>
    <w:rsid w:val="00AE3BED"/>
    <w:rsid w:val="00AE40F7"/>
    <w:rsid w:val="00AE6EB5"/>
    <w:rsid w:val="00AF3CA4"/>
    <w:rsid w:val="00B10586"/>
    <w:rsid w:val="00B12B58"/>
    <w:rsid w:val="00B27EB6"/>
    <w:rsid w:val="00B34DDB"/>
    <w:rsid w:val="00B3590C"/>
    <w:rsid w:val="00B5558C"/>
    <w:rsid w:val="00B6398B"/>
    <w:rsid w:val="00B76D35"/>
    <w:rsid w:val="00BA1F5F"/>
    <w:rsid w:val="00BA3750"/>
    <w:rsid w:val="00BB1EF5"/>
    <w:rsid w:val="00BB266F"/>
    <w:rsid w:val="00BB701E"/>
    <w:rsid w:val="00BD2F67"/>
    <w:rsid w:val="00BD3132"/>
    <w:rsid w:val="00BD64CC"/>
    <w:rsid w:val="00BE2446"/>
    <w:rsid w:val="00BE4A86"/>
    <w:rsid w:val="00BE51B8"/>
    <w:rsid w:val="00BF0261"/>
    <w:rsid w:val="00BF27BB"/>
    <w:rsid w:val="00C03F36"/>
    <w:rsid w:val="00C1134A"/>
    <w:rsid w:val="00C311F6"/>
    <w:rsid w:val="00C36A26"/>
    <w:rsid w:val="00C4700B"/>
    <w:rsid w:val="00C51854"/>
    <w:rsid w:val="00C539FB"/>
    <w:rsid w:val="00C556E3"/>
    <w:rsid w:val="00C56CB2"/>
    <w:rsid w:val="00C629B1"/>
    <w:rsid w:val="00C632A9"/>
    <w:rsid w:val="00C77933"/>
    <w:rsid w:val="00C8363B"/>
    <w:rsid w:val="00C86B4C"/>
    <w:rsid w:val="00C90591"/>
    <w:rsid w:val="00C92264"/>
    <w:rsid w:val="00CB1DA5"/>
    <w:rsid w:val="00CB32EA"/>
    <w:rsid w:val="00CB3391"/>
    <w:rsid w:val="00CB3E06"/>
    <w:rsid w:val="00CB4266"/>
    <w:rsid w:val="00CC05F8"/>
    <w:rsid w:val="00CC2883"/>
    <w:rsid w:val="00CC5DD2"/>
    <w:rsid w:val="00CD6D71"/>
    <w:rsid w:val="00CE17A7"/>
    <w:rsid w:val="00CE21B1"/>
    <w:rsid w:val="00CF0670"/>
    <w:rsid w:val="00D12214"/>
    <w:rsid w:val="00D16C39"/>
    <w:rsid w:val="00D17678"/>
    <w:rsid w:val="00D21D06"/>
    <w:rsid w:val="00D404AF"/>
    <w:rsid w:val="00D479EF"/>
    <w:rsid w:val="00D52680"/>
    <w:rsid w:val="00D6032A"/>
    <w:rsid w:val="00D624A2"/>
    <w:rsid w:val="00D6376A"/>
    <w:rsid w:val="00D64AB8"/>
    <w:rsid w:val="00D65964"/>
    <w:rsid w:val="00D65AB8"/>
    <w:rsid w:val="00D66F82"/>
    <w:rsid w:val="00D75B59"/>
    <w:rsid w:val="00D81A09"/>
    <w:rsid w:val="00D900ED"/>
    <w:rsid w:val="00D9096C"/>
    <w:rsid w:val="00D93339"/>
    <w:rsid w:val="00D97529"/>
    <w:rsid w:val="00D979CD"/>
    <w:rsid w:val="00DA18FA"/>
    <w:rsid w:val="00DA30A6"/>
    <w:rsid w:val="00DB45F4"/>
    <w:rsid w:val="00DC4B4C"/>
    <w:rsid w:val="00DC5F7A"/>
    <w:rsid w:val="00DC7B37"/>
    <w:rsid w:val="00DD0D37"/>
    <w:rsid w:val="00DD1941"/>
    <w:rsid w:val="00DE01AE"/>
    <w:rsid w:val="00DE158B"/>
    <w:rsid w:val="00DE74B1"/>
    <w:rsid w:val="00DF4882"/>
    <w:rsid w:val="00DF7A43"/>
    <w:rsid w:val="00E015BE"/>
    <w:rsid w:val="00E01961"/>
    <w:rsid w:val="00E02672"/>
    <w:rsid w:val="00E0682C"/>
    <w:rsid w:val="00E0756D"/>
    <w:rsid w:val="00E15FF5"/>
    <w:rsid w:val="00E2035B"/>
    <w:rsid w:val="00E3659D"/>
    <w:rsid w:val="00E4008E"/>
    <w:rsid w:val="00E44731"/>
    <w:rsid w:val="00E47EAB"/>
    <w:rsid w:val="00E63A3D"/>
    <w:rsid w:val="00E64676"/>
    <w:rsid w:val="00EB4A7B"/>
    <w:rsid w:val="00EC77F7"/>
    <w:rsid w:val="00EC7BD8"/>
    <w:rsid w:val="00EE5DF8"/>
    <w:rsid w:val="00EF0097"/>
    <w:rsid w:val="00F13278"/>
    <w:rsid w:val="00F2000C"/>
    <w:rsid w:val="00F22426"/>
    <w:rsid w:val="00F22B86"/>
    <w:rsid w:val="00F22D95"/>
    <w:rsid w:val="00F26253"/>
    <w:rsid w:val="00F277F4"/>
    <w:rsid w:val="00F35B04"/>
    <w:rsid w:val="00F4374B"/>
    <w:rsid w:val="00F51DFB"/>
    <w:rsid w:val="00F538E0"/>
    <w:rsid w:val="00F65A12"/>
    <w:rsid w:val="00F678EF"/>
    <w:rsid w:val="00F76753"/>
    <w:rsid w:val="00F778E1"/>
    <w:rsid w:val="00F82D44"/>
    <w:rsid w:val="00F85869"/>
    <w:rsid w:val="00F967CF"/>
    <w:rsid w:val="00FA38C8"/>
    <w:rsid w:val="00FA44AB"/>
    <w:rsid w:val="00FA7F99"/>
    <w:rsid w:val="00FC16BA"/>
    <w:rsid w:val="00FC1D79"/>
    <w:rsid w:val="00FC4C57"/>
    <w:rsid w:val="00FD52E3"/>
    <w:rsid w:val="00FE248F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BC8472"/>
  <w15:docId w15:val="{999EA455-A387-49D0-B79C-4536038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F4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paragraph" w:styleId="a6">
    <w:name w:val="Closing"/>
    <w:basedOn w:val="a"/>
    <w:rsid w:val="00DA18F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3AD4"/>
    <w:rPr>
      <w:kern w:val="2"/>
      <w:sz w:val="21"/>
      <w:szCs w:val="24"/>
    </w:rPr>
  </w:style>
  <w:style w:type="paragraph" w:styleId="a9">
    <w:name w:val="footer"/>
    <w:basedOn w:val="a"/>
    <w:link w:val="aa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3AD4"/>
    <w:rPr>
      <w:kern w:val="2"/>
      <w:sz w:val="21"/>
      <w:szCs w:val="24"/>
    </w:rPr>
  </w:style>
  <w:style w:type="paragraph" w:styleId="ab">
    <w:name w:val="Balloon Text"/>
    <w:basedOn w:val="a"/>
    <w:link w:val="ac"/>
    <w:rsid w:val="0032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69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95C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C56CB2"/>
  </w:style>
  <w:style w:type="character" w:customStyle="1" w:styleId="ae">
    <w:name w:val="日付 (文字)"/>
    <w:basedOn w:val="a0"/>
    <w:link w:val="ad"/>
    <w:rsid w:val="00C56CB2"/>
    <w:rPr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DB45F4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E4E10"/>
    <w:pPr>
      <w:widowControl w:val="0"/>
      <w:ind w:leftChars="400" w:left="840"/>
      <w:jc w:val="both"/>
    </w:pPr>
    <w:rPr>
      <w:kern w:val="2"/>
      <w:sz w:val="21"/>
      <w:szCs w:val="22"/>
    </w:rPr>
  </w:style>
  <w:style w:type="character" w:customStyle="1" w:styleId="a5">
    <w:name w:val="記 (文字)"/>
    <w:basedOn w:val="a0"/>
    <w:link w:val="a4"/>
    <w:uiPriority w:val="99"/>
    <w:rsid w:val="002E4E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9\AppData\Local\Temp\&#20363;&#35215;&#29992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2196-C5D0-403A-8CC3-43B3BFB6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例規用テンプレート</Template>
  <TotalTime>64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阿部　大輔</cp:lastModifiedBy>
  <cp:revision>9</cp:revision>
  <cp:lastPrinted>2018-01-16T05:05:00Z</cp:lastPrinted>
  <dcterms:created xsi:type="dcterms:W3CDTF">2017-11-09T05:44:00Z</dcterms:created>
  <dcterms:modified xsi:type="dcterms:W3CDTF">2018-01-16T05:05:00Z</dcterms:modified>
</cp:coreProperties>
</file>