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AE" w:rsidRPr="00DE01AE" w:rsidRDefault="008F7F2C" w:rsidP="00DE01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様式第１０</w:t>
      </w:r>
      <w:r w:rsidR="0050504A">
        <w:rPr>
          <w:rFonts w:ascii="ＭＳ 明朝" w:hAnsi="ＭＳ 明朝" w:hint="eastAsia"/>
        </w:rPr>
        <w:t>号（第１０</w:t>
      </w:r>
      <w:r w:rsidR="00DE01AE" w:rsidRPr="00DE01AE">
        <w:rPr>
          <w:rFonts w:ascii="ＭＳ 明朝" w:hAnsi="ＭＳ 明朝" w:hint="eastAsia"/>
        </w:rPr>
        <w:t>条関係）</w:t>
      </w:r>
    </w:p>
    <w:p w:rsidR="002269AC" w:rsidRPr="00DE01AE" w:rsidRDefault="002269AC" w:rsidP="002269AC">
      <w:pPr>
        <w:rPr>
          <w:rFonts w:ascii="ＭＳ 明朝" w:hAnsi="ＭＳ 明朝"/>
        </w:rPr>
      </w:pPr>
    </w:p>
    <w:p w:rsidR="002269AC" w:rsidRPr="00DE01AE" w:rsidRDefault="002269AC" w:rsidP="002269AC">
      <w:pPr>
        <w:jc w:val="center"/>
        <w:rPr>
          <w:rFonts w:ascii="ＭＳ 明朝" w:hAnsi="ＭＳ 明朝"/>
        </w:rPr>
      </w:pPr>
      <w:r w:rsidRPr="00DE01AE">
        <w:rPr>
          <w:rFonts w:ascii="ＭＳ 明朝" w:hAnsi="ＭＳ 明朝" w:hint="eastAsia"/>
        </w:rPr>
        <w:t>南三陸町賃貸住宅家賃助成事業補助金概算払請求書</w:t>
      </w:r>
    </w:p>
    <w:p w:rsidR="00DE01AE" w:rsidRPr="002269AC" w:rsidRDefault="00DE01AE" w:rsidP="00DE01AE">
      <w:pPr>
        <w:rPr>
          <w:rFonts w:ascii="ＭＳ 明朝" w:hAnsi="ＭＳ 明朝"/>
        </w:rPr>
      </w:pPr>
    </w:p>
    <w:p w:rsidR="00DE01AE" w:rsidRPr="00DE01AE" w:rsidRDefault="00573903" w:rsidP="0057390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DE01AE" w:rsidRPr="00DE01AE">
        <w:rPr>
          <w:rFonts w:ascii="ＭＳ 明朝" w:hAnsi="ＭＳ 明朝" w:hint="eastAsia"/>
        </w:rPr>
        <w:t>年　　月　　日</w:t>
      </w:r>
    </w:p>
    <w:p w:rsidR="00DE01AE" w:rsidRPr="002269AC" w:rsidRDefault="00DE01AE" w:rsidP="00DE01AE">
      <w:pPr>
        <w:rPr>
          <w:rFonts w:ascii="ＭＳ 明朝" w:hAnsi="ＭＳ 明朝"/>
        </w:rPr>
      </w:pPr>
    </w:p>
    <w:p w:rsidR="00DE01AE" w:rsidRPr="00DE01AE" w:rsidRDefault="00A308C4" w:rsidP="00DE01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南三陸町長　</w:t>
      </w:r>
      <w:r w:rsidR="00DE01AE" w:rsidRPr="00DE01AE">
        <w:rPr>
          <w:rFonts w:ascii="ＭＳ 明朝" w:hAnsi="ＭＳ 明朝" w:hint="eastAsia"/>
        </w:rPr>
        <w:t>様</w:t>
      </w:r>
    </w:p>
    <w:p w:rsidR="00DE01AE" w:rsidRPr="00DE01AE" w:rsidRDefault="00DE01AE" w:rsidP="00DE01AE">
      <w:pPr>
        <w:rPr>
          <w:rFonts w:ascii="ＭＳ 明朝" w:hAnsi="ＭＳ 明朝"/>
        </w:rPr>
      </w:pPr>
    </w:p>
    <w:p w:rsidR="00DE01AE" w:rsidRPr="00DE01AE" w:rsidRDefault="00DE01AE" w:rsidP="00DE01AE">
      <w:pPr>
        <w:rPr>
          <w:rFonts w:ascii="ＭＳ 明朝" w:hAnsi="ＭＳ 明朝"/>
        </w:rPr>
      </w:pPr>
    </w:p>
    <w:p w:rsidR="00DE01AE" w:rsidRPr="00DE01AE" w:rsidRDefault="00DE01AE" w:rsidP="00DE01AE">
      <w:pPr>
        <w:rPr>
          <w:rFonts w:ascii="ＭＳ 明朝" w:hAnsi="ＭＳ 明朝"/>
        </w:rPr>
      </w:pPr>
      <w:r w:rsidRPr="00DE01AE">
        <w:rPr>
          <w:rFonts w:ascii="ＭＳ 明朝" w:hAnsi="ＭＳ 明朝" w:hint="eastAsia"/>
        </w:rPr>
        <w:t xml:space="preserve">　　　　　　　　　　　　　　　　　申請者　住所</w:t>
      </w:r>
      <w:bookmarkStart w:id="0" w:name="_GoBack"/>
      <w:bookmarkEnd w:id="0"/>
    </w:p>
    <w:p w:rsidR="008F7F2C" w:rsidRDefault="00DE01AE" w:rsidP="00DE01AE">
      <w:pPr>
        <w:rPr>
          <w:rFonts w:ascii="ＭＳ 明朝" w:hAnsi="ＭＳ 明朝"/>
        </w:rPr>
      </w:pPr>
      <w:r w:rsidRPr="00DE01AE">
        <w:rPr>
          <w:rFonts w:ascii="ＭＳ 明朝" w:hAnsi="ＭＳ 明朝" w:hint="eastAsia"/>
        </w:rPr>
        <w:t xml:space="preserve">　　　　　　　　　　　　　　　　　　　　　</w:t>
      </w:r>
    </w:p>
    <w:p w:rsidR="00DE01AE" w:rsidRPr="00DE01AE" w:rsidRDefault="008F7F2C" w:rsidP="00DE01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="00DE01AE" w:rsidRPr="00DE01AE">
        <w:rPr>
          <w:rFonts w:ascii="ＭＳ 明朝" w:hAnsi="ＭＳ 明朝" w:hint="eastAsia"/>
        </w:rPr>
        <w:t xml:space="preserve">氏名　　　　　　　　　　　　</w:t>
      </w:r>
      <w:r w:rsidR="00573903">
        <w:rPr>
          <w:rFonts w:ascii="ＭＳ 明朝" w:hAnsi="ＭＳ 明朝"/>
        </w:rPr>
        <w:fldChar w:fldCharType="begin"/>
      </w:r>
      <w:r w:rsidR="00573903">
        <w:rPr>
          <w:rFonts w:ascii="ＭＳ 明朝" w:hAnsi="ＭＳ 明朝"/>
        </w:rPr>
        <w:instrText xml:space="preserve"> </w:instrText>
      </w:r>
      <w:r w:rsidR="00573903">
        <w:rPr>
          <w:rFonts w:ascii="ＭＳ 明朝" w:hAnsi="ＭＳ 明朝" w:hint="eastAsia"/>
        </w:rPr>
        <w:instrText>eq \o\ac(○,</w:instrText>
      </w:r>
      <w:r w:rsidR="00573903" w:rsidRPr="00573903">
        <w:rPr>
          <w:rFonts w:ascii="ＭＳ 明朝" w:hAnsi="ＭＳ 明朝" w:hint="eastAsia"/>
          <w:position w:val="3"/>
          <w:sz w:val="16"/>
        </w:rPr>
        <w:instrText>印</w:instrText>
      </w:r>
      <w:r w:rsidR="00573903">
        <w:rPr>
          <w:rFonts w:ascii="ＭＳ 明朝" w:hAnsi="ＭＳ 明朝" w:hint="eastAsia"/>
        </w:rPr>
        <w:instrText>)</w:instrText>
      </w:r>
      <w:r w:rsidR="00573903">
        <w:rPr>
          <w:rFonts w:ascii="ＭＳ 明朝" w:hAnsi="ＭＳ 明朝"/>
        </w:rPr>
        <w:fldChar w:fldCharType="end"/>
      </w:r>
    </w:p>
    <w:p w:rsidR="00DE01AE" w:rsidRPr="00DE01AE" w:rsidRDefault="008D37AB" w:rsidP="00DE01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</w:p>
    <w:p w:rsidR="00DE01AE" w:rsidRPr="00DE01AE" w:rsidRDefault="00DE01AE" w:rsidP="00DE01AE">
      <w:pPr>
        <w:rPr>
          <w:rFonts w:ascii="ＭＳ 明朝" w:hAnsi="ＭＳ 明朝"/>
        </w:rPr>
      </w:pPr>
    </w:p>
    <w:p w:rsidR="00DE01AE" w:rsidRPr="00DE01AE" w:rsidRDefault="00DE01AE" w:rsidP="00DE01AE">
      <w:pPr>
        <w:rPr>
          <w:rFonts w:ascii="ＭＳ 明朝" w:hAnsi="ＭＳ 明朝"/>
        </w:rPr>
      </w:pPr>
      <w:r w:rsidRPr="00DE01AE">
        <w:rPr>
          <w:rFonts w:ascii="ＭＳ 明朝" w:hAnsi="ＭＳ 明朝" w:hint="eastAsia"/>
        </w:rPr>
        <w:t xml:space="preserve">　</w:t>
      </w:r>
      <w:r w:rsidR="00A308C4">
        <w:rPr>
          <w:rFonts w:ascii="ＭＳ 明朝" w:hAnsi="ＭＳ 明朝" w:hint="eastAsia"/>
        </w:rPr>
        <w:t xml:space="preserve">　</w:t>
      </w:r>
      <w:r w:rsidRPr="00DE01AE">
        <w:rPr>
          <w:rFonts w:ascii="ＭＳ 明朝" w:hAnsi="ＭＳ 明朝" w:hint="eastAsia"/>
        </w:rPr>
        <w:t xml:space="preserve">　　　年　　月　　日南三陸町指令第　　号で交付決定のあった南三陸町賃貸住宅家賃助成事業補助金</w:t>
      </w:r>
      <w:r w:rsidR="00E01961">
        <w:rPr>
          <w:rFonts w:ascii="ＭＳ 明朝" w:hAnsi="ＭＳ 明朝" w:hint="eastAsia"/>
        </w:rPr>
        <w:t>については南三陸町家賃助成事業補助金</w:t>
      </w:r>
      <w:r w:rsidR="00A01A53">
        <w:rPr>
          <w:rFonts w:ascii="ＭＳ 明朝" w:hAnsi="ＭＳ 明朝" w:hint="eastAsia"/>
        </w:rPr>
        <w:t>交付要綱第１０条第１項の規定により</w:t>
      </w:r>
      <w:r w:rsidRPr="00DE01AE">
        <w:rPr>
          <w:rFonts w:ascii="ＭＳ 明朝" w:hAnsi="ＭＳ 明朝" w:hint="eastAsia"/>
        </w:rPr>
        <w:t>、関係書類を添えて、次のとおり請求いたします。</w:t>
      </w:r>
    </w:p>
    <w:p w:rsidR="00DE01AE" w:rsidRPr="00DE01AE" w:rsidRDefault="00DE01AE" w:rsidP="00DE01AE">
      <w:pPr>
        <w:rPr>
          <w:rFonts w:ascii="ＭＳ 明朝" w:hAnsi="ＭＳ 明朝"/>
        </w:rPr>
      </w:pPr>
    </w:p>
    <w:p w:rsidR="00DE01AE" w:rsidRPr="00DE01AE" w:rsidRDefault="00A01A53" w:rsidP="00DE01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DE01AE" w:rsidRPr="00DE01AE">
        <w:rPr>
          <w:rFonts w:ascii="ＭＳ 明朝" w:hAnsi="ＭＳ 明朝" w:hint="eastAsia"/>
        </w:rPr>
        <w:t xml:space="preserve">　</w:t>
      </w:r>
      <w:r w:rsidR="0062333C">
        <w:rPr>
          <w:rFonts w:ascii="ＭＳ 明朝" w:hAnsi="ＭＳ 明朝" w:hint="eastAsia"/>
        </w:rPr>
        <w:t>概算払</w:t>
      </w:r>
      <w:r w:rsidR="00DE01AE" w:rsidRPr="00DE01AE">
        <w:rPr>
          <w:rFonts w:ascii="ＭＳ 明朝" w:hAnsi="ＭＳ 明朝" w:hint="eastAsia"/>
        </w:rPr>
        <w:t>請求額</w:t>
      </w:r>
      <w:r w:rsidR="00DE01AE" w:rsidRPr="009F194E">
        <w:rPr>
          <w:rFonts w:ascii="ＭＳ 明朝" w:hAnsi="ＭＳ 明朝" w:hint="eastAsia"/>
        </w:rPr>
        <w:t xml:space="preserve">　　　　　　　　　　　　　</w:t>
      </w:r>
      <w:r w:rsidR="00DE01AE" w:rsidRPr="00DE01AE">
        <w:rPr>
          <w:rFonts w:ascii="ＭＳ 明朝" w:hAnsi="ＭＳ 明朝" w:hint="eastAsia"/>
        </w:rPr>
        <w:t xml:space="preserve">円　</w:t>
      </w:r>
      <w:r w:rsidR="0062333C">
        <w:rPr>
          <w:rFonts w:ascii="ＭＳ 明朝" w:hAnsi="ＭＳ 明朝" w:hint="eastAsia"/>
        </w:rPr>
        <w:t>（１，０００</w:t>
      </w:r>
      <w:r w:rsidR="00DE01AE" w:rsidRPr="00DE01AE">
        <w:rPr>
          <w:rFonts w:ascii="ＭＳ 明朝" w:hAnsi="ＭＳ 明朝" w:hint="eastAsia"/>
        </w:rPr>
        <w:t>円未満切捨て</w:t>
      </w:r>
      <w:r w:rsidR="0062333C">
        <w:rPr>
          <w:rFonts w:ascii="ＭＳ 明朝" w:hAnsi="ＭＳ 明朝" w:hint="eastAsia"/>
        </w:rPr>
        <w:t>）</w:t>
      </w:r>
    </w:p>
    <w:p w:rsidR="00DE01AE" w:rsidRPr="00DE01AE" w:rsidRDefault="00DE01AE" w:rsidP="00DE01AE">
      <w:pPr>
        <w:rPr>
          <w:rFonts w:ascii="ＭＳ 明朝" w:hAnsi="ＭＳ 明朝"/>
        </w:rPr>
      </w:pPr>
    </w:p>
    <w:p w:rsidR="00DE01AE" w:rsidRPr="00DE01AE" w:rsidRDefault="00A01A53" w:rsidP="00DE01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2035B">
        <w:rPr>
          <w:rFonts w:ascii="ＭＳ 明朝" w:hAnsi="ＭＳ 明朝" w:hint="eastAsia"/>
        </w:rPr>
        <w:t xml:space="preserve">　</w:t>
      </w:r>
      <w:r w:rsidR="00DE01AE" w:rsidRPr="00DE01AE">
        <w:rPr>
          <w:rFonts w:ascii="ＭＳ 明朝" w:hAnsi="ＭＳ 明朝" w:hint="eastAsia"/>
        </w:rPr>
        <w:t>交付決定額（Ａ）</w:t>
      </w:r>
      <w:r w:rsidR="00DE01AE" w:rsidRPr="00DE01AE">
        <w:rPr>
          <w:rFonts w:ascii="ＭＳ 明朝" w:hAnsi="ＭＳ 明朝" w:hint="eastAsia"/>
        </w:rPr>
        <w:tab/>
        <w:t xml:space="preserve">　　　　</w:t>
      </w:r>
      <w:r w:rsidR="00A308C4">
        <w:rPr>
          <w:rFonts w:ascii="ＭＳ 明朝" w:hAnsi="ＭＳ 明朝" w:hint="eastAsia"/>
        </w:rPr>
        <w:t xml:space="preserve">　</w:t>
      </w:r>
      <w:r w:rsidR="00DE01AE" w:rsidRPr="00DE01AE">
        <w:rPr>
          <w:rFonts w:ascii="ＭＳ 明朝" w:hAnsi="ＭＳ 明朝" w:hint="eastAsia"/>
        </w:rPr>
        <w:t xml:space="preserve">　</w:t>
      </w:r>
      <w:r w:rsidR="00DE01AE" w:rsidRPr="0062333C">
        <w:rPr>
          <w:rFonts w:ascii="ＭＳ 明朝" w:hAnsi="ＭＳ 明朝" w:hint="eastAsia"/>
          <w:u w:val="single"/>
        </w:rPr>
        <w:t xml:space="preserve">　　　　　　　　　　　　</w:t>
      </w:r>
      <w:r w:rsidR="00DE01AE" w:rsidRPr="00DE01AE">
        <w:rPr>
          <w:rFonts w:ascii="ＭＳ 明朝" w:hAnsi="ＭＳ 明朝" w:hint="eastAsia"/>
        </w:rPr>
        <w:t xml:space="preserve">円  </w:t>
      </w:r>
    </w:p>
    <w:p w:rsidR="00E2035B" w:rsidRDefault="00A01A53" w:rsidP="00DE01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DE01AE" w:rsidRDefault="00E2035B" w:rsidP="00DE01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DE01AE" w:rsidRPr="00DE01AE">
        <w:rPr>
          <w:rFonts w:ascii="ＭＳ 明朝" w:hAnsi="ＭＳ 明朝" w:hint="eastAsia"/>
        </w:rPr>
        <w:t>今回請求額（Ｂ）</w:t>
      </w:r>
      <w:r w:rsidR="00DE01AE" w:rsidRPr="00DE01AE">
        <w:rPr>
          <w:rFonts w:ascii="ＭＳ 明朝" w:hAnsi="ＭＳ 明朝" w:hint="eastAsia"/>
        </w:rPr>
        <w:tab/>
        <w:t xml:space="preserve">　　　　　</w:t>
      </w:r>
      <w:r w:rsidR="00A308C4">
        <w:rPr>
          <w:rFonts w:ascii="ＭＳ 明朝" w:hAnsi="ＭＳ 明朝" w:hint="eastAsia"/>
        </w:rPr>
        <w:t xml:space="preserve">　</w:t>
      </w:r>
      <w:r w:rsidR="00DE01AE" w:rsidRPr="0062333C">
        <w:rPr>
          <w:rFonts w:ascii="ＭＳ 明朝" w:hAnsi="ＭＳ 明朝" w:hint="eastAsia"/>
          <w:u w:val="single"/>
        </w:rPr>
        <w:t xml:space="preserve">　　　　　　　　　　　　</w:t>
      </w:r>
      <w:r w:rsidR="00DE01AE" w:rsidRPr="00DE01AE">
        <w:rPr>
          <w:rFonts w:ascii="ＭＳ 明朝" w:hAnsi="ＭＳ 明朝" w:hint="eastAsia"/>
        </w:rPr>
        <w:t xml:space="preserve">円  </w:t>
      </w:r>
    </w:p>
    <w:p w:rsidR="00012939" w:rsidRPr="00012939" w:rsidRDefault="00012939" w:rsidP="00DE01AE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</w:rPr>
        <w:t xml:space="preserve">　</w:t>
      </w:r>
      <w:r w:rsidR="00E2035B">
        <w:rPr>
          <w:rFonts w:ascii="ＭＳ 明朝" w:hAnsi="ＭＳ 明朝" w:hint="eastAsia"/>
        </w:rPr>
        <w:t xml:space="preserve">　</w:t>
      </w:r>
      <w:r w:rsidRPr="00012939">
        <w:rPr>
          <w:rFonts w:ascii="ＭＳ 明朝" w:hAnsi="ＭＳ 明朝" w:hint="eastAsia"/>
          <w:sz w:val="21"/>
          <w:szCs w:val="21"/>
        </w:rPr>
        <w:t>※交付決定額の２分の１以内の額</w:t>
      </w:r>
    </w:p>
    <w:p w:rsidR="00E2035B" w:rsidRDefault="00A01A53" w:rsidP="00DE01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DE01AE" w:rsidRPr="00DE01AE" w:rsidRDefault="00E2035B" w:rsidP="00DE01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未交付金額</w:t>
      </w:r>
      <w:r w:rsidR="00DE01AE" w:rsidRPr="00DE01AE">
        <w:rPr>
          <w:rFonts w:ascii="ＭＳ 明朝" w:hAnsi="ＭＳ 明朝" w:hint="eastAsia"/>
        </w:rPr>
        <w:t>（Ａ）-（Ｂ）</w:t>
      </w:r>
      <w:r>
        <w:rPr>
          <w:rFonts w:ascii="ＭＳ 明朝" w:hAnsi="ＭＳ 明朝" w:hint="eastAsia"/>
        </w:rPr>
        <w:t xml:space="preserve">　　　</w:t>
      </w:r>
      <w:r w:rsidR="00DE01AE" w:rsidRPr="0062333C">
        <w:rPr>
          <w:rFonts w:ascii="ＭＳ 明朝" w:hAnsi="ＭＳ 明朝" w:hint="eastAsia"/>
          <w:u w:val="single"/>
        </w:rPr>
        <w:tab/>
        <w:t xml:space="preserve">　　</w:t>
      </w:r>
      <w:r w:rsidR="00A308C4">
        <w:rPr>
          <w:rFonts w:ascii="ＭＳ 明朝" w:hAnsi="ＭＳ 明朝" w:hint="eastAsia"/>
          <w:u w:val="single"/>
        </w:rPr>
        <w:t xml:space="preserve">　</w:t>
      </w:r>
      <w:r w:rsidR="00DE01AE" w:rsidRPr="0062333C">
        <w:rPr>
          <w:rFonts w:ascii="ＭＳ 明朝" w:hAnsi="ＭＳ 明朝" w:hint="eastAsia"/>
          <w:u w:val="single"/>
        </w:rPr>
        <w:t xml:space="preserve">　　　　　　　　</w:t>
      </w:r>
      <w:r w:rsidR="00DE01AE" w:rsidRPr="00DE01AE">
        <w:rPr>
          <w:rFonts w:ascii="ＭＳ 明朝" w:hAnsi="ＭＳ 明朝" w:hint="eastAsia"/>
        </w:rPr>
        <w:t xml:space="preserve">円  </w:t>
      </w:r>
    </w:p>
    <w:p w:rsidR="00DE01AE" w:rsidRPr="00DE01AE" w:rsidRDefault="00DE01AE" w:rsidP="00DE01AE">
      <w:pPr>
        <w:rPr>
          <w:rFonts w:ascii="ＭＳ 明朝" w:hAnsi="ＭＳ 明朝"/>
        </w:rPr>
      </w:pPr>
    </w:p>
    <w:p w:rsidR="0062333C" w:rsidRDefault="00A01A53" w:rsidP="00DE01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添付書類</w:t>
      </w:r>
      <w:r w:rsidR="008111BA">
        <w:rPr>
          <w:rFonts w:ascii="ＭＳ 明朝" w:hAnsi="ＭＳ 明朝" w:hint="eastAsia"/>
        </w:rPr>
        <w:t xml:space="preserve">　</w:t>
      </w:r>
      <w:r w:rsidR="00DE01AE" w:rsidRPr="00DE01AE">
        <w:rPr>
          <w:rFonts w:ascii="ＭＳ 明朝" w:hAnsi="ＭＳ 明朝" w:hint="eastAsia"/>
        </w:rPr>
        <w:t xml:space="preserve"> </w:t>
      </w:r>
      <w:r w:rsidR="008111BA">
        <w:rPr>
          <w:rFonts w:ascii="ＭＳ 明朝" w:hAnsi="ＭＳ 明朝" w:hint="eastAsia"/>
        </w:rPr>
        <w:t xml:space="preserve"> </w:t>
      </w:r>
      <w:r w:rsidR="00DE01AE" w:rsidRPr="00DE01AE">
        <w:rPr>
          <w:rFonts w:ascii="ＭＳ 明朝" w:hAnsi="ＭＳ 明朝" w:hint="eastAsia"/>
        </w:rPr>
        <w:t>家賃の支払いを証明する書類</w:t>
      </w:r>
    </w:p>
    <w:p w:rsidR="0062333C" w:rsidRDefault="0062333C">
      <w:pPr>
        <w:rPr>
          <w:rFonts w:ascii="ＭＳ 明朝" w:hAnsi="ＭＳ 明朝"/>
        </w:rPr>
      </w:pPr>
    </w:p>
    <w:sectPr w:rsidR="0062333C" w:rsidSect="00F85869">
      <w:pgSz w:w="11906" w:h="16838" w:code="9"/>
      <w:pgMar w:top="1247" w:right="1134" w:bottom="1021" w:left="1644" w:header="851" w:footer="567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69" w:rsidRDefault="00F85869" w:rsidP="00023AD4">
      <w:r>
        <w:separator/>
      </w:r>
    </w:p>
  </w:endnote>
  <w:endnote w:type="continuationSeparator" w:id="0">
    <w:p w:rsidR="00F85869" w:rsidRDefault="00F85869" w:rsidP="0002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69" w:rsidRDefault="00F85869" w:rsidP="00023AD4">
      <w:r>
        <w:separator/>
      </w:r>
    </w:p>
  </w:footnote>
  <w:footnote w:type="continuationSeparator" w:id="0">
    <w:p w:rsidR="00F85869" w:rsidRDefault="00F85869" w:rsidP="0002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1D64"/>
    <w:multiLevelType w:val="hybridMultilevel"/>
    <w:tmpl w:val="EB0AA01C"/>
    <w:lvl w:ilvl="0" w:tplc="41941B26">
      <w:numFmt w:val="bullet"/>
      <w:lvlText w:val="・"/>
      <w:lvlJc w:val="left"/>
      <w:pPr>
        <w:ind w:left="38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0" w:hanging="420"/>
      </w:pPr>
      <w:rPr>
        <w:rFonts w:ascii="Wingdings" w:hAnsi="Wingdings" w:hint="default"/>
      </w:rPr>
    </w:lvl>
  </w:abstractNum>
  <w:abstractNum w:abstractNumId="1">
    <w:nsid w:val="54F76278"/>
    <w:multiLevelType w:val="hybridMultilevel"/>
    <w:tmpl w:val="DC22982C"/>
    <w:lvl w:ilvl="0" w:tplc="FD9CDCCA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ED"/>
    <w:rsid w:val="00004CF0"/>
    <w:rsid w:val="00006019"/>
    <w:rsid w:val="00011B0B"/>
    <w:rsid w:val="00012939"/>
    <w:rsid w:val="00014466"/>
    <w:rsid w:val="00015282"/>
    <w:rsid w:val="00020AA7"/>
    <w:rsid w:val="00023AD4"/>
    <w:rsid w:val="000272BA"/>
    <w:rsid w:val="0003192E"/>
    <w:rsid w:val="00034E86"/>
    <w:rsid w:val="00037E3D"/>
    <w:rsid w:val="000414AF"/>
    <w:rsid w:val="00051197"/>
    <w:rsid w:val="00056277"/>
    <w:rsid w:val="00063065"/>
    <w:rsid w:val="000723DD"/>
    <w:rsid w:val="00075626"/>
    <w:rsid w:val="000774CD"/>
    <w:rsid w:val="000777DC"/>
    <w:rsid w:val="00083C86"/>
    <w:rsid w:val="00086857"/>
    <w:rsid w:val="00087EA6"/>
    <w:rsid w:val="000A3C78"/>
    <w:rsid w:val="000B0B0F"/>
    <w:rsid w:val="000B23BC"/>
    <w:rsid w:val="000C0D50"/>
    <w:rsid w:val="000C1C32"/>
    <w:rsid w:val="000C7382"/>
    <w:rsid w:val="000D0A53"/>
    <w:rsid w:val="000D2A93"/>
    <w:rsid w:val="000E5FAC"/>
    <w:rsid w:val="00114A7D"/>
    <w:rsid w:val="00116296"/>
    <w:rsid w:val="00121CCF"/>
    <w:rsid w:val="00122922"/>
    <w:rsid w:val="001230B8"/>
    <w:rsid w:val="00133600"/>
    <w:rsid w:val="00134C68"/>
    <w:rsid w:val="00137AD6"/>
    <w:rsid w:val="001454A6"/>
    <w:rsid w:val="00162EBB"/>
    <w:rsid w:val="00171959"/>
    <w:rsid w:val="001911DA"/>
    <w:rsid w:val="00196539"/>
    <w:rsid w:val="001B2FCF"/>
    <w:rsid w:val="001B401A"/>
    <w:rsid w:val="001B6B2E"/>
    <w:rsid w:val="001C7B11"/>
    <w:rsid w:val="001D22C8"/>
    <w:rsid w:val="001D588C"/>
    <w:rsid w:val="001D6BE6"/>
    <w:rsid w:val="001D7DBC"/>
    <w:rsid w:val="001E2C68"/>
    <w:rsid w:val="001E54F9"/>
    <w:rsid w:val="001F5381"/>
    <w:rsid w:val="001F772A"/>
    <w:rsid w:val="002165E8"/>
    <w:rsid w:val="00224F65"/>
    <w:rsid w:val="002269AC"/>
    <w:rsid w:val="002270F5"/>
    <w:rsid w:val="0023071B"/>
    <w:rsid w:val="002437B5"/>
    <w:rsid w:val="00244F28"/>
    <w:rsid w:val="002511DE"/>
    <w:rsid w:val="002725A9"/>
    <w:rsid w:val="002731E9"/>
    <w:rsid w:val="00273E26"/>
    <w:rsid w:val="002766AB"/>
    <w:rsid w:val="002818ED"/>
    <w:rsid w:val="00283704"/>
    <w:rsid w:val="002926F4"/>
    <w:rsid w:val="002941B2"/>
    <w:rsid w:val="00295CFE"/>
    <w:rsid w:val="002A11DF"/>
    <w:rsid w:val="002A7AD2"/>
    <w:rsid w:val="002B1197"/>
    <w:rsid w:val="002B51A8"/>
    <w:rsid w:val="002C097C"/>
    <w:rsid w:val="002D4A1D"/>
    <w:rsid w:val="002E222A"/>
    <w:rsid w:val="002E4783"/>
    <w:rsid w:val="002E4E10"/>
    <w:rsid w:val="002F4EBD"/>
    <w:rsid w:val="002F7FC5"/>
    <w:rsid w:val="00300F61"/>
    <w:rsid w:val="00302FA2"/>
    <w:rsid w:val="003129D0"/>
    <w:rsid w:val="0032696C"/>
    <w:rsid w:val="00326A4D"/>
    <w:rsid w:val="0033120C"/>
    <w:rsid w:val="003402A1"/>
    <w:rsid w:val="0035307F"/>
    <w:rsid w:val="003707E9"/>
    <w:rsid w:val="0037694D"/>
    <w:rsid w:val="00376B0A"/>
    <w:rsid w:val="0038185F"/>
    <w:rsid w:val="00381EEA"/>
    <w:rsid w:val="00384D5E"/>
    <w:rsid w:val="003B32E3"/>
    <w:rsid w:val="003B4D26"/>
    <w:rsid w:val="003B60DA"/>
    <w:rsid w:val="003B69CD"/>
    <w:rsid w:val="003C28FC"/>
    <w:rsid w:val="003C410E"/>
    <w:rsid w:val="003D0DB5"/>
    <w:rsid w:val="00416D17"/>
    <w:rsid w:val="00416DDC"/>
    <w:rsid w:val="0042015A"/>
    <w:rsid w:val="004217AB"/>
    <w:rsid w:val="00434B3F"/>
    <w:rsid w:val="00447B7A"/>
    <w:rsid w:val="00495B49"/>
    <w:rsid w:val="004970E7"/>
    <w:rsid w:val="004A0BF2"/>
    <w:rsid w:val="004B1E54"/>
    <w:rsid w:val="004B2621"/>
    <w:rsid w:val="004B4EDC"/>
    <w:rsid w:val="004E1B3E"/>
    <w:rsid w:val="004F06CF"/>
    <w:rsid w:val="004F50A0"/>
    <w:rsid w:val="004F68F9"/>
    <w:rsid w:val="00500780"/>
    <w:rsid w:val="005011B2"/>
    <w:rsid w:val="0050504A"/>
    <w:rsid w:val="005140CA"/>
    <w:rsid w:val="00516B51"/>
    <w:rsid w:val="00537D8C"/>
    <w:rsid w:val="00546DCC"/>
    <w:rsid w:val="00550696"/>
    <w:rsid w:val="00555090"/>
    <w:rsid w:val="0056193B"/>
    <w:rsid w:val="0057132D"/>
    <w:rsid w:val="00573874"/>
    <w:rsid w:val="00573903"/>
    <w:rsid w:val="005760DB"/>
    <w:rsid w:val="0058724B"/>
    <w:rsid w:val="005A01BF"/>
    <w:rsid w:val="005A6187"/>
    <w:rsid w:val="005D77E0"/>
    <w:rsid w:val="005E4BB3"/>
    <w:rsid w:val="005F5B8F"/>
    <w:rsid w:val="00607813"/>
    <w:rsid w:val="00611E71"/>
    <w:rsid w:val="006144E1"/>
    <w:rsid w:val="0061555A"/>
    <w:rsid w:val="006221B3"/>
    <w:rsid w:val="0062333C"/>
    <w:rsid w:val="00625829"/>
    <w:rsid w:val="00634DFD"/>
    <w:rsid w:val="00637D33"/>
    <w:rsid w:val="00665B60"/>
    <w:rsid w:val="006711C6"/>
    <w:rsid w:val="006763F1"/>
    <w:rsid w:val="00687109"/>
    <w:rsid w:val="00690135"/>
    <w:rsid w:val="00690D53"/>
    <w:rsid w:val="00691EE7"/>
    <w:rsid w:val="006A0A21"/>
    <w:rsid w:val="006A4E83"/>
    <w:rsid w:val="006A741E"/>
    <w:rsid w:val="006C44F1"/>
    <w:rsid w:val="006C68AF"/>
    <w:rsid w:val="006E7059"/>
    <w:rsid w:val="006F4053"/>
    <w:rsid w:val="006F458E"/>
    <w:rsid w:val="007007BD"/>
    <w:rsid w:val="00701C9A"/>
    <w:rsid w:val="00704FCC"/>
    <w:rsid w:val="00716ADD"/>
    <w:rsid w:val="00722422"/>
    <w:rsid w:val="00730F9A"/>
    <w:rsid w:val="00750348"/>
    <w:rsid w:val="0076384D"/>
    <w:rsid w:val="007709E0"/>
    <w:rsid w:val="00771E39"/>
    <w:rsid w:val="00771E6F"/>
    <w:rsid w:val="00774CE7"/>
    <w:rsid w:val="00774F75"/>
    <w:rsid w:val="00784057"/>
    <w:rsid w:val="00797BDE"/>
    <w:rsid w:val="007A4940"/>
    <w:rsid w:val="007B312E"/>
    <w:rsid w:val="007B3144"/>
    <w:rsid w:val="007C47C3"/>
    <w:rsid w:val="007D5048"/>
    <w:rsid w:val="007D583F"/>
    <w:rsid w:val="007E1CD2"/>
    <w:rsid w:val="007E4378"/>
    <w:rsid w:val="007F17A9"/>
    <w:rsid w:val="008111BA"/>
    <w:rsid w:val="00813C80"/>
    <w:rsid w:val="00814DCB"/>
    <w:rsid w:val="008401D5"/>
    <w:rsid w:val="008426EE"/>
    <w:rsid w:val="00847CF7"/>
    <w:rsid w:val="0085563A"/>
    <w:rsid w:val="00866C27"/>
    <w:rsid w:val="008676CD"/>
    <w:rsid w:val="00880B21"/>
    <w:rsid w:val="00891941"/>
    <w:rsid w:val="008A25C5"/>
    <w:rsid w:val="008A51F0"/>
    <w:rsid w:val="008B2141"/>
    <w:rsid w:val="008C6EAA"/>
    <w:rsid w:val="008D0E84"/>
    <w:rsid w:val="008D37AB"/>
    <w:rsid w:val="008D4BDE"/>
    <w:rsid w:val="008E7E2F"/>
    <w:rsid w:val="008F147D"/>
    <w:rsid w:val="008F7F2C"/>
    <w:rsid w:val="00904ABB"/>
    <w:rsid w:val="00911A21"/>
    <w:rsid w:val="00915901"/>
    <w:rsid w:val="00916731"/>
    <w:rsid w:val="0093290C"/>
    <w:rsid w:val="0093559B"/>
    <w:rsid w:val="009363C3"/>
    <w:rsid w:val="0094026C"/>
    <w:rsid w:val="009472A1"/>
    <w:rsid w:val="00956DEC"/>
    <w:rsid w:val="0097646B"/>
    <w:rsid w:val="00991EB7"/>
    <w:rsid w:val="00996530"/>
    <w:rsid w:val="009A0DCC"/>
    <w:rsid w:val="009A6690"/>
    <w:rsid w:val="009A6C01"/>
    <w:rsid w:val="009B7261"/>
    <w:rsid w:val="009C5730"/>
    <w:rsid w:val="009C5CBF"/>
    <w:rsid w:val="009D664B"/>
    <w:rsid w:val="009E3930"/>
    <w:rsid w:val="009E48EF"/>
    <w:rsid w:val="009F194E"/>
    <w:rsid w:val="00A01A53"/>
    <w:rsid w:val="00A1133D"/>
    <w:rsid w:val="00A11FEC"/>
    <w:rsid w:val="00A169F2"/>
    <w:rsid w:val="00A23EED"/>
    <w:rsid w:val="00A308C4"/>
    <w:rsid w:val="00A31F49"/>
    <w:rsid w:val="00A34434"/>
    <w:rsid w:val="00A4210E"/>
    <w:rsid w:val="00A43FF3"/>
    <w:rsid w:val="00A6653E"/>
    <w:rsid w:val="00A71FC2"/>
    <w:rsid w:val="00A734BA"/>
    <w:rsid w:val="00A74E97"/>
    <w:rsid w:val="00A9110E"/>
    <w:rsid w:val="00A931DA"/>
    <w:rsid w:val="00A94976"/>
    <w:rsid w:val="00A952E5"/>
    <w:rsid w:val="00A97379"/>
    <w:rsid w:val="00AA19C3"/>
    <w:rsid w:val="00AA34DA"/>
    <w:rsid w:val="00AB32E5"/>
    <w:rsid w:val="00AB7A1D"/>
    <w:rsid w:val="00AC69F6"/>
    <w:rsid w:val="00AE0046"/>
    <w:rsid w:val="00AE29AA"/>
    <w:rsid w:val="00AE3BED"/>
    <w:rsid w:val="00AE40F7"/>
    <w:rsid w:val="00AE6EB5"/>
    <w:rsid w:val="00AF3CA4"/>
    <w:rsid w:val="00B10586"/>
    <w:rsid w:val="00B12B58"/>
    <w:rsid w:val="00B27EB6"/>
    <w:rsid w:val="00B34DDB"/>
    <w:rsid w:val="00B3590C"/>
    <w:rsid w:val="00B5558C"/>
    <w:rsid w:val="00B6398B"/>
    <w:rsid w:val="00B76D35"/>
    <w:rsid w:val="00BA3750"/>
    <w:rsid w:val="00BB1EF5"/>
    <w:rsid w:val="00BB266F"/>
    <w:rsid w:val="00BB701E"/>
    <w:rsid w:val="00BC34E2"/>
    <w:rsid w:val="00BD2F67"/>
    <w:rsid w:val="00BE2446"/>
    <w:rsid w:val="00BE4A86"/>
    <w:rsid w:val="00BF0261"/>
    <w:rsid w:val="00BF27BB"/>
    <w:rsid w:val="00C03F36"/>
    <w:rsid w:val="00C1134A"/>
    <w:rsid w:val="00C311F6"/>
    <w:rsid w:val="00C36A26"/>
    <w:rsid w:val="00C51854"/>
    <w:rsid w:val="00C539FB"/>
    <w:rsid w:val="00C556E3"/>
    <w:rsid w:val="00C56CB2"/>
    <w:rsid w:val="00C629B1"/>
    <w:rsid w:val="00C632A9"/>
    <w:rsid w:val="00C77933"/>
    <w:rsid w:val="00C8363B"/>
    <w:rsid w:val="00C86B4C"/>
    <w:rsid w:val="00C90591"/>
    <w:rsid w:val="00C92264"/>
    <w:rsid w:val="00CB1DA5"/>
    <w:rsid w:val="00CB32EA"/>
    <w:rsid w:val="00CB3391"/>
    <w:rsid w:val="00CB3E06"/>
    <w:rsid w:val="00CB4266"/>
    <w:rsid w:val="00CC05F8"/>
    <w:rsid w:val="00CC2883"/>
    <w:rsid w:val="00CC5DD2"/>
    <w:rsid w:val="00CD6D71"/>
    <w:rsid w:val="00CE17A7"/>
    <w:rsid w:val="00CF0670"/>
    <w:rsid w:val="00D12214"/>
    <w:rsid w:val="00D16C39"/>
    <w:rsid w:val="00D17678"/>
    <w:rsid w:val="00D21D06"/>
    <w:rsid w:val="00D404AF"/>
    <w:rsid w:val="00D479EF"/>
    <w:rsid w:val="00D52680"/>
    <w:rsid w:val="00D6032A"/>
    <w:rsid w:val="00D624A2"/>
    <w:rsid w:val="00D6376A"/>
    <w:rsid w:val="00D64AB8"/>
    <w:rsid w:val="00D65964"/>
    <w:rsid w:val="00D65AB8"/>
    <w:rsid w:val="00D66F82"/>
    <w:rsid w:val="00D81A09"/>
    <w:rsid w:val="00D900ED"/>
    <w:rsid w:val="00D9096C"/>
    <w:rsid w:val="00D93339"/>
    <w:rsid w:val="00D97529"/>
    <w:rsid w:val="00D979CD"/>
    <w:rsid w:val="00DA18FA"/>
    <w:rsid w:val="00DA30A6"/>
    <w:rsid w:val="00DB45F4"/>
    <w:rsid w:val="00DC4B4C"/>
    <w:rsid w:val="00DC5F7A"/>
    <w:rsid w:val="00DC7B37"/>
    <w:rsid w:val="00DD0D37"/>
    <w:rsid w:val="00DD1941"/>
    <w:rsid w:val="00DE01AE"/>
    <w:rsid w:val="00DE158B"/>
    <w:rsid w:val="00DF4882"/>
    <w:rsid w:val="00E015BE"/>
    <w:rsid w:val="00E01961"/>
    <w:rsid w:val="00E02672"/>
    <w:rsid w:val="00E0682C"/>
    <w:rsid w:val="00E0756D"/>
    <w:rsid w:val="00E15FF5"/>
    <w:rsid w:val="00E2035B"/>
    <w:rsid w:val="00E3659D"/>
    <w:rsid w:val="00E44731"/>
    <w:rsid w:val="00E47EAB"/>
    <w:rsid w:val="00E63A3D"/>
    <w:rsid w:val="00E64676"/>
    <w:rsid w:val="00EB4A7B"/>
    <w:rsid w:val="00EC77F7"/>
    <w:rsid w:val="00EC7BD8"/>
    <w:rsid w:val="00EE5DF8"/>
    <w:rsid w:val="00EF0097"/>
    <w:rsid w:val="00F13278"/>
    <w:rsid w:val="00F2000C"/>
    <w:rsid w:val="00F22426"/>
    <w:rsid w:val="00F22B86"/>
    <w:rsid w:val="00F22D95"/>
    <w:rsid w:val="00F26253"/>
    <w:rsid w:val="00F277F4"/>
    <w:rsid w:val="00F35B04"/>
    <w:rsid w:val="00F65A12"/>
    <w:rsid w:val="00F678EF"/>
    <w:rsid w:val="00F75CD8"/>
    <w:rsid w:val="00F76753"/>
    <w:rsid w:val="00F778E1"/>
    <w:rsid w:val="00F82D44"/>
    <w:rsid w:val="00F85869"/>
    <w:rsid w:val="00F967CF"/>
    <w:rsid w:val="00FA38C8"/>
    <w:rsid w:val="00FA44AB"/>
    <w:rsid w:val="00FA7F99"/>
    <w:rsid w:val="00FC4C57"/>
    <w:rsid w:val="00FD52E3"/>
    <w:rsid w:val="00FE248F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rsid w:val="00DA18FA"/>
    <w:pPr>
      <w:jc w:val="center"/>
    </w:pPr>
    <w:rPr>
      <w:sz w:val="22"/>
      <w:szCs w:val="22"/>
    </w:rPr>
  </w:style>
  <w:style w:type="paragraph" w:styleId="a6">
    <w:name w:val="Closing"/>
    <w:basedOn w:val="a"/>
    <w:rsid w:val="00DA18FA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23AD4"/>
    <w:rPr>
      <w:kern w:val="2"/>
      <w:sz w:val="21"/>
      <w:szCs w:val="24"/>
    </w:rPr>
  </w:style>
  <w:style w:type="paragraph" w:styleId="a9">
    <w:name w:val="footer"/>
    <w:basedOn w:val="a"/>
    <w:link w:val="aa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23AD4"/>
    <w:rPr>
      <w:kern w:val="2"/>
      <w:sz w:val="21"/>
      <w:szCs w:val="24"/>
    </w:rPr>
  </w:style>
  <w:style w:type="paragraph" w:styleId="ab">
    <w:name w:val="Balloon Text"/>
    <w:basedOn w:val="a"/>
    <w:link w:val="ac"/>
    <w:rsid w:val="0032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2696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295CFE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link w:val="ae"/>
    <w:rsid w:val="00C56CB2"/>
  </w:style>
  <w:style w:type="character" w:customStyle="1" w:styleId="ae">
    <w:name w:val="日付 (文字)"/>
    <w:basedOn w:val="a0"/>
    <w:link w:val="ad"/>
    <w:rsid w:val="00C56CB2"/>
    <w:rPr>
      <w:sz w:val="24"/>
      <w:szCs w:val="24"/>
    </w:rPr>
  </w:style>
  <w:style w:type="table" w:customStyle="1" w:styleId="2">
    <w:name w:val="表 (格子)2"/>
    <w:basedOn w:val="a1"/>
    <w:next w:val="a3"/>
    <w:uiPriority w:val="59"/>
    <w:rsid w:val="00DB45F4"/>
    <w:pPr>
      <w:jc w:val="both"/>
    </w:pPr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E4E10"/>
    <w:pPr>
      <w:widowControl w:val="0"/>
      <w:ind w:leftChars="400" w:left="840"/>
      <w:jc w:val="both"/>
    </w:pPr>
    <w:rPr>
      <w:kern w:val="2"/>
      <w:sz w:val="21"/>
      <w:szCs w:val="22"/>
    </w:rPr>
  </w:style>
  <w:style w:type="character" w:customStyle="1" w:styleId="a5">
    <w:name w:val="記 (文字)"/>
    <w:basedOn w:val="a0"/>
    <w:link w:val="a4"/>
    <w:uiPriority w:val="99"/>
    <w:rsid w:val="002E4E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rsid w:val="00DA18FA"/>
    <w:pPr>
      <w:jc w:val="center"/>
    </w:pPr>
    <w:rPr>
      <w:sz w:val="22"/>
      <w:szCs w:val="22"/>
    </w:rPr>
  </w:style>
  <w:style w:type="paragraph" w:styleId="a6">
    <w:name w:val="Closing"/>
    <w:basedOn w:val="a"/>
    <w:rsid w:val="00DA18FA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23AD4"/>
    <w:rPr>
      <w:kern w:val="2"/>
      <w:sz w:val="21"/>
      <w:szCs w:val="24"/>
    </w:rPr>
  </w:style>
  <w:style w:type="paragraph" w:styleId="a9">
    <w:name w:val="footer"/>
    <w:basedOn w:val="a"/>
    <w:link w:val="aa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23AD4"/>
    <w:rPr>
      <w:kern w:val="2"/>
      <w:sz w:val="21"/>
      <w:szCs w:val="24"/>
    </w:rPr>
  </w:style>
  <w:style w:type="paragraph" w:styleId="ab">
    <w:name w:val="Balloon Text"/>
    <w:basedOn w:val="a"/>
    <w:link w:val="ac"/>
    <w:rsid w:val="0032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2696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295CFE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link w:val="ae"/>
    <w:rsid w:val="00C56CB2"/>
  </w:style>
  <w:style w:type="character" w:customStyle="1" w:styleId="ae">
    <w:name w:val="日付 (文字)"/>
    <w:basedOn w:val="a0"/>
    <w:link w:val="ad"/>
    <w:rsid w:val="00C56CB2"/>
    <w:rPr>
      <w:sz w:val="24"/>
      <w:szCs w:val="24"/>
    </w:rPr>
  </w:style>
  <w:style w:type="table" w:customStyle="1" w:styleId="2">
    <w:name w:val="表 (格子)2"/>
    <w:basedOn w:val="a1"/>
    <w:next w:val="a3"/>
    <w:uiPriority w:val="59"/>
    <w:rsid w:val="00DB45F4"/>
    <w:pPr>
      <w:jc w:val="both"/>
    </w:pPr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E4E10"/>
    <w:pPr>
      <w:widowControl w:val="0"/>
      <w:ind w:leftChars="400" w:left="840"/>
      <w:jc w:val="both"/>
    </w:pPr>
    <w:rPr>
      <w:kern w:val="2"/>
      <w:sz w:val="21"/>
      <w:szCs w:val="22"/>
    </w:rPr>
  </w:style>
  <w:style w:type="character" w:customStyle="1" w:styleId="a5">
    <w:name w:val="記 (文字)"/>
    <w:basedOn w:val="a0"/>
    <w:link w:val="a4"/>
    <w:uiPriority w:val="99"/>
    <w:rsid w:val="002E4E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9\AppData\Local\Temp\&#20363;&#35215;&#29992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6BDC-D55C-4918-82D9-97682571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例規用テンプレート.dot</Template>
  <TotalTime>1</TotalTime>
  <Pages>1</Pages>
  <Words>235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阿部　大輔</cp:lastModifiedBy>
  <cp:revision>3</cp:revision>
  <cp:lastPrinted>2016-08-09T07:27:00Z</cp:lastPrinted>
  <dcterms:created xsi:type="dcterms:W3CDTF">2016-08-30T02:17:00Z</dcterms:created>
  <dcterms:modified xsi:type="dcterms:W3CDTF">2016-08-30T02:30:00Z</dcterms:modified>
</cp:coreProperties>
</file>